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28" w:rsidRPr="00E7100F" w:rsidRDefault="00833A89" w:rsidP="005A5D28">
      <w:pPr>
        <w:tabs>
          <w:tab w:val="right" w:pos="8504"/>
        </w:tabs>
        <w:rPr>
          <w:rFonts w:ascii="Roboto" w:hAnsi="Roboto"/>
          <w:sz w:val="36"/>
          <w:szCs w:val="36"/>
          <w:u w:val="single"/>
        </w:rPr>
      </w:pPr>
      <w:r w:rsidRPr="002C31EB">
        <w:rPr>
          <w:rFonts w:ascii="Roboto" w:hAnsi="Roboto"/>
          <w:b/>
          <w:sz w:val="36"/>
          <w:szCs w:val="36"/>
          <w:u w:val="single"/>
        </w:rPr>
        <w:t>Arbetsbeskrivning</w:t>
      </w:r>
      <w:r w:rsidR="005A5D28" w:rsidRPr="002C31EB">
        <w:rPr>
          <w:rFonts w:ascii="Roboto" w:hAnsi="Roboto"/>
          <w:b/>
          <w:sz w:val="36"/>
          <w:szCs w:val="36"/>
          <w:u w:val="single"/>
        </w:rPr>
        <w:t xml:space="preserve"> f</w:t>
      </w:r>
      <w:r w:rsidR="005A5D28" w:rsidRPr="00E7100F">
        <w:rPr>
          <w:rFonts w:ascii="Roboto" w:hAnsi="Roboto"/>
          <w:b/>
          <w:sz w:val="36"/>
          <w:szCs w:val="36"/>
          <w:u w:val="single"/>
        </w:rPr>
        <w:t xml:space="preserve">ör personal i EU-projekt </w:t>
      </w:r>
    </w:p>
    <w:p w:rsidR="00A9142C" w:rsidRPr="00E7100F" w:rsidRDefault="00A9142C" w:rsidP="00A9142C">
      <w:pPr>
        <w:spacing w:before="80"/>
        <w:rPr>
          <w:rFonts w:ascii="Playfair Display" w:hAnsi="Playfair Display"/>
          <w:i/>
          <w:sz w:val="18"/>
          <w:szCs w:val="18"/>
        </w:rPr>
      </w:pPr>
      <w:r w:rsidRPr="00E7100F">
        <w:rPr>
          <w:rFonts w:ascii="Playfair Display" w:hAnsi="Playfair Display"/>
          <w:i/>
          <w:sz w:val="18"/>
          <w:szCs w:val="18"/>
        </w:rPr>
        <w:t>I enlighet med KOMMISSIONENS DELEGERADE FÖRORDNING (EU) nr 481/2014 av den 4 mars 2014 om komplettering av Europaparlamentets och rådets förordning (EU) nr 1299/2013 vad gäller särskilda regler om utgifters stödberättigande för samarbetsprogram.</w:t>
      </w:r>
    </w:p>
    <w:p w:rsidR="00A9142C" w:rsidRPr="00E7100F" w:rsidRDefault="00A9142C" w:rsidP="00A9142C">
      <w:pPr>
        <w:spacing w:before="80"/>
        <w:rPr>
          <w:rFonts w:ascii="Playfair Display" w:hAnsi="Playfair Display"/>
          <w:sz w:val="18"/>
          <w:szCs w:val="18"/>
        </w:rPr>
      </w:pPr>
      <w:r w:rsidRPr="00E7100F">
        <w:rPr>
          <w:rFonts w:ascii="Playfair Display" w:hAnsi="Playfair Display"/>
          <w:sz w:val="18"/>
          <w:szCs w:val="18"/>
        </w:rPr>
        <w:t xml:space="preserve">Uppgifterna i denna mall hänvisar till Art 3 i ovanstående och </w:t>
      </w:r>
      <w:r w:rsidR="00833A89" w:rsidRPr="00E7100F">
        <w:rPr>
          <w:rFonts w:ascii="Playfair Display" w:hAnsi="Playfair Display"/>
          <w:sz w:val="18"/>
          <w:szCs w:val="18"/>
        </w:rPr>
        <w:t xml:space="preserve">är minimikravet för </w:t>
      </w:r>
      <w:r w:rsidR="00833A89" w:rsidRPr="002C31EB">
        <w:rPr>
          <w:rFonts w:ascii="Playfair Display" w:hAnsi="Playfair Display"/>
          <w:sz w:val="18"/>
          <w:szCs w:val="18"/>
        </w:rPr>
        <w:t xml:space="preserve">en arbetsbeskrivning. </w:t>
      </w:r>
      <w:r w:rsidRPr="002C31EB">
        <w:rPr>
          <w:rFonts w:ascii="Playfair Display" w:hAnsi="Playfair Display"/>
          <w:sz w:val="18"/>
          <w:szCs w:val="18"/>
        </w:rPr>
        <w:t>Mallen får göras om eller användas som underlag för eget skrivet intyg under förutsättning att det</w:t>
      </w:r>
      <w:r w:rsidRPr="00E7100F">
        <w:rPr>
          <w:rFonts w:ascii="Playfair Display" w:hAnsi="Playfair Display"/>
          <w:sz w:val="18"/>
          <w:szCs w:val="18"/>
        </w:rPr>
        <w:t xml:space="preserve"> intyget minst innehåller nedanstående uppgifter.</w:t>
      </w:r>
    </w:p>
    <w:p w:rsidR="00A9142C" w:rsidRPr="00E7100F" w:rsidRDefault="00833A89" w:rsidP="00A9142C">
      <w:pPr>
        <w:spacing w:before="80"/>
        <w:rPr>
          <w:rFonts w:ascii="Playfair Display" w:hAnsi="Playfair Display"/>
          <w:b/>
          <w:sz w:val="18"/>
          <w:szCs w:val="18"/>
          <w:u w:val="single"/>
        </w:rPr>
      </w:pPr>
      <w:r w:rsidRPr="002C31EB">
        <w:rPr>
          <w:rFonts w:ascii="Playfair Display" w:hAnsi="Playfair Display"/>
          <w:b/>
          <w:sz w:val="18"/>
          <w:szCs w:val="18"/>
          <w:u w:val="single"/>
        </w:rPr>
        <w:t>Arbetsbeskrivningen</w:t>
      </w:r>
      <w:r w:rsidR="00A9142C" w:rsidRPr="002C31EB">
        <w:rPr>
          <w:rFonts w:ascii="Playfair Display" w:hAnsi="Playfair Display"/>
          <w:b/>
          <w:sz w:val="18"/>
          <w:szCs w:val="18"/>
          <w:u w:val="single"/>
        </w:rPr>
        <w:t xml:space="preserve"> skic</w:t>
      </w:r>
      <w:r w:rsidR="00A9142C" w:rsidRPr="00E7100F">
        <w:rPr>
          <w:rFonts w:ascii="Playfair Display" w:hAnsi="Playfair Display"/>
          <w:b/>
          <w:sz w:val="18"/>
          <w:szCs w:val="18"/>
          <w:u w:val="single"/>
        </w:rPr>
        <w:t>kas in tillsammans med övrig redovisning vid första tillfället eller vid ändring.</w:t>
      </w:r>
    </w:p>
    <w:p w:rsidR="00A9142C" w:rsidRPr="00E7100F" w:rsidRDefault="00A9142C" w:rsidP="00A9142C">
      <w:pPr>
        <w:spacing w:before="80"/>
        <w:rPr>
          <w:rFonts w:ascii="Playfair Display" w:hAnsi="Playfair Display"/>
          <w:i/>
          <w:sz w:val="18"/>
          <w:szCs w:val="18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9142C" w:rsidRPr="00E7100F" w:rsidTr="00173B24">
        <w:tc>
          <w:tcPr>
            <w:tcW w:w="4322" w:type="dxa"/>
            <w:vAlign w:val="bottom"/>
          </w:tcPr>
          <w:p w:rsidR="00A9142C" w:rsidRPr="00E7100F" w:rsidRDefault="00A9142C" w:rsidP="00173B24">
            <w:pPr>
              <w:spacing w:before="80"/>
              <w:rPr>
                <w:rFonts w:ascii="Playfair Display" w:hAnsi="Playfair Display"/>
                <w:i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Organisation</w:t>
            </w:r>
          </w:p>
        </w:tc>
        <w:tc>
          <w:tcPr>
            <w:tcW w:w="4322" w:type="dxa"/>
            <w:vAlign w:val="bottom"/>
          </w:tcPr>
          <w:p w:rsidR="00A9142C" w:rsidRPr="00E7100F" w:rsidRDefault="00A9142C" w:rsidP="00173B24">
            <w:pPr>
              <w:spacing w:before="80"/>
              <w:rPr>
                <w:rFonts w:ascii="Playfair Display" w:hAnsi="Playfair Display"/>
                <w:i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EU-projekt</w:t>
            </w:r>
          </w:p>
        </w:tc>
      </w:tr>
      <w:tr w:rsidR="00A9142C" w:rsidRPr="00E7100F" w:rsidTr="00173B24">
        <w:trPr>
          <w:trHeight w:val="472"/>
        </w:trPr>
        <w:tc>
          <w:tcPr>
            <w:tcW w:w="4322" w:type="dxa"/>
          </w:tcPr>
          <w:p w:rsidR="00A9142C" w:rsidRPr="00E7100F" w:rsidRDefault="00A9142C" w:rsidP="002C31EB">
            <w:pPr>
              <w:spacing w:before="80"/>
              <w:rPr>
                <w:rFonts w:ascii="Playfair Display" w:hAnsi="Playfair Display"/>
                <w:i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begin">
                <w:ffData>
                  <w:name w:val="Organisation"/>
                  <w:enabled/>
                  <w:calcOnExit w:val="0"/>
                  <w:textInput/>
                </w:ffData>
              </w:fldChar>
            </w:r>
            <w:bookmarkStart w:id="0" w:name="Organisation"/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separate"/>
            </w:r>
            <w:bookmarkStart w:id="1" w:name="_GoBack"/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bookmarkEnd w:id="1"/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22" w:type="dxa"/>
          </w:tcPr>
          <w:p w:rsidR="00A9142C" w:rsidRPr="00E7100F" w:rsidRDefault="00A9142C" w:rsidP="00173B24">
            <w:pPr>
              <w:spacing w:before="80"/>
              <w:rPr>
                <w:rFonts w:ascii="Playfair Display" w:hAnsi="Playfair Display"/>
                <w:i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begin">
                <w:ffData>
                  <w:name w:val="EU_projekt"/>
                  <w:enabled/>
                  <w:calcOnExit w:val="0"/>
                  <w:textInput/>
                </w:ffData>
              </w:fldChar>
            </w:r>
            <w:bookmarkStart w:id="2" w:name="EU_projekt"/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separate"/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9142C" w:rsidRPr="00E7100F" w:rsidTr="00173B24">
        <w:tc>
          <w:tcPr>
            <w:tcW w:w="4322" w:type="dxa"/>
            <w:vAlign w:val="bottom"/>
          </w:tcPr>
          <w:p w:rsidR="00A9142C" w:rsidRPr="00E7100F" w:rsidRDefault="00A9142C" w:rsidP="00173B24">
            <w:pPr>
              <w:spacing w:before="80"/>
              <w:rPr>
                <w:rFonts w:ascii="Playfair Display" w:hAnsi="Playfair Display"/>
                <w:i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Org.nr</w:t>
            </w:r>
          </w:p>
        </w:tc>
        <w:tc>
          <w:tcPr>
            <w:tcW w:w="4322" w:type="dxa"/>
            <w:vAlign w:val="bottom"/>
          </w:tcPr>
          <w:p w:rsidR="00A9142C" w:rsidRPr="00E7100F" w:rsidRDefault="00A9142C" w:rsidP="00173B24">
            <w:pPr>
              <w:spacing w:before="80"/>
              <w:rPr>
                <w:rFonts w:ascii="Playfair Display" w:hAnsi="Playfair Display"/>
                <w:i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EU-program</w:t>
            </w:r>
          </w:p>
        </w:tc>
      </w:tr>
      <w:tr w:rsidR="00A9142C" w:rsidRPr="00E7100F" w:rsidTr="00173B24">
        <w:trPr>
          <w:trHeight w:val="470"/>
        </w:trPr>
        <w:tc>
          <w:tcPr>
            <w:tcW w:w="4322" w:type="dxa"/>
          </w:tcPr>
          <w:p w:rsidR="00A9142C" w:rsidRPr="00E7100F" w:rsidRDefault="00A9142C" w:rsidP="00173B24">
            <w:pPr>
              <w:spacing w:before="80"/>
              <w:rPr>
                <w:rFonts w:ascii="Playfair Display" w:hAnsi="Playfair Display"/>
                <w:i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begin">
                <w:ffData>
                  <w:name w:val="Org_nr"/>
                  <w:enabled/>
                  <w:calcOnExit w:val="0"/>
                  <w:textInput/>
                </w:ffData>
              </w:fldChar>
            </w:r>
            <w:bookmarkStart w:id="3" w:name="Org_nr"/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separate"/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22" w:type="dxa"/>
          </w:tcPr>
          <w:p w:rsidR="00A9142C" w:rsidRPr="00E7100F" w:rsidRDefault="00E7100F" w:rsidP="00173B24">
            <w:pPr>
              <w:spacing w:before="80"/>
              <w:rPr>
                <w:rFonts w:ascii="Playfair Display" w:hAnsi="Playfair Display"/>
                <w:i/>
                <w:sz w:val="18"/>
                <w:szCs w:val="18"/>
              </w:rPr>
            </w:pPr>
            <w:r>
              <w:rPr>
                <w:rFonts w:ascii="Playfair Display" w:hAnsi="Playfair Display"/>
                <w:b/>
                <w:sz w:val="18"/>
                <w:szCs w:val="18"/>
              </w:rPr>
              <w:t>INTERREG-NORD</w:t>
            </w:r>
          </w:p>
        </w:tc>
      </w:tr>
      <w:tr w:rsidR="00A9142C" w:rsidRPr="00E7100F" w:rsidTr="00173B24">
        <w:tc>
          <w:tcPr>
            <w:tcW w:w="8644" w:type="dxa"/>
            <w:gridSpan w:val="2"/>
          </w:tcPr>
          <w:p w:rsidR="00A9142C" w:rsidRPr="00E7100F" w:rsidRDefault="00A9142C" w:rsidP="00173B24">
            <w:pPr>
              <w:spacing w:before="80"/>
              <w:rPr>
                <w:rFonts w:ascii="Playfair Display" w:hAnsi="Playfair Display"/>
                <w:i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1"/>
            <w:r w:rsidRPr="00E7100F">
              <w:rPr>
                <w:rFonts w:ascii="Playfair Display" w:hAnsi="Playfair Display"/>
                <w:sz w:val="18"/>
                <w:szCs w:val="18"/>
              </w:rPr>
              <w:instrText xml:space="preserve"> FORMCHECKBOX </w:instrText>
            </w:r>
            <w:r w:rsidR="00E008B7" w:rsidRPr="00E7100F">
              <w:rPr>
                <w:rFonts w:ascii="Playfair Display" w:hAnsi="Playfair Display"/>
                <w:sz w:val="18"/>
                <w:szCs w:val="18"/>
              </w:rPr>
            </w:r>
            <w:r w:rsidR="00E008B7">
              <w:rPr>
                <w:rFonts w:ascii="Playfair Display" w:hAnsi="Playfair Display"/>
                <w:sz w:val="18"/>
                <w:szCs w:val="18"/>
              </w:rPr>
              <w:fldChar w:fldCharType="separate"/>
            </w: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end"/>
            </w:r>
            <w:bookmarkEnd w:id="4"/>
            <w:r w:rsidRPr="00E7100F">
              <w:rPr>
                <w:rFonts w:ascii="Playfair Display" w:hAnsi="Playfair Display"/>
                <w:sz w:val="18"/>
                <w:szCs w:val="18"/>
              </w:rPr>
              <w:t xml:space="preserve"> </w:t>
            </w: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Nytt intyg</w:t>
            </w:r>
            <w:r w:rsidRPr="00E7100F">
              <w:rPr>
                <w:rFonts w:ascii="Playfair Display" w:hAnsi="Playfair Display"/>
                <w:sz w:val="18"/>
                <w:szCs w:val="18"/>
              </w:rPr>
              <w:tab/>
            </w:r>
            <w:r w:rsidRPr="00E7100F">
              <w:rPr>
                <w:rFonts w:ascii="Playfair Display" w:hAnsi="Playfair Display"/>
                <w:sz w:val="18"/>
                <w:szCs w:val="18"/>
              </w:rPr>
              <w:tab/>
            </w:r>
          </w:p>
        </w:tc>
      </w:tr>
      <w:tr w:rsidR="00A9142C" w:rsidRPr="00E7100F" w:rsidTr="00173B24">
        <w:tc>
          <w:tcPr>
            <w:tcW w:w="8644" w:type="dxa"/>
            <w:gridSpan w:val="2"/>
          </w:tcPr>
          <w:p w:rsidR="00A9142C" w:rsidRPr="00E7100F" w:rsidRDefault="00A9142C" w:rsidP="00173B24">
            <w:pPr>
              <w:spacing w:before="80"/>
              <w:rPr>
                <w:rFonts w:ascii="Playfair Display" w:hAnsi="Playfair Display"/>
                <w:b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00F">
              <w:rPr>
                <w:rFonts w:ascii="Playfair Display" w:hAnsi="Playfair Display"/>
                <w:sz w:val="18"/>
                <w:szCs w:val="18"/>
              </w:rPr>
              <w:instrText xml:space="preserve"> FORMCHECKBOX </w:instrText>
            </w:r>
            <w:r w:rsidR="00E008B7" w:rsidRPr="00E7100F">
              <w:rPr>
                <w:rFonts w:ascii="Playfair Display" w:hAnsi="Playfair Display"/>
                <w:sz w:val="18"/>
                <w:szCs w:val="18"/>
              </w:rPr>
            </w:r>
            <w:r w:rsidR="00E008B7">
              <w:rPr>
                <w:rFonts w:ascii="Playfair Display" w:hAnsi="Playfair Display"/>
                <w:sz w:val="18"/>
                <w:szCs w:val="18"/>
              </w:rPr>
              <w:fldChar w:fldCharType="separate"/>
            </w: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end"/>
            </w:r>
            <w:r w:rsidRPr="00E7100F">
              <w:rPr>
                <w:rFonts w:ascii="Playfair Display" w:hAnsi="Playfair Display"/>
                <w:sz w:val="18"/>
                <w:szCs w:val="18"/>
              </w:rPr>
              <w:t xml:space="preserve"> </w:t>
            </w: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Ändring av tidigare intyg (motivering är obligatorisk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t xml:space="preserve"> </w:t>
            </w:r>
            <w:r w:rsidRPr="00E7100F">
              <w:rPr>
                <w:rFonts w:ascii="Playfair Display" w:hAnsi="Playfair Display"/>
                <w:sz w:val="18"/>
                <w:szCs w:val="18"/>
              </w:rPr>
              <w:t>- MAX 4 rader!)</w:t>
            </w:r>
          </w:p>
        </w:tc>
      </w:tr>
      <w:tr w:rsidR="00A9142C" w:rsidRPr="00E7100F" w:rsidTr="00173B24">
        <w:trPr>
          <w:trHeight w:val="360"/>
        </w:trPr>
        <w:tc>
          <w:tcPr>
            <w:tcW w:w="8644" w:type="dxa"/>
            <w:gridSpan w:val="2"/>
          </w:tcPr>
          <w:p w:rsidR="00A9142C" w:rsidRPr="00E7100F" w:rsidRDefault="00A9142C" w:rsidP="00173B24">
            <w:pPr>
              <w:spacing w:before="80"/>
              <w:rPr>
                <w:rFonts w:ascii="Playfair Display" w:hAnsi="Playfair Display"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tivering"/>
                  </w:textInput>
                </w:ffData>
              </w:fldChar>
            </w:r>
            <w:r w:rsidRPr="00E7100F">
              <w:rPr>
                <w:rFonts w:ascii="Playfair Display" w:hAnsi="Playfair Display"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sz w:val="18"/>
                <w:szCs w:val="18"/>
              </w:rPr>
            </w: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separate"/>
            </w:r>
            <w:r w:rsidRPr="00E7100F">
              <w:rPr>
                <w:rFonts w:ascii="Playfair Display" w:hAnsi="Playfair Display"/>
                <w:noProof/>
                <w:sz w:val="18"/>
                <w:szCs w:val="18"/>
              </w:rPr>
              <w:t>Motivering</w:t>
            </w: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end"/>
            </w:r>
          </w:p>
        </w:tc>
      </w:tr>
    </w:tbl>
    <w:p w:rsidR="00A9142C" w:rsidRPr="00E7100F" w:rsidRDefault="00A9142C" w:rsidP="00A9142C">
      <w:pPr>
        <w:spacing w:before="80"/>
        <w:rPr>
          <w:rFonts w:ascii="Playfair Display" w:hAnsi="Playfair Display"/>
          <w:i/>
          <w:sz w:val="18"/>
          <w:szCs w:val="18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141"/>
      </w:tblGrid>
      <w:tr w:rsidR="00A9142C" w:rsidRPr="00E7100F" w:rsidTr="00173B24">
        <w:trPr>
          <w:trHeight w:val="227"/>
        </w:trPr>
        <w:tc>
          <w:tcPr>
            <w:tcW w:w="4503" w:type="dxa"/>
            <w:tcMar>
              <w:top w:w="113" w:type="dxa"/>
            </w:tcMar>
          </w:tcPr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Anställd</w:t>
            </w:r>
          </w:p>
        </w:tc>
        <w:tc>
          <w:tcPr>
            <w:tcW w:w="4141" w:type="dxa"/>
            <w:tcMar>
              <w:top w:w="113" w:type="dxa"/>
            </w:tcMar>
          </w:tcPr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Anställningsgrad</w:t>
            </w:r>
          </w:p>
        </w:tc>
      </w:tr>
      <w:tr w:rsidR="00A9142C" w:rsidRPr="00E7100F" w:rsidTr="00173B24">
        <w:trPr>
          <w:trHeight w:val="269"/>
        </w:trPr>
        <w:tc>
          <w:tcPr>
            <w:tcW w:w="4503" w:type="dxa"/>
          </w:tcPr>
          <w:p w:rsidR="00A9142C" w:rsidRPr="00E7100F" w:rsidRDefault="00A9142C" w:rsidP="00173B24">
            <w:pPr>
              <w:rPr>
                <w:rFonts w:ascii="Playfair Display" w:hAnsi="Playfair Display"/>
                <w:b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begin">
                <w:ffData>
                  <w:name w:val="Namn"/>
                  <w:enabled/>
                  <w:calcOnExit w:val="0"/>
                  <w:textInput>
                    <w:default w:val="Namn"/>
                  </w:textInput>
                </w:ffData>
              </w:fldChar>
            </w:r>
            <w:bookmarkStart w:id="5" w:name="Namn"/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separate"/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end"/>
            </w:r>
            <w:bookmarkEnd w:id="5"/>
          </w:p>
          <w:p w:rsidR="00A9142C" w:rsidRPr="00883630" w:rsidRDefault="00A9142C" w:rsidP="00173B24">
            <w:pPr>
              <w:rPr>
                <w:rFonts w:ascii="Playfair Display" w:hAnsi="Playfair Display"/>
                <w:i/>
                <w:sz w:val="18"/>
                <w:szCs w:val="18"/>
              </w:rPr>
            </w:pPr>
          </w:p>
          <w:p w:rsidR="00762794" w:rsidRPr="00E7100F" w:rsidRDefault="00762794" w:rsidP="00173B24">
            <w:pPr>
              <w:rPr>
                <w:rFonts w:ascii="Playfair Display" w:hAnsi="Playfair Display"/>
                <w:sz w:val="18"/>
                <w:szCs w:val="18"/>
              </w:rPr>
            </w:pPr>
          </w:p>
          <w:p w:rsidR="00A9142C" w:rsidRPr="00E7100F" w:rsidRDefault="00A9142C" w:rsidP="00762794">
            <w:pPr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141" w:type="dxa"/>
          </w:tcPr>
          <w:p w:rsidR="00A9142C" w:rsidRPr="00E7100F" w:rsidRDefault="00A9142C" w:rsidP="00173B24">
            <w:pPr>
              <w:rPr>
                <w:rFonts w:ascii="Playfair Display" w:hAnsi="Playfair Display"/>
                <w:i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separate"/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end"/>
            </w:r>
            <w:r w:rsidRPr="00E7100F">
              <w:rPr>
                <w:rFonts w:ascii="Playfair Display" w:hAnsi="Playfair Display"/>
                <w:sz w:val="18"/>
                <w:szCs w:val="18"/>
              </w:rPr>
              <w:t xml:space="preserve"> % </w:t>
            </w: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i ordinarie verksamhet</w:t>
            </w:r>
          </w:p>
          <w:p w:rsidR="00A9142C" w:rsidRPr="00E7100F" w:rsidRDefault="00A9142C" w:rsidP="00173B24">
            <w:pPr>
              <w:rPr>
                <w:rFonts w:ascii="Playfair Display" w:hAnsi="Playfair Display"/>
                <w:i/>
                <w:sz w:val="18"/>
                <w:szCs w:val="18"/>
              </w:rPr>
            </w:pPr>
            <w:r w:rsidRPr="002C31EB">
              <w:rPr>
                <w:rFonts w:ascii="Playfair Display" w:hAnsi="Playfair Display"/>
                <w:i/>
                <w:sz w:val="18"/>
                <w:szCs w:val="18"/>
              </w:rPr>
              <w:t>Ange i vilken omfattning personen ska arbeta i projektet</w:t>
            </w:r>
          </w:p>
          <w:p w:rsidR="00A9142C" w:rsidRPr="00E7100F" w:rsidRDefault="00A9142C" w:rsidP="00173B24">
            <w:pPr>
              <w:rPr>
                <w:rFonts w:ascii="Playfair Display" w:hAnsi="Playfair Display"/>
                <w:b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begin">
                <w:ffData>
                  <w:name w:val="Listruta2"/>
                  <w:enabled/>
                  <w:calcOnExit w:val="0"/>
                  <w:ddList>
                    <w:listEntry w:val="Välj i listan"/>
                    <w:listEntry w:val="Heltid"/>
                    <w:listEntry w:val="Deltid med en fast procentsats"/>
                    <w:listEntry w:val="Deltid med varierande antal timmar"/>
                    <w:listEntry w:val="Timanställning"/>
                  </w:ddList>
                </w:ffData>
              </w:fldChar>
            </w:r>
            <w:bookmarkStart w:id="6" w:name="Listruta2"/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instrText xml:space="preserve"> FORMDROPDOWN </w:instrText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</w:r>
            <w:r w:rsidR="00E008B7">
              <w:rPr>
                <w:rFonts w:ascii="Playfair Display" w:hAnsi="Playfair Display"/>
                <w:b/>
                <w:sz w:val="18"/>
                <w:szCs w:val="18"/>
              </w:rPr>
              <w:fldChar w:fldCharType="separate"/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end"/>
            </w:r>
            <w:bookmarkEnd w:id="6"/>
          </w:p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sz w:val="18"/>
                <w:szCs w:val="18"/>
              </w:rPr>
              <w:t xml:space="preserve">Om deltidsanställd med fast procentsats ange hur många </w:t>
            </w: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E7100F">
              <w:rPr>
                <w:rFonts w:ascii="Playfair Display" w:hAnsi="Playfair Display"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sz w:val="18"/>
                <w:szCs w:val="18"/>
              </w:rPr>
            </w: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separate"/>
            </w:r>
            <w:r w:rsidR="00E008B7">
              <w:rPr>
                <w:rFonts w:ascii="Playfair Display" w:hAnsi="Playfair Display"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sz w:val="18"/>
                <w:szCs w:val="18"/>
              </w:rPr>
              <w:t> </w:t>
            </w:r>
            <w:r w:rsidR="00E008B7">
              <w:rPr>
                <w:rFonts w:ascii="Playfair Display" w:hAnsi="Playfair Display"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end"/>
            </w:r>
            <w:bookmarkEnd w:id="7"/>
            <w:r w:rsidRPr="00E7100F">
              <w:rPr>
                <w:rFonts w:ascii="Playfair Display" w:hAnsi="Playfair Display"/>
                <w:sz w:val="18"/>
                <w:szCs w:val="18"/>
              </w:rPr>
              <w:t xml:space="preserve"> % i projektet. </w:t>
            </w:r>
          </w:p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</w:p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</w:p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A9142C" w:rsidRPr="00E7100F" w:rsidTr="00173B24">
        <w:trPr>
          <w:trHeight w:val="230"/>
        </w:trPr>
        <w:tc>
          <w:tcPr>
            <w:tcW w:w="4503" w:type="dxa"/>
          </w:tcPr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Roll i projektet (ex Projektledare)</w:t>
            </w:r>
          </w:p>
        </w:tc>
        <w:tc>
          <w:tcPr>
            <w:tcW w:w="4141" w:type="dxa"/>
          </w:tcPr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Intyget gäller för tiden</w:t>
            </w:r>
          </w:p>
        </w:tc>
      </w:tr>
      <w:tr w:rsidR="00A9142C" w:rsidRPr="00E7100F" w:rsidTr="00173B24">
        <w:tc>
          <w:tcPr>
            <w:tcW w:w="4503" w:type="dxa"/>
          </w:tcPr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separate"/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</w:tcPr>
          <w:p w:rsidR="00A9142C" w:rsidRPr="00E7100F" w:rsidRDefault="005D536F" w:rsidP="005D536F">
            <w:pPr>
              <w:rPr>
                <w:rFonts w:ascii="Playfair Display" w:hAnsi="Playfair Display"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begin">
                <w:ffData>
                  <w:name w:val="Kontraktstid_START"/>
                  <w:enabled/>
                  <w:calcOnExit w:val="0"/>
                  <w:statusText w:type="text" w:val="YYYY-MM-DD"/>
                  <w:textInput>
                    <w:default w:val="ÅÅÅÅ-MM-DD"/>
                  </w:textInput>
                </w:ffData>
              </w:fldChar>
            </w:r>
            <w:bookmarkStart w:id="8" w:name="Kontraktstid_START"/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separate"/>
            </w:r>
            <w:r w:rsidRPr="00E7100F">
              <w:rPr>
                <w:rFonts w:ascii="Playfair Display" w:hAnsi="Playfair Display"/>
                <w:b/>
                <w:noProof/>
                <w:sz w:val="18"/>
                <w:szCs w:val="18"/>
              </w:rPr>
              <w:t>ÅÅÅÅ-MM-DD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end"/>
            </w:r>
            <w:bookmarkEnd w:id="8"/>
            <w:r w:rsidR="00A9142C" w:rsidRPr="00E7100F">
              <w:rPr>
                <w:rFonts w:ascii="Playfair Display" w:hAnsi="Playfair Display"/>
                <w:sz w:val="18"/>
                <w:szCs w:val="18"/>
              </w:rPr>
              <w:t xml:space="preserve">  -  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begin">
                <w:ffData>
                  <w:name w:val="Kontraktstid_SLUT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bookmarkStart w:id="9" w:name="Kontraktstid_SLUT"/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separate"/>
            </w:r>
            <w:r w:rsidRPr="00E7100F">
              <w:rPr>
                <w:rFonts w:ascii="Playfair Display" w:hAnsi="Playfair Display"/>
                <w:b/>
                <w:noProof/>
                <w:sz w:val="18"/>
                <w:szCs w:val="18"/>
              </w:rPr>
              <w:t>ÅÅÅÅ-MM-DD</w:t>
            </w:r>
            <w:r w:rsidRPr="00E7100F">
              <w:rPr>
                <w:rFonts w:ascii="Playfair Display" w:hAnsi="Playfair Display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9142C" w:rsidRPr="00E7100F" w:rsidTr="00173B24">
        <w:tc>
          <w:tcPr>
            <w:tcW w:w="4503" w:type="dxa"/>
          </w:tcPr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141" w:type="dxa"/>
          </w:tcPr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A9142C" w:rsidRPr="00E7100F" w:rsidTr="00173B24">
        <w:tc>
          <w:tcPr>
            <w:tcW w:w="8644" w:type="dxa"/>
            <w:gridSpan w:val="2"/>
          </w:tcPr>
          <w:p w:rsidR="00A9142C" w:rsidRPr="00E7100F" w:rsidRDefault="00A9142C" w:rsidP="00173B24">
            <w:pPr>
              <w:rPr>
                <w:rFonts w:ascii="Playfair Display" w:hAnsi="Playfair Display"/>
                <w:i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i/>
                <w:sz w:val="18"/>
                <w:szCs w:val="18"/>
              </w:rPr>
              <w:t>Beskrivning av tjänsten i projektet (MAX 8 rader)</w:t>
            </w:r>
          </w:p>
        </w:tc>
      </w:tr>
      <w:tr w:rsidR="00A9142C" w:rsidRPr="00E7100F" w:rsidTr="00D9341F">
        <w:trPr>
          <w:trHeight w:val="95"/>
        </w:trPr>
        <w:tc>
          <w:tcPr>
            <w:tcW w:w="8644" w:type="dxa"/>
            <w:gridSpan w:val="2"/>
          </w:tcPr>
          <w:p w:rsidR="00A9142C" w:rsidRPr="00E7100F" w:rsidRDefault="00A9142C" w:rsidP="00173B24">
            <w:pPr>
              <w:rPr>
                <w:rFonts w:ascii="Playfair Display" w:hAnsi="Playfair Display"/>
                <w:sz w:val="18"/>
                <w:szCs w:val="18"/>
              </w:rPr>
            </w:pP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begin">
                <w:ffData>
                  <w:name w:val="Beskrivning"/>
                  <w:enabled/>
                  <w:calcOnExit w:val="0"/>
                  <w:textInput/>
                </w:ffData>
              </w:fldChar>
            </w:r>
            <w:bookmarkStart w:id="10" w:name="Beskrivning"/>
            <w:r w:rsidRPr="00E7100F">
              <w:rPr>
                <w:rFonts w:ascii="Playfair Display" w:hAnsi="Playfair Display"/>
                <w:sz w:val="18"/>
                <w:szCs w:val="18"/>
              </w:rPr>
              <w:instrText xml:space="preserve"> FORMTEXT </w:instrText>
            </w:r>
            <w:r w:rsidRPr="00E7100F">
              <w:rPr>
                <w:rFonts w:ascii="Playfair Display" w:hAnsi="Playfair Display"/>
                <w:sz w:val="18"/>
                <w:szCs w:val="18"/>
              </w:rPr>
            </w: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separate"/>
            </w:r>
            <w:r w:rsidRPr="00E7100F">
              <w:rPr>
                <w:rFonts w:ascii="Playfair Display" w:hAnsi="Playfair Display"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sz w:val="18"/>
                <w:szCs w:val="18"/>
              </w:rPr>
              <w:t> </w:t>
            </w:r>
            <w:r w:rsidRPr="00E7100F">
              <w:rPr>
                <w:rFonts w:ascii="Playfair Display" w:hAnsi="Playfair Display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A9142C" w:rsidRPr="00E7100F" w:rsidRDefault="00A9142C" w:rsidP="00A9142C">
      <w:pPr>
        <w:rPr>
          <w:rFonts w:ascii="Playfair Display" w:hAnsi="Playfair Display"/>
          <w:sz w:val="18"/>
          <w:szCs w:val="18"/>
        </w:rPr>
      </w:pPr>
    </w:p>
    <w:p w:rsidR="00A9142C" w:rsidRPr="00E7100F" w:rsidRDefault="00DC7394" w:rsidP="00A9142C">
      <w:pPr>
        <w:rPr>
          <w:rFonts w:ascii="Playfair Display" w:hAnsi="Playfair Display"/>
          <w:sz w:val="18"/>
          <w:szCs w:val="18"/>
        </w:rPr>
      </w:pPr>
      <w:r w:rsidRPr="00E7100F">
        <w:rPr>
          <w:rFonts w:ascii="Playfair Display" w:hAnsi="Playfair Display"/>
          <w:sz w:val="18"/>
          <w:szCs w:val="18"/>
        </w:rPr>
        <w:t xml:space="preserve">Ort </w:t>
      </w:r>
      <w:r w:rsidR="00474A37" w:rsidRPr="00E7100F">
        <w:rPr>
          <w:rFonts w:ascii="Playfair Display" w:hAnsi="Playfair Display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474A37" w:rsidRPr="00E7100F">
        <w:rPr>
          <w:rFonts w:ascii="Playfair Display" w:hAnsi="Playfair Display"/>
          <w:sz w:val="18"/>
          <w:szCs w:val="18"/>
        </w:rPr>
        <w:instrText xml:space="preserve"> FORMTEXT </w:instrText>
      </w:r>
      <w:r w:rsidR="00474A37" w:rsidRPr="00E7100F">
        <w:rPr>
          <w:rFonts w:ascii="Playfair Display" w:hAnsi="Playfair Display"/>
          <w:sz w:val="18"/>
          <w:szCs w:val="18"/>
        </w:rPr>
      </w:r>
      <w:r w:rsidR="00474A37" w:rsidRPr="00E7100F">
        <w:rPr>
          <w:rFonts w:ascii="Playfair Display" w:hAnsi="Playfair Display"/>
          <w:sz w:val="18"/>
          <w:szCs w:val="18"/>
        </w:rPr>
        <w:fldChar w:fldCharType="separate"/>
      </w:r>
      <w:r w:rsidR="00474A37" w:rsidRPr="00E7100F">
        <w:rPr>
          <w:rFonts w:ascii="Playfair Display" w:hAnsi="Playfair Display"/>
          <w:noProof/>
          <w:sz w:val="18"/>
          <w:szCs w:val="18"/>
        </w:rPr>
        <w:t> </w:t>
      </w:r>
      <w:r w:rsidR="00474A37" w:rsidRPr="00E7100F">
        <w:rPr>
          <w:rFonts w:ascii="Playfair Display" w:hAnsi="Playfair Display"/>
          <w:noProof/>
          <w:sz w:val="18"/>
          <w:szCs w:val="18"/>
        </w:rPr>
        <w:t> </w:t>
      </w:r>
      <w:r w:rsidR="00474A37" w:rsidRPr="00E7100F">
        <w:rPr>
          <w:rFonts w:ascii="Playfair Display" w:hAnsi="Playfair Display"/>
          <w:noProof/>
          <w:sz w:val="18"/>
          <w:szCs w:val="18"/>
        </w:rPr>
        <w:t> </w:t>
      </w:r>
      <w:r w:rsidR="00474A37" w:rsidRPr="00E7100F">
        <w:rPr>
          <w:rFonts w:ascii="Playfair Display" w:hAnsi="Playfair Display"/>
          <w:noProof/>
          <w:sz w:val="18"/>
          <w:szCs w:val="18"/>
        </w:rPr>
        <w:t> </w:t>
      </w:r>
      <w:r w:rsidR="00474A37" w:rsidRPr="00E7100F">
        <w:rPr>
          <w:rFonts w:ascii="Playfair Display" w:hAnsi="Playfair Display"/>
          <w:noProof/>
          <w:sz w:val="18"/>
          <w:szCs w:val="18"/>
        </w:rPr>
        <w:t> </w:t>
      </w:r>
      <w:r w:rsidR="00474A37" w:rsidRPr="00E7100F">
        <w:rPr>
          <w:rFonts w:ascii="Playfair Display" w:hAnsi="Playfair Display"/>
          <w:sz w:val="18"/>
          <w:szCs w:val="18"/>
        </w:rPr>
        <w:fldChar w:fldCharType="end"/>
      </w:r>
      <w:bookmarkEnd w:id="11"/>
      <w:r w:rsidR="00734B52" w:rsidRPr="00E7100F">
        <w:rPr>
          <w:rFonts w:ascii="Playfair Display" w:hAnsi="Playfair Display"/>
          <w:sz w:val="18"/>
          <w:szCs w:val="18"/>
        </w:rPr>
        <w:t xml:space="preserve">  </w:t>
      </w:r>
      <w:r w:rsidR="00734B52" w:rsidRPr="00E7100F">
        <w:rPr>
          <w:rFonts w:ascii="Playfair Display" w:hAnsi="Playfair Display"/>
          <w:sz w:val="18"/>
          <w:szCs w:val="18"/>
        </w:rPr>
        <w:tab/>
      </w:r>
      <w:r w:rsidR="00734B52" w:rsidRPr="00E7100F">
        <w:rPr>
          <w:rFonts w:ascii="Playfair Display" w:hAnsi="Playfair Display"/>
          <w:sz w:val="18"/>
          <w:szCs w:val="18"/>
        </w:rPr>
        <w:tab/>
        <w:t xml:space="preserve">Datum </w:t>
      </w:r>
      <w:r w:rsidR="00734B52" w:rsidRPr="00E7100F">
        <w:rPr>
          <w:rFonts w:ascii="Playfair Display" w:hAnsi="Playfair Display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734B52" w:rsidRPr="00E7100F">
        <w:rPr>
          <w:rFonts w:ascii="Playfair Display" w:hAnsi="Playfair Display"/>
          <w:sz w:val="18"/>
          <w:szCs w:val="18"/>
        </w:rPr>
        <w:instrText xml:space="preserve"> FORMTEXT </w:instrText>
      </w:r>
      <w:r w:rsidR="00734B52" w:rsidRPr="00E7100F">
        <w:rPr>
          <w:rFonts w:ascii="Playfair Display" w:hAnsi="Playfair Display"/>
          <w:sz w:val="18"/>
          <w:szCs w:val="18"/>
        </w:rPr>
      </w:r>
      <w:r w:rsidR="00734B52" w:rsidRPr="00E7100F">
        <w:rPr>
          <w:rFonts w:ascii="Playfair Display" w:hAnsi="Playfair Display"/>
          <w:sz w:val="18"/>
          <w:szCs w:val="18"/>
        </w:rPr>
        <w:fldChar w:fldCharType="separate"/>
      </w:r>
      <w:r w:rsidR="00734B52" w:rsidRPr="00E7100F">
        <w:rPr>
          <w:rFonts w:ascii="Playfair Display" w:hAnsi="Playfair Display"/>
          <w:noProof/>
          <w:sz w:val="18"/>
          <w:szCs w:val="18"/>
        </w:rPr>
        <w:t> </w:t>
      </w:r>
      <w:r w:rsidR="00734B52" w:rsidRPr="00E7100F">
        <w:rPr>
          <w:rFonts w:ascii="Playfair Display" w:hAnsi="Playfair Display"/>
          <w:noProof/>
          <w:sz w:val="18"/>
          <w:szCs w:val="18"/>
        </w:rPr>
        <w:t> </w:t>
      </w:r>
      <w:r w:rsidR="00734B52" w:rsidRPr="00E7100F">
        <w:rPr>
          <w:rFonts w:ascii="Playfair Display" w:hAnsi="Playfair Display"/>
          <w:noProof/>
          <w:sz w:val="18"/>
          <w:szCs w:val="18"/>
        </w:rPr>
        <w:t> </w:t>
      </w:r>
      <w:r w:rsidR="00734B52" w:rsidRPr="00E7100F">
        <w:rPr>
          <w:rFonts w:ascii="Playfair Display" w:hAnsi="Playfair Display"/>
          <w:noProof/>
          <w:sz w:val="18"/>
          <w:szCs w:val="18"/>
        </w:rPr>
        <w:t> </w:t>
      </w:r>
      <w:r w:rsidR="00734B52" w:rsidRPr="00E7100F">
        <w:rPr>
          <w:rFonts w:ascii="Playfair Display" w:hAnsi="Playfair Display"/>
          <w:noProof/>
          <w:sz w:val="18"/>
          <w:szCs w:val="18"/>
        </w:rPr>
        <w:t> </w:t>
      </w:r>
      <w:r w:rsidR="00734B52" w:rsidRPr="00E7100F">
        <w:rPr>
          <w:rFonts w:ascii="Playfair Display" w:hAnsi="Playfair Display"/>
          <w:sz w:val="18"/>
          <w:szCs w:val="18"/>
        </w:rPr>
        <w:fldChar w:fldCharType="end"/>
      </w:r>
      <w:bookmarkEnd w:id="12"/>
    </w:p>
    <w:p w:rsidR="00734B52" w:rsidRPr="00E7100F" w:rsidRDefault="00734B52" w:rsidP="00A9142C">
      <w:pPr>
        <w:rPr>
          <w:rFonts w:ascii="Playfair Display" w:hAnsi="Playfair Display"/>
          <w:sz w:val="18"/>
          <w:szCs w:val="18"/>
        </w:rPr>
      </w:pPr>
    </w:p>
    <w:p w:rsidR="00A9142C" w:rsidRPr="00E7100F" w:rsidRDefault="00A9142C" w:rsidP="00A9142C">
      <w:pPr>
        <w:rPr>
          <w:rFonts w:ascii="Playfair Display" w:hAnsi="Playfair Display"/>
          <w:sz w:val="18"/>
          <w:szCs w:val="18"/>
        </w:rPr>
      </w:pPr>
      <w:r w:rsidRPr="00E7100F">
        <w:rPr>
          <w:rFonts w:ascii="Playfair Display" w:hAnsi="Playfair Display"/>
          <w:sz w:val="18"/>
          <w:szCs w:val="18"/>
        </w:rPr>
        <w:t>För organisationen</w:t>
      </w:r>
      <w:r w:rsidRPr="00E7100F">
        <w:rPr>
          <w:rFonts w:ascii="Playfair Display" w:hAnsi="Playfair Display"/>
          <w:sz w:val="18"/>
          <w:szCs w:val="18"/>
        </w:rPr>
        <w:tab/>
      </w:r>
      <w:r w:rsidRPr="00E7100F">
        <w:rPr>
          <w:rFonts w:ascii="Playfair Display" w:hAnsi="Playfair Display"/>
          <w:sz w:val="18"/>
          <w:szCs w:val="18"/>
        </w:rPr>
        <w:tab/>
      </w:r>
      <w:r w:rsidRPr="00E7100F">
        <w:rPr>
          <w:rFonts w:ascii="Playfair Display" w:hAnsi="Playfair Display"/>
          <w:sz w:val="18"/>
          <w:szCs w:val="18"/>
        </w:rPr>
        <w:tab/>
        <w:t>Den anställde</w:t>
      </w:r>
    </w:p>
    <w:p w:rsidR="00A9142C" w:rsidRPr="00E7100F" w:rsidRDefault="00A9142C" w:rsidP="00A9142C">
      <w:pPr>
        <w:rPr>
          <w:rFonts w:ascii="Playfair Display" w:hAnsi="Playfair Display"/>
          <w:sz w:val="18"/>
          <w:szCs w:val="18"/>
        </w:rPr>
      </w:pPr>
    </w:p>
    <w:p w:rsidR="00A9142C" w:rsidRPr="00E7100F" w:rsidRDefault="00A9142C" w:rsidP="00A9142C">
      <w:pPr>
        <w:rPr>
          <w:rFonts w:ascii="Playfair Display" w:hAnsi="Playfair Display"/>
          <w:sz w:val="18"/>
          <w:szCs w:val="18"/>
        </w:rPr>
      </w:pPr>
    </w:p>
    <w:p w:rsidR="00A9142C" w:rsidRPr="00E7100F" w:rsidRDefault="00A9142C" w:rsidP="00A9142C">
      <w:pPr>
        <w:rPr>
          <w:rFonts w:ascii="Playfair Display" w:hAnsi="Playfair Display"/>
          <w:sz w:val="18"/>
          <w:szCs w:val="18"/>
        </w:rPr>
      </w:pPr>
      <w:r w:rsidRPr="00E7100F">
        <w:rPr>
          <w:rFonts w:ascii="Playfair Display" w:hAnsi="Playfair Display"/>
          <w:sz w:val="18"/>
          <w:szCs w:val="18"/>
        </w:rPr>
        <w:t>…………………………………………………</w:t>
      </w:r>
      <w:r w:rsidRPr="00E7100F">
        <w:rPr>
          <w:rFonts w:ascii="Playfair Display" w:hAnsi="Playfair Display"/>
          <w:sz w:val="18"/>
          <w:szCs w:val="18"/>
        </w:rPr>
        <w:tab/>
      </w:r>
      <w:r w:rsidRPr="00E7100F">
        <w:rPr>
          <w:rFonts w:ascii="Playfair Display" w:hAnsi="Playfair Display"/>
          <w:sz w:val="18"/>
          <w:szCs w:val="18"/>
        </w:rPr>
        <w:tab/>
        <w:t>………………………………………………</w:t>
      </w:r>
    </w:p>
    <w:p w:rsidR="00A9142C" w:rsidRPr="00E7100F" w:rsidRDefault="00A9142C" w:rsidP="00A9142C">
      <w:pPr>
        <w:rPr>
          <w:rFonts w:ascii="Roboto" w:hAnsi="Roboto"/>
        </w:rPr>
      </w:pPr>
      <w:r w:rsidRPr="00E7100F">
        <w:rPr>
          <w:rFonts w:ascii="Playfair Display" w:hAnsi="Playfair Display"/>
          <w:sz w:val="18"/>
          <w:szCs w:val="18"/>
        </w:rPr>
        <w:fldChar w:fldCharType="begin">
          <w:ffData>
            <w:name w:val="Namn_CHEF"/>
            <w:enabled/>
            <w:calcOnExit w:val="0"/>
            <w:textInput>
              <w:default w:val="Namn"/>
            </w:textInput>
          </w:ffData>
        </w:fldChar>
      </w:r>
      <w:r w:rsidRPr="00E7100F">
        <w:rPr>
          <w:rFonts w:ascii="Playfair Display" w:hAnsi="Playfair Display"/>
          <w:sz w:val="18"/>
          <w:szCs w:val="18"/>
        </w:rPr>
        <w:instrText xml:space="preserve"> FORMTEXT </w:instrText>
      </w:r>
      <w:r w:rsidRPr="00E7100F">
        <w:rPr>
          <w:rFonts w:ascii="Playfair Display" w:hAnsi="Playfair Display"/>
          <w:sz w:val="18"/>
          <w:szCs w:val="18"/>
        </w:rPr>
      </w:r>
      <w:r w:rsidRPr="00E7100F">
        <w:rPr>
          <w:rFonts w:ascii="Playfair Display" w:hAnsi="Playfair Display"/>
          <w:sz w:val="18"/>
          <w:szCs w:val="18"/>
        </w:rPr>
        <w:fldChar w:fldCharType="separate"/>
      </w:r>
      <w:r w:rsidRPr="00E7100F">
        <w:rPr>
          <w:rFonts w:ascii="Playfair Display" w:hAnsi="Playfair Display"/>
          <w:noProof/>
          <w:sz w:val="18"/>
          <w:szCs w:val="18"/>
        </w:rPr>
        <w:t>Namn</w:t>
      </w:r>
      <w:r w:rsidRPr="00E7100F">
        <w:rPr>
          <w:rFonts w:ascii="Playfair Display" w:hAnsi="Playfair Display"/>
          <w:sz w:val="18"/>
          <w:szCs w:val="18"/>
        </w:rPr>
        <w:fldChar w:fldCharType="end"/>
      </w:r>
      <w:r w:rsidRPr="00E7100F">
        <w:rPr>
          <w:rFonts w:ascii="Playfair Display" w:hAnsi="Playfair Display"/>
          <w:sz w:val="18"/>
          <w:szCs w:val="18"/>
        </w:rPr>
        <w:tab/>
      </w:r>
      <w:r w:rsidRPr="00E7100F">
        <w:rPr>
          <w:rFonts w:ascii="Playfair Display" w:hAnsi="Playfair Display"/>
          <w:sz w:val="18"/>
          <w:szCs w:val="18"/>
        </w:rPr>
        <w:tab/>
      </w:r>
      <w:r w:rsidRPr="00E7100F">
        <w:rPr>
          <w:rFonts w:ascii="Playfair Display" w:hAnsi="Playfair Display"/>
          <w:sz w:val="18"/>
          <w:szCs w:val="18"/>
        </w:rPr>
        <w:tab/>
      </w:r>
      <w:r w:rsidRPr="00E7100F">
        <w:rPr>
          <w:rFonts w:ascii="Playfair Display" w:hAnsi="Playfair Display"/>
          <w:sz w:val="18"/>
          <w:szCs w:val="18"/>
        </w:rPr>
        <w:tab/>
      </w:r>
      <w:r w:rsidRPr="00E7100F">
        <w:rPr>
          <w:rFonts w:ascii="Playfair Display" w:hAnsi="Playfair Display"/>
          <w:sz w:val="18"/>
          <w:szCs w:val="18"/>
        </w:rPr>
        <w:fldChar w:fldCharType="begin">
          <w:ffData>
            <w:name w:val="Namn_Anställd"/>
            <w:enabled/>
            <w:calcOnExit w:val="0"/>
            <w:textInput>
              <w:default w:val="Namn"/>
            </w:textInput>
          </w:ffData>
        </w:fldChar>
      </w:r>
      <w:r w:rsidRPr="00E7100F">
        <w:rPr>
          <w:rFonts w:ascii="Playfair Display" w:hAnsi="Playfair Display"/>
          <w:sz w:val="18"/>
          <w:szCs w:val="18"/>
        </w:rPr>
        <w:instrText xml:space="preserve"> FORMTEXT </w:instrText>
      </w:r>
      <w:r w:rsidRPr="00E7100F">
        <w:rPr>
          <w:rFonts w:ascii="Playfair Display" w:hAnsi="Playfair Display"/>
          <w:sz w:val="18"/>
          <w:szCs w:val="18"/>
        </w:rPr>
      </w:r>
      <w:r w:rsidRPr="00E7100F">
        <w:rPr>
          <w:rFonts w:ascii="Playfair Display" w:hAnsi="Playfair Display"/>
          <w:sz w:val="18"/>
          <w:szCs w:val="18"/>
        </w:rPr>
        <w:fldChar w:fldCharType="separate"/>
      </w:r>
      <w:r w:rsidRPr="00E7100F">
        <w:rPr>
          <w:rFonts w:ascii="Playfair Display" w:hAnsi="Playfair Display"/>
          <w:noProof/>
          <w:sz w:val="18"/>
          <w:szCs w:val="18"/>
        </w:rPr>
        <w:t>Namn</w:t>
      </w:r>
      <w:r w:rsidRPr="00E7100F">
        <w:rPr>
          <w:rFonts w:ascii="Playfair Display" w:hAnsi="Playfair Display"/>
          <w:sz w:val="18"/>
          <w:szCs w:val="18"/>
        </w:rPr>
        <w:fldChar w:fldCharType="end"/>
      </w:r>
      <w:r w:rsidRPr="00E7100F">
        <w:rPr>
          <w:rFonts w:ascii="Playfair Display" w:hAnsi="Playfair Display"/>
          <w:sz w:val="18"/>
          <w:szCs w:val="18"/>
        </w:rPr>
        <w:tab/>
      </w:r>
      <w:r w:rsidRPr="00E7100F">
        <w:rPr>
          <w:rFonts w:ascii="Roboto" w:hAnsi="Roboto"/>
        </w:rPr>
        <w:tab/>
      </w:r>
    </w:p>
    <w:sectPr w:rsidR="00A9142C" w:rsidRPr="00E7100F" w:rsidSect="00162739">
      <w:headerReference w:type="default" r:id="rId7"/>
      <w:footerReference w:type="default" r:id="rId8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44" w:rsidRDefault="00332344" w:rsidP="00310090">
      <w:r>
        <w:separator/>
      </w:r>
    </w:p>
    <w:p w:rsidR="00332344" w:rsidRDefault="00332344"/>
  </w:endnote>
  <w:endnote w:type="continuationSeparator" w:id="0">
    <w:p w:rsidR="00332344" w:rsidRDefault="00332344" w:rsidP="00310090">
      <w:r>
        <w:continuationSeparator/>
      </w:r>
    </w:p>
    <w:p w:rsidR="00332344" w:rsidRDefault="00332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3F" w:rsidRDefault="00383887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AF8AC4" wp14:editId="1A6B6A08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F6CCE" wp14:editId="218DE1A5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F6CCE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" filled="f" stroked="f">
              <v:textbox inset="0,0,0,0">
                <w:txbxContent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213F">
      <w:rPr>
        <w:noProof/>
      </w:rPr>
      <w:drawing>
        <wp:anchor distT="0" distB="0" distL="114300" distR="114300" simplePos="0" relativeHeight="251661312" behindDoc="1" locked="0" layoutInCell="1" allowOverlap="1" wp14:anchorId="5B16435E" wp14:editId="0023517B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44" w:rsidRDefault="00332344" w:rsidP="00310090">
      <w:r>
        <w:separator/>
      </w:r>
    </w:p>
    <w:p w:rsidR="00332344" w:rsidRDefault="00332344"/>
  </w:footnote>
  <w:footnote w:type="continuationSeparator" w:id="0">
    <w:p w:rsidR="00332344" w:rsidRDefault="00332344" w:rsidP="00310090">
      <w:r>
        <w:continuationSeparator/>
      </w:r>
    </w:p>
    <w:p w:rsidR="00332344" w:rsidRDefault="00332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6C" w:rsidRPr="002E0DFE" w:rsidRDefault="002E0DFE">
    <w:pPr>
      <w:rPr>
        <w:rFonts w:ascii="Roboto" w:hAnsi="Roboto"/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2E0DFE">
      <w:rPr>
        <w:rFonts w:ascii="Roboto" w:hAnsi="Roboto"/>
        <w:sz w:val="18"/>
        <w:szCs w:val="18"/>
      </w:rPr>
      <w:t xml:space="preserve">Version </w:t>
    </w:r>
    <w:r w:rsidR="00883630">
      <w:rPr>
        <w:rFonts w:ascii="Roboto" w:hAnsi="Roboto"/>
        <w:sz w:val="18"/>
        <w:szCs w:val="18"/>
      </w:rPr>
      <w:t>3</w:t>
    </w:r>
    <w:r w:rsidRPr="002E0DFE">
      <w:rPr>
        <w:rFonts w:ascii="Roboto" w:hAnsi="Roboto"/>
        <w:sz w:val="18"/>
        <w:szCs w:val="18"/>
      </w:rPr>
      <w:t xml:space="preserve"> </w:t>
    </w:r>
    <w:proofErr w:type="gramStart"/>
    <w:r w:rsidR="00883630">
      <w:rPr>
        <w:rFonts w:ascii="Roboto" w:hAnsi="Roboto"/>
        <w:sz w:val="18"/>
        <w:szCs w:val="18"/>
      </w:rPr>
      <w:t>2012</w:t>
    </w:r>
    <w:r w:rsidRPr="002E0DFE">
      <w:rPr>
        <w:rFonts w:ascii="Roboto" w:hAnsi="Roboto"/>
        <w:sz w:val="18"/>
        <w:szCs w:val="18"/>
      </w:rPr>
      <w:t>17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344"/>
    <w:rsid w:val="00022248"/>
    <w:rsid w:val="000B56E1"/>
    <w:rsid w:val="00137C47"/>
    <w:rsid w:val="00162739"/>
    <w:rsid w:val="0019256C"/>
    <w:rsid w:val="002134C9"/>
    <w:rsid w:val="00254240"/>
    <w:rsid w:val="002C31EB"/>
    <w:rsid w:val="002E0DFE"/>
    <w:rsid w:val="00310090"/>
    <w:rsid w:val="00332344"/>
    <w:rsid w:val="00383887"/>
    <w:rsid w:val="00474A37"/>
    <w:rsid w:val="005A5D28"/>
    <w:rsid w:val="005D536F"/>
    <w:rsid w:val="005E1946"/>
    <w:rsid w:val="00700852"/>
    <w:rsid w:val="00721D5E"/>
    <w:rsid w:val="00734B52"/>
    <w:rsid w:val="00762794"/>
    <w:rsid w:val="007919A2"/>
    <w:rsid w:val="00833A89"/>
    <w:rsid w:val="00883630"/>
    <w:rsid w:val="00905DFB"/>
    <w:rsid w:val="00A90967"/>
    <w:rsid w:val="00A9142C"/>
    <w:rsid w:val="00AE50C1"/>
    <w:rsid w:val="00B2213F"/>
    <w:rsid w:val="00BC081B"/>
    <w:rsid w:val="00D9341F"/>
    <w:rsid w:val="00DC7394"/>
    <w:rsid w:val="00DF4904"/>
    <w:rsid w:val="00E008B7"/>
    <w:rsid w:val="00E7100F"/>
    <w:rsid w:val="00ED4CAB"/>
    <w:rsid w:val="00F1231E"/>
    <w:rsid w:val="00F76C8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DB5E39"/>
  <w14:defaultImageDpi w14:val="300"/>
  <w15:docId w15:val="{D965DD59-C95C-42BB-9137-719AD55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eastAsia="Times New Roman" w:hAnsi="Georgia" w:cs="Times New Roman"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0328-001\AppData\Local\Temp\Temp1_Uppdaterade%20Interregmallar.zi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06A6B-D2EF-43DB-A698-B5E2C55A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10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Gåverud Åsa</cp:lastModifiedBy>
  <cp:revision>4</cp:revision>
  <cp:lastPrinted>2015-01-13T10:04:00Z</cp:lastPrinted>
  <dcterms:created xsi:type="dcterms:W3CDTF">2020-12-17T13:35:00Z</dcterms:created>
  <dcterms:modified xsi:type="dcterms:W3CDTF">2020-12-17T13:39:00Z</dcterms:modified>
</cp:coreProperties>
</file>