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E2BB3D" w14:textId="77777777" w:rsidR="003972AF" w:rsidRDefault="003972AF" w:rsidP="003972AF">
      <w:pPr>
        <w:pStyle w:val="Rubrik"/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Hankeidean kuvaus</w:t>
      </w:r>
    </w:p>
    <w:p w14:paraId="3D35ECB3" w14:textId="77777777" w:rsidR="003972AF" w:rsidRDefault="003972AF" w:rsidP="003972AF"/>
    <w:p w14:paraId="58C66B30" w14:textId="77777777" w:rsidR="003972AF" w:rsidRDefault="003972AF" w:rsidP="003972AF"/>
    <w:p w14:paraId="4F0AFA50" w14:textId="77777777" w:rsidR="003972AF" w:rsidRDefault="003972AF" w:rsidP="003972AF"/>
    <w:p w14:paraId="73319BC9" w14:textId="77777777" w:rsidR="003972AF" w:rsidRPr="008B1D24" w:rsidRDefault="003972AF" w:rsidP="003972AF"/>
    <w:tbl>
      <w:tblPr>
        <w:tblStyle w:val="Tabellrutn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117"/>
        <w:gridCol w:w="4262"/>
      </w:tblGrid>
      <w:tr w:rsidR="003972AF" w14:paraId="16BB5275" w14:textId="77777777" w:rsidTr="00C912F9">
        <w:trPr>
          <w:trHeight w:val="374"/>
          <w:jc w:val="center"/>
        </w:trPr>
        <w:tc>
          <w:tcPr>
            <w:tcW w:w="9379" w:type="dxa"/>
            <w:gridSpan w:val="2"/>
            <w:shd w:val="clear" w:color="auto" w:fill="C6D9F1" w:themeFill="text2" w:themeFillTint="33"/>
          </w:tcPr>
          <w:p w14:paraId="51326E39" w14:textId="77777777" w:rsidR="003972AF" w:rsidRPr="00770725" w:rsidRDefault="003972AF" w:rsidP="00C912F9">
            <w:pPr>
              <w:pStyle w:val="brdtext"/>
            </w:pPr>
            <w:r>
              <w:t>Hankkeelle suunniteltu nimi</w:t>
            </w:r>
          </w:p>
        </w:tc>
      </w:tr>
      <w:tr w:rsidR="003972AF" w14:paraId="4587549B" w14:textId="77777777" w:rsidTr="00C912F9">
        <w:trPr>
          <w:trHeight w:val="493"/>
          <w:jc w:val="center"/>
        </w:trPr>
        <w:tc>
          <w:tcPr>
            <w:tcW w:w="9379" w:type="dxa"/>
            <w:gridSpan w:val="2"/>
          </w:tcPr>
          <w:p w14:paraId="2B570C80" w14:textId="77777777" w:rsidR="003972AF" w:rsidRPr="003632DB" w:rsidRDefault="003972AF" w:rsidP="00C912F9">
            <w:pPr>
              <w:rPr>
                <w:sz w:val="22"/>
                <w:szCs w:val="22"/>
              </w:rPr>
            </w:pPr>
            <w:r w:rsidRPr="000A7AE7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z w:val="22"/>
              </w:rPr>
            </w:r>
            <w:r w:rsidRPr="000A7AE7">
              <w:rPr>
                <w:rFonts w:ascii="Arial" w:hAnsi="Arial" w:cs="Arial"/>
                <w:sz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72AF" w14:paraId="0B515ECC" w14:textId="77777777" w:rsidTr="00C912F9">
        <w:trPr>
          <w:trHeight w:val="375"/>
          <w:jc w:val="center"/>
        </w:trPr>
        <w:tc>
          <w:tcPr>
            <w:tcW w:w="5117" w:type="dxa"/>
            <w:shd w:val="clear" w:color="auto" w:fill="C6D9F1" w:themeFill="text2" w:themeFillTint="33"/>
          </w:tcPr>
          <w:p w14:paraId="73C58A6F" w14:textId="77777777" w:rsidR="003972AF" w:rsidRDefault="003972AF" w:rsidP="00C912F9">
            <w:pPr>
              <w:pStyle w:val="brdtext"/>
            </w:pPr>
            <w:r>
              <w:t>Toimenpidelinja</w:t>
            </w:r>
          </w:p>
        </w:tc>
        <w:tc>
          <w:tcPr>
            <w:tcW w:w="4262" w:type="dxa"/>
            <w:shd w:val="clear" w:color="auto" w:fill="C6D9F1" w:themeFill="text2" w:themeFillTint="33"/>
          </w:tcPr>
          <w:p w14:paraId="7C5CB324" w14:textId="77777777" w:rsidR="003972AF" w:rsidRDefault="003972AF" w:rsidP="00C912F9">
            <w:pPr>
              <w:pStyle w:val="brdtext"/>
            </w:pPr>
            <w:r>
              <w:t xml:space="preserve">Erityistavoite </w:t>
            </w:r>
          </w:p>
        </w:tc>
      </w:tr>
      <w:tr w:rsidR="003972AF" w14:paraId="67529E66" w14:textId="77777777" w:rsidTr="00C912F9">
        <w:trPr>
          <w:trHeight w:val="478"/>
          <w:jc w:val="center"/>
        </w:trPr>
        <w:tc>
          <w:tcPr>
            <w:tcW w:w="5117" w:type="dxa"/>
          </w:tcPr>
          <w:p w14:paraId="4BAE6F2E" w14:textId="77777777" w:rsidR="003972AF" w:rsidRPr="003632DB" w:rsidRDefault="003972AF" w:rsidP="00C912F9">
            <w:pPr>
              <w:rPr>
                <w:sz w:val="22"/>
                <w:szCs w:val="22"/>
              </w:rPr>
            </w:pPr>
            <w:r w:rsidRPr="000A7AE7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z w:val="22"/>
              </w:rPr>
            </w:r>
            <w:r w:rsidRPr="000A7AE7">
              <w:rPr>
                <w:rFonts w:ascii="Arial" w:hAnsi="Arial" w:cs="Arial"/>
                <w:sz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62" w:type="dxa"/>
          </w:tcPr>
          <w:p w14:paraId="7DEC24F4" w14:textId="77777777" w:rsidR="003972AF" w:rsidRPr="003632DB" w:rsidRDefault="003972AF" w:rsidP="00C912F9">
            <w:pPr>
              <w:rPr>
                <w:sz w:val="22"/>
                <w:szCs w:val="22"/>
              </w:rPr>
            </w:pPr>
            <w:r w:rsidRPr="000A7AE7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z w:val="22"/>
              </w:rPr>
            </w:r>
            <w:r w:rsidRPr="000A7AE7">
              <w:rPr>
                <w:rFonts w:ascii="Arial" w:hAnsi="Arial" w:cs="Arial"/>
                <w:sz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72AF" w:rsidRPr="00D24A66" w14:paraId="22EEBFBE" w14:textId="77777777" w:rsidTr="00C912F9">
        <w:trPr>
          <w:trHeight w:val="417"/>
          <w:jc w:val="center"/>
        </w:trPr>
        <w:tc>
          <w:tcPr>
            <w:tcW w:w="9379" w:type="dxa"/>
            <w:gridSpan w:val="2"/>
            <w:shd w:val="clear" w:color="auto" w:fill="C6D9F1" w:themeFill="text2" w:themeFillTint="33"/>
          </w:tcPr>
          <w:p w14:paraId="67938F56" w14:textId="77777777" w:rsidR="003972AF" w:rsidRPr="009D1F6B" w:rsidRDefault="003972AF" w:rsidP="00C912F9">
            <w:pPr>
              <w:pStyle w:val="brdtext"/>
              <w:rPr>
                <w:lang w:val="fi-FI"/>
              </w:rPr>
            </w:pPr>
            <w:r w:rsidRPr="009D1F6B">
              <w:rPr>
                <w:lang w:val="fi-FI"/>
              </w:rPr>
              <w:t>Mahdollinen johtava tuensaaja ja mahdolliset yhteistyökumppanit</w:t>
            </w:r>
          </w:p>
        </w:tc>
      </w:tr>
      <w:tr w:rsidR="003972AF" w14:paraId="4B63C183" w14:textId="77777777" w:rsidTr="00C912F9">
        <w:trPr>
          <w:trHeight w:val="478"/>
          <w:jc w:val="center"/>
        </w:trPr>
        <w:tc>
          <w:tcPr>
            <w:tcW w:w="9379" w:type="dxa"/>
            <w:gridSpan w:val="2"/>
          </w:tcPr>
          <w:p w14:paraId="3C3EAC46" w14:textId="77777777" w:rsidR="003972AF" w:rsidRPr="003632DB" w:rsidRDefault="003972AF" w:rsidP="00C912F9">
            <w:pPr>
              <w:rPr>
                <w:sz w:val="22"/>
                <w:szCs w:val="22"/>
              </w:rPr>
            </w:pPr>
            <w:r w:rsidRPr="000A7AE7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z w:val="22"/>
              </w:rPr>
            </w:r>
            <w:r w:rsidRPr="000A7AE7">
              <w:rPr>
                <w:rFonts w:ascii="Arial" w:hAnsi="Arial" w:cs="Arial"/>
                <w:sz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72AF" w14:paraId="1C7A56F7" w14:textId="77777777" w:rsidTr="00C912F9">
        <w:trPr>
          <w:trHeight w:val="229"/>
          <w:jc w:val="center"/>
        </w:trPr>
        <w:tc>
          <w:tcPr>
            <w:tcW w:w="9379" w:type="dxa"/>
            <w:gridSpan w:val="2"/>
            <w:shd w:val="clear" w:color="auto" w:fill="C6D9F1" w:themeFill="text2" w:themeFillTint="33"/>
          </w:tcPr>
          <w:p w14:paraId="4D038E63" w14:textId="77777777" w:rsidR="003972AF" w:rsidRDefault="003972AF" w:rsidP="00C912F9">
            <w:pPr>
              <w:pStyle w:val="brdtext"/>
            </w:pPr>
            <w:r>
              <w:t xml:space="preserve">Yhteyshenkilö </w:t>
            </w:r>
          </w:p>
        </w:tc>
      </w:tr>
      <w:tr w:rsidR="003972AF" w14:paraId="370D2A94" w14:textId="77777777" w:rsidTr="00C912F9">
        <w:trPr>
          <w:trHeight w:val="493"/>
          <w:jc w:val="center"/>
        </w:trPr>
        <w:tc>
          <w:tcPr>
            <w:tcW w:w="9379" w:type="dxa"/>
            <w:gridSpan w:val="2"/>
          </w:tcPr>
          <w:p w14:paraId="1C6703E5" w14:textId="77777777" w:rsidR="003972AF" w:rsidRPr="003632DB" w:rsidRDefault="003972AF" w:rsidP="00C912F9">
            <w:pPr>
              <w:rPr>
                <w:sz w:val="22"/>
                <w:szCs w:val="22"/>
              </w:rPr>
            </w:pPr>
            <w:r w:rsidRPr="000A7AE7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z w:val="22"/>
              </w:rPr>
            </w:r>
            <w:r w:rsidRPr="000A7AE7">
              <w:rPr>
                <w:rFonts w:ascii="Arial" w:hAnsi="Arial" w:cs="Arial"/>
                <w:sz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3972AF" w14:paraId="094FB64B" w14:textId="77777777" w:rsidTr="00C912F9">
        <w:trPr>
          <w:trHeight w:val="282"/>
          <w:jc w:val="center"/>
        </w:trPr>
        <w:tc>
          <w:tcPr>
            <w:tcW w:w="5117" w:type="dxa"/>
            <w:shd w:val="clear" w:color="auto" w:fill="C6D9F1" w:themeFill="text2" w:themeFillTint="33"/>
          </w:tcPr>
          <w:p w14:paraId="0F27470F" w14:textId="77777777" w:rsidR="003972AF" w:rsidRDefault="003972AF" w:rsidP="00C912F9">
            <w:pPr>
              <w:pStyle w:val="brdtext"/>
            </w:pPr>
            <w:r>
              <w:t xml:space="preserve">Puhelinnumero </w:t>
            </w:r>
          </w:p>
        </w:tc>
        <w:tc>
          <w:tcPr>
            <w:tcW w:w="4262" w:type="dxa"/>
            <w:shd w:val="clear" w:color="auto" w:fill="C6D9F1" w:themeFill="text2" w:themeFillTint="33"/>
          </w:tcPr>
          <w:p w14:paraId="70DDD560" w14:textId="77777777" w:rsidR="003972AF" w:rsidRDefault="003972AF" w:rsidP="00C912F9">
            <w:pPr>
              <w:pStyle w:val="brdtext"/>
            </w:pPr>
            <w:r>
              <w:t xml:space="preserve">Sähköposti </w:t>
            </w:r>
          </w:p>
        </w:tc>
      </w:tr>
      <w:tr w:rsidR="003972AF" w14:paraId="71D47492" w14:textId="77777777" w:rsidTr="00C912F9">
        <w:trPr>
          <w:trHeight w:val="493"/>
          <w:jc w:val="center"/>
        </w:trPr>
        <w:tc>
          <w:tcPr>
            <w:tcW w:w="5117" w:type="dxa"/>
          </w:tcPr>
          <w:p w14:paraId="52111CCF" w14:textId="77777777" w:rsidR="003972AF" w:rsidRPr="003632DB" w:rsidRDefault="003972AF" w:rsidP="00C912F9">
            <w:pPr>
              <w:rPr>
                <w:sz w:val="22"/>
                <w:szCs w:val="22"/>
              </w:rPr>
            </w:pPr>
            <w:r w:rsidRPr="000A7AE7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z w:val="22"/>
              </w:rPr>
            </w:r>
            <w:r w:rsidRPr="000A7AE7">
              <w:rPr>
                <w:rFonts w:ascii="Arial" w:hAnsi="Arial" w:cs="Arial"/>
                <w:sz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4262" w:type="dxa"/>
          </w:tcPr>
          <w:p w14:paraId="758B0890" w14:textId="77777777" w:rsidR="003972AF" w:rsidRPr="003632DB" w:rsidRDefault="003972AF" w:rsidP="00C912F9">
            <w:pPr>
              <w:rPr>
                <w:sz w:val="22"/>
                <w:szCs w:val="22"/>
              </w:rPr>
            </w:pPr>
            <w:r w:rsidRPr="000A7AE7">
              <w:rPr>
                <w:rFonts w:ascii="Arial" w:hAnsi="Arial" w:cs="Arial"/>
                <w:sz w:val="22"/>
              </w:rPr>
              <w:fldChar w:fldCharType="begin">
                <w:ffData>
                  <w:name w:val="Text52"/>
                  <w:enabled/>
                  <w:calcOnExit w:val="0"/>
                  <w:helpText w:type="text" w:val="Avser NYPS ID nummer"/>
                  <w:textInput/>
                </w:ffData>
              </w:fldChar>
            </w:r>
            <w:r w:rsidRPr="000A7AE7">
              <w:rPr>
                <w:rFonts w:ascii="Arial" w:hAnsi="Arial" w:cs="Arial"/>
                <w:sz w:val="22"/>
              </w:rPr>
              <w:instrText xml:space="preserve"> FORMTEXT </w:instrText>
            </w:r>
            <w:r w:rsidRPr="000A7AE7">
              <w:rPr>
                <w:rFonts w:ascii="Arial" w:hAnsi="Arial" w:cs="Arial"/>
                <w:sz w:val="22"/>
              </w:rPr>
            </w:r>
            <w:r w:rsidRPr="000A7AE7">
              <w:rPr>
                <w:rFonts w:ascii="Arial" w:hAnsi="Arial" w:cs="Arial"/>
                <w:sz w:val="22"/>
              </w:rPr>
              <w:fldChar w:fldCharType="separate"/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eastAsia="Arial Unicode MS" w:hAnsi="Arial" w:cs="Arial"/>
                <w:noProof/>
                <w:sz w:val="22"/>
              </w:rPr>
              <w:t> </w:t>
            </w:r>
            <w:r w:rsidRPr="000A7AE7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14:paraId="7E88F368" w14:textId="77777777" w:rsidR="003972AF" w:rsidRDefault="003972AF" w:rsidP="003972AF">
      <w:pPr>
        <w:pStyle w:val="brdtext"/>
      </w:pPr>
    </w:p>
    <w:p w14:paraId="66EECC0C" w14:textId="77777777" w:rsidR="003972AF" w:rsidRDefault="003972AF" w:rsidP="003972AF">
      <w:pPr>
        <w:pStyle w:val="brdtext"/>
      </w:pPr>
    </w:p>
    <w:tbl>
      <w:tblPr>
        <w:tblStyle w:val="Tabellrutnt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75"/>
      </w:tblGrid>
      <w:tr w:rsidR="003972AF" w14:paraId="72637F50" w14:textId="77777777" w:rsidTr="00C912F9">
        <w:trPr>
          <w:trHeight w:val="421"/>
          <w:jc w:val="center"/>
        </w:trPr>
        <w:tc>
          <w:tcPr>
            <w:tcW w:w="9375" w:type="dxa"/>
            <w:shd w:val="clear" w:color="auto" w:fill="C6D9F1" w:themeFill="text2" w:themeFillTint="33"/>
          </w:tcPr>
          <w:p w14:paraId="7216DE85" w14:textId="77777777" w:rsidR="003972AF" w:rsidRPr="007B53EF" w:rsidRDefault="003972AF" w:rsidP="00C912F9">
            <w:pPr>
              <w:pStyle w:val="brdtext"/>
            </w:pPr>
            <w:r>
              <w:t xml:space="preserve">Lisätietoa </w:t>
            </w:r>
          </w:p>
        </w:tc>
      </w:tr>
      <w:tr w:rsidR="003972AF" w:rsidRPr="008B03D1" w14:paraId="79FD469D" w14:textId="77777777" w:rsidTr="00C912F9">
        <w:trPr>
          <w:trHeight w:val="663"/>
          <w:jc w:val="center"/>
        </w:trPr>
        <w:tc>
          <w:tcPr>
            <w:tcW w:w="9375" w:type="dxa"/>
          </w:tcPr>
          <w:p w14:paraId="6E180896" w14:textId="77777777" w:rsidR="003972AF" w:rsidRPr="009D1F6B" w:rsidRDefault="003972AF" w:rsidP="00C912F9">
            <w:pPr>
              <w:pStyle w:val="brdtext"/>
              <w:numPr>
                <w:ilvl w:val="0"/>
                <w:numId w:val="1"/>
              </w:numPr>
              <w:rPr>
                <w:lang w:val="fi-FI"/>
              </w:rPr>
            </w:pPr>
            <w:r w:rsidRPr="009D1F6B">
              <w:rPr>
                <w:lang w:val="fi-FI"/>
              </w:rPr>
              <w:t xml:space="preserve">Ohjelman tiivistelmä löytyy tästä linkistä: </w:t>
            </w:r>
            <w:hyperlink r:id="rId11" w:history="1">
              <w:r w:rsidRPr="009D1F6B">
                <w:rPr>
                  <w:rStyle w:val="Hyperlnk"/>
                  <w:lang w:val="fi-FI"/>
                </w:rPr>
                <w:t>http://www.interregnord.com/wp-content/uploads/interreg_popvers_low.pdf</w:t>
              </w:r>
            </w:hyperlink>
          </w:p>
          <w:p w14:paraId="2B0E4B52" w14:textId="77777777" w:rsidR="003972AF" w:rsidRPr="009D1F6B" w:rsidRDefault="003972AF" w:rsidP="00C912F9">
            <w:pPr>
              <w:pStyle w:val="brdtext"/>
              <w:numPr>
                <w:ilvl w:val="0"/>
                <w:numId w:val="1"/>
              </w:numPr>
              <w:rPr>
                <w:rStyle w:val="Hyperlnk"/>
                <w:color w:val="auto"/>
                <w:u w:val="none"/>
                <w:lang w:val="fi-FI"/>
              </w:rPr>
            </w:pPr>
            <w:r w:rsidRPr="009D1F6B">
              <w:rPr>
                <w:lang w:val="fi-FI"/>
              </w:rPr>
              <w:t xml:space="preserve">Hankkeiden suunnittelua ja toteutusta käsittelevä hankekäsikirja löytyy Interreg Pohjoinen ohjelman kotisivuilta, </w:t>
            </w:r>
            <w:hyperlink r:id="rId12" w:history="1">
              <w:r w:rsidRPr="009D1F6B">
                <w:rPr>
                  <w:rStyle w:val="Hyperlnk"/>
                  <w:lang w:val="fi-FI"/>
                </w:rPr>
                <w:t>http://www.interregnord.com</w:t>
              </w:r>
            </w:hyperlink>
          </w:p>
          <w:p w14:paraId="5E6C40C2" w14:textId="77777777" w:rsidR="003972AF" w:rsidRPr="009D1F6B" w:rsidRDefault="003972AF" w:rsidP="00C912F9">
            <w:pPr>
              <w:pStyle w:val="brdtext"/>
              <w:numPr>
                <w:ilvl w:val="0"/>
                <w:numId w:val="1"/>
              </w:numPr>
              <w:rPr>
                <w:lang w:val="fi-FI"/>
              </w:rPr>
            </w:pPr>
            <w:r w:rsidRPr="00805AF8">
              <w:rPr>
                <w:lang w:val="fi-FI"/>
              </w:rPr>
              <w:t>Suunnittele jo nyt miten hankkeella voidaan edistää horisontaalisten kriteerien toteutumista (kestävä kasvu, yhtäläiset mahdollisuudet, syrjimättömyys, tasa-arvo sekä saamen kieli saamelaishankkeissa).</w:t>
            </w:r>
          </w:p>
        </w:tc>
      </w:tr>
    </w:tbl>
    <w:p w14:paraId="048AE3B5" w14:textId="77777777" w:rsidR="003972AF" w:rsidRPr="009D1F6B" w:rsidRDefault="003972AF" w:rsidP="003972AF">
      <w:pPr>
        <w:pStyle w:val="brdtext"/>
        <w:rPr>
          <w:lang w:val="fi-FI"/>
        </w:rPr>
      </w:pPr>
    </w:p>
    <w:p w14:paraId="5F4E552B" w14:textId="77777777" w:rsidR="003972AF" w:rsidRPr="009D1F6B" w:rsidRDefault="003972AF" w:rsidP="003972AF">
      <w:pPr>
        <w:pStyle w:val="brdtext"/>
        <w:rPr>
          <w:lang w:val="fi-FI"/>
        </w:rPr>
      </w:pPr>
    </w:p>
    <w:p w14:paraId="5B263839" w14:textId="77777777" w:rsidR="003972AF" w:rsidRPr="009D1F6B" w:rsidRDefault="003972AF" w:rsidP="003972AF">
      <w:pPr>
        <w:pStyle w:val="brdtext"/>
        <w:rPr>
          <w:lang w:val="fi-FI"/>
        </w:rPr>
      </w:pPr>
    </w:p>
    <w:p w14:paraId="6447C83C" w14:textId="77777777" w:rsidR="003972AF" w:rsidRDefault="003972AF" w:rsidP="003972AF">
      <w:pPr>
        <w:pStyle w:val="brdtext"/>
        <w:rPr>
          <w:b w:val="0"/>
        </w:rPr>
      </w:pPr>
      <w:r>
        <w:lastRenderedPageBreak/>
        <w:t>Enintään 800 merkkiä per kenttä</w:t>
      </w:r>
      <w:r w:rsidRPr="00A74B7F">
        <w:t>.</w:t>
      </w:r>
    </w:p>
    <w:p w14:paraId="30D9845C" w14:textId="77777777" w:rsidR="003972AF" w:rsidRPr="00A74B7F" w:rsidRDefault="003972AF" w:rsidP="003972AF">
      <w:pPr>
        <w:pStyle w:val="brdtext"/>
        <w:rPr>
          <w:b w:val="0"/>
        </w:rPr>
      </w:pPr>
    </w:p>
    <w:tbl>
      <w:tblPr>
        <w:tblStyle w:val="Tabellrutnt"/>
        <w:tblW w:w="934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45"/>
      </w:tblGrid>
      <w:tr w:rsidR="003972AF" w:rsidRPr="008B03D1" w14:paraId="50C629F7" w14:textId="77777777" w:rsidTr="00C912F9">
        <w:trPr>
          <w:trHeight w:val="583"/>
          <w:jc w:val="center"/>
        </w:trPr>
        <w:tc>
          <w:tcPr>
            <w:tcW w:w="9345" w:type="dxa"/>
            <w:shd w:val="clear" w:color="auto" w:fill="FFFFFF" w:themeFill="background1"/>
          </w:tcPr>
          <w:p w14:paraId="23B779BE" w14:textId="77777777" w:rsidR="003972AF" w:rsidRPr="009D1F6B" w:rsidRDefault="003972AF" w:rsidP="00C912F9">
            <w:pPr>
              <w:pStyle w:val="brdtext"/>
              <w:rPr>
                <w:lang w:val="fi-FI"/>
              </w:rPr>
            </w:pPr>
            <w:r w:rsidRPr="009D1F6B">
              <w:rPr>
                <w:lang w:val="fi-FI"/>
              </w:rPr>
              <w:t>1. Mihin hankeidea perustuu? Mitä yhteyksiä on hankeidealla ja ohjelma-alueen tarpeilla?</w:t>
            </w:r>
            <w:r w:rsidRPr="009D1F6B">
              <w:rPr>
                <w:lang w:val="fi-FI"/>
              </w:rPr>
              <w:br/>
            </w:r>
            <w:r w:rsidRPr="009D1F6B">
              <w:rPr>
                <w:sz w:val="20"/>
                <w:szCs w:val="20"/>
                <w:lang w:val="fi-FI"/>
              </w:rPr>
              <w:t xml:space="preserve">Kuvaile tärkein syy hankkeen toteuttamiselle. Pyritäänkö hankkeella ratkaisemaan jokin ongelma vai kehitetäänkö sen avulla uusia tai olemassa olevia menetelmiä. Kuvaile miten hankeidea vastaa ohjelma-alueen </w:t>
            </w:r>
            <w:r w:rsidRPr="00805AF8">
              <w:rPr>
                <w:sz w:val="20"/>
                <w:szCs w:val="20"/>
                <w:lang w:val="fi-FI"/>
              </w:rPr>
              <w:t xml:space="preserve">tunnistettuihin </w:t>
            </w:r>
            <w:r w:rsidRPr="009D1F6B">
              <w:rPr>
                <w:sz w:val="20"/>
                <w:szCs w:val="20"/>
                <w:lang w:val="fi-FI"/>
              </w:rPr>
              <w:t>tarpeisiin. Kuvaile myös jos hank</w:t>
            </w:r>
            <w:r>
              <w:rPr>
                <w:sz w:val="20"/>
                <w:szCs w:val="20"/>
                <w:lang w:val="fi-FI"/>
              </w:rPr>
              <w:t>keessa suunnitellaan yhteistyön tekemistä</w:t>
            </w:r>
            <w:r w:rsidRPr="009D1F6B">
              <w:rPr>
                <w:sz w:val="20"/>
                <w:szCs w:val="20"/>
                <w:lang w:val="fi-FI"/>
              </w:rPr>
              <w:t xml:space="preserve"> muiden ohjelma-alueella tai sen ulkopuolella toteutettavien hankkeiden tai panostusten kanssa.</w:t>
            </w:r>
          </w:p>
        </w:tc>
      </w:tr>
      <w:tr w:rsidR="003972AF" w14:paraId="33B51805" w14:textId="77777777" w:rsidTr="00C912F9">
        <w:trPr>
          <w:trHeight w:val="402"/>
          <w:jc w:val="center"/>
        </w:trPr>
        <w:tc>
          <w:tcPr>
            <w:tcW w:w="9345" w:type="dxa"/>
            <w:shd w:val="clear" w:color="auto" w:fill="FFFFFF" w:themeFill="background1"/>
          </w:tcPr>
          <w:p w14:paraId="5D44CE8E" w14:textId="77777777" w:rsidR="003972AF" w:rsidRPr="00D650D0" w:rsidRDefault="003972AF" w:rsidP="00C912F9">
            <w:pPr>
              <w:pStyle w:val="brdtext"/>
              <w:rPr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5674A03" w14:textId="77777777" w:rsidR="003972AF" w:rsidRDefault="003972AF" w:rsidP="003972AF">
      <w:pPr>
        <w:pStyle w:val="brdtext"/>
      </w:pPr>
    </w:p>
    <w:tbl>
      <w:tblPr>
        <w:tblStyle w:val="Tabellrutnt"/>
        <w:tblW w:w="934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45"/>
      </w:tblGrid>
      <w:tr w:rsidR="003972AF" w:rsidRPr="008B03D1" w14:paraId="5F8680EE" w14:textId="77777777" w:rsidTr="00C912F9">
        <w:trPr>
          <w:trHeight w:val="501"/>
          <w:jc w:val="center"/>
        </w:trPr>
        <w:tc>
          <w:tcPr>
            <w:tcW w:w="9345" w:type="dxa"/>
            <w:shd w:val="clear" w:color="auto" w:fill="FFFFFF" w:themeFill="background1"/>
          </w:tcPr>
          <w:p w14:paraId="268F38E5" w14:textId="77777777" w:rsidR="003972AF" w:rsidRPr="009D1F6B" w:rsidRDefault="003972AF" w:rsidP="00C912F9">
            <w:pPr>
              <w:pStyle w:val="brdtext"/>
              <w:rPr>
                <w:lang w:val="fi-FI"/>
              </w:rPr>
            </w:pPr>
            <w:r w:rsidRPr="009D1F6B">
              <w:rPr>
                <w:lang w:val="fi-FI"/>
              </w:rPr>
              <w:t xml:space="preserve">2. Toteutetaanko samankaltaista toimintaa muualla? Onko hankkeella yhteyksiä muihin EU-ohjelmiin tai muiden maiden toimijoihin? </w:t>
            </w:r>
            <w:r w:rsidRPr="009D1F6B">
              <w:rPr>
                <w:lang w:val="fi-FI"/>
              </w:rPr>
              <w:br/>
            </w:r>
            <w:r w:rsidRPr="009D1F6B">
              <w:rPr>
                <w:sz w:val="20"/>
                <w:szCs w:val="20"/>
                <w:lang w:val="fi-FI"/>
              </w:rPr>
              <w:t>Kuvaile jos samanlaista tai samankaltaista toimintaa toteutetaan muualla. Kuvaile siinä tapauksessa miten hankeidea täydentää kyseenomaista toimintaa. Muista tarkistaa asia paikallis-, alue- ja kansallis</w:t>
            </w:r>
            <w:r>
              <w:rPr>
                <w:sz w:val="20"/>
                <w:szCs w:val="20"/>
                <w:lang w:val="fi-FI"/>
              </w:rPr>
              <w:t xml:space="preserve">ella </w:t>
            </w:r>
            <w:r w:rsidRPr="009D1F6B">
              <w:rPr>
                <w:sz w:val="20"/>
                <w:szCs w:val="20"/>
                <w:lang w:val="fi-FI"/>
              </w:rPr>
              <w:t>tasolla ja jos tarpeellista myös kansainvälisellä tasolla. Kuvaile myös jos hankkeella on yhteyksiä muihin suunniteltuihin tai jo käynnissä</w:t>
            </w:r>
            <w:r>
              <w:rPr>
                <w:sz w:val="20"/>
                <w:szCs w:val="20"/>
                <w:lang w:val="fi-FI"/>
              </w:rPr>
              <w:t xml:space="preserve"> </w:t>
            </w:r>
            <w:r w:rsidRPr="009D1F6B">
              <w:rPr>
                <w:sz w:val="20"/>
                <w:szCs w:val="20"/>
                <w:lang w:val="fi-FI"/>
              </w:rPr>
              <w:t xml:space="preserve">oleviin EU-hankkeisiin.  </w:t>
            </w:r>
          </w:p>
        </w:tc>
      </w:tr>
      <w:tr w:rsidR="003972AF" w14:paraId="0072C139" w14:textId="77777777" w:rsidTr="00C912F9">
        <w:trPr>
          <w:trHeight w:val="351"/>
          <w:jc w:val="center"/>
        </w:trPr>
        <w:tc>
          <w:tcPr>
            <w:tcW w:w="9345" w:type="dxa"/>
            <w:shd w:val="clear" w:color="auto" w:fill="FFFFFF" w:themeFill="background1"/>
          </w:tcPr>
          <w:p w14:paraId="460D1F33" w14:textId="77777777" w:rsidR="003972AF" w:rsidRPr="00D650D0" w:rsidRDefault="003972AF" w:rsidP="00C912F9">
            <w:pPr>
              <w:pStyle w:val="brdtext"/>
              <w:rPr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4D6B4514" w14:textId="77777777" w:rsidR="003972AF" w:rsidRDefault="003972AF" w:rsidP="003972AF">
      <w:pPr>
        <w:pStyle w:val="brdtext"/>
      </w:pPr>
    </w:p>
    <w:tbl>
      <w:tblPr>
        <w:tblStyle w:val="Tabellrutnt"/>
        <w:tblW w:w="934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45"/>
      </w:tblGrid>
      <w:tr w:rsidR="003972AF" w:rsidRPr="008B03D1" w14:paraId="415DDD7F" w14:textId="77777777" w:rsidTr="00C912F9">
        <w:trPr>
          <w:trHeight w:val="494"/>
          <w:jc w:val="center"/>
        </w:trPr>
        <w:tc>
          <w:tcPr>
            <w:tcW w:w="9345" w:type="dxa"/>
            <w:shd w:val="clear" w:color="auto" w:fill="FFFFFF" w:themeFill="background1"/>
          </w:tcPr>
          <w:p w14:paraId="2745F1E6" w14:textId="77777777" w:rsidR="003972AF" w:rsidRPr="009D1F6B" w:rsidRDefault="003972AF" w:rsidP="00C912F9">
            <w:pPr>
              <w:pStyle w:val="brdtext"/>
              <w:rPr>
                <w:sz w:val="20"/>
                <w:szCs w:val="20"/>
                <w:lang w:val="fi-FI"/>
              </w:rPr>
            </w:pPr>
            <w:r w:rsidRPr="009D1F6B">
              <w:rPr>
                <w:lang w:val="fi-FI"/>
              </w:rPr>
              <w:t xml:space="preserve">3. </w:t>
            </w:r>
            <w:r>
              <w:rPr>
                <w:lang w:val="fi-FI"/>
              </w:rPr>
              <w:t>Mitkä ovat</w:t>
            </w:r>
            <w:r w:rsidRPr="009D1F6B">
              <w:rPr>
                <w:lang w:val="fi-FI"/>
              </w:rPr>
              <w:t xml:space="preserve"> hankkeen tavoitteet?</w:t>
            </w:r>
            <w:r w:rsidRPr="009D1F6B">
              <w:rPr>
                <w:lang w:val="fi-FI"/>
              </w:rPr>
              <w:br/>
            </w:r>
            <w:r w:rsidRPr="009D1F6B">
              <w:rPr>
                <w:sz w:val="20"/>
                <w:szCs w:val="20"/>
                <w:lang w:val="fi-FI"/>
              </w:rPr>
              <w:t xml:space="preserve">Esittele hankkeen päätavoite, osatavoitteet ja visio. Hankkeen päätavoite saavutetaan hankkeen </w:t>
            </w:r>
            <w:r>
              <w:rPr>
                <w:sz w:val="20"/>
                <w:szCs w:val="20"/>
                <w:lang w:val="fi-FI"/>
              </w:rPr>
              <w:t>päätyttyä</w:t>
            </w:r>
            <w:r w:rsidRPr="009D1F6B">
              <w:rPr>
                <w:sz w:val="20"/>
                <w:szCs w:val="20"/>
                <w:lang w:val="fi-FI"/>
              </w:rPr>
              <w:t xml:space="preserve">, osatavoitteet saavutetaan lyhyellä aikavälillä elikkä hankkeen toteuttamisen aikana ja itse visio saavutetaan pitkällä tähtäimellä (5-10 </w:t>
            </w:r>
            <w:r>
              <w:rPr>
                <w:sz w:val="20"/>
                <w:szCs w:val="20"/>
                <w:lang w:val="fi-FI"/>
              </w:rPr>
              <w:t xml:space="preserve">vuotta </w:t>
            </w:r>
            <w:r w:rsidRPr="009D1F6B">
              <w:rPr>
                <w:sz w:val="20"/>
                <w:szCs w:val="20"/>
                <w:lang w:val="fi-FI"/>
              </w:rPr>
              <w:t xml:space="preserve">hankkeen toteuttamisesta). </w:t>
            </w:r>
          </w:p>
        </w:tc>
      </w:tr>
      <w:tr w:rsidR="003972AF" w14:paraId="30C6C47D" w14:textId="77777777" w:rsidTr="00C912F9">
        <w:trPr>
          <w:trHeight w:val="394"/>
          <w:jc w:val="center"/>
        </w:trPr>
        <w:tc>
          <w:tcPr>
            <w:tcW w:w="9345" w:type="dxa"/>
            <w:shd w:val="clear" w:color="auto" w:fill="FFFFFF" w:themeFill="background1"/>
          </w:tcPr>
          <w:p w14:paraId="49071BEA" w14:textId="77777777" w:rsidR="003972AF" w:rsidRPr="00D650D0" w:rsidRDefault="003972AF" w:rsidP="00C912F9">
            <w:pPr>
              <w:pStyle w:val="brdtext"/>
              <w:rPr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546CB924" w14:textId="77777777" w:rsidR="003972AF" w:rsidRDefault="003972AF" w:rsidP="003972AF">
      <w:pPr>
        <w:pStyle w:val="brdtext"/>
      </w:pPr>
    </w:p>
    <w:p w14:paraId="6A0769BA" w14:textId="77777777" w:rsidR="003972AF" w:rsidRDefault="003972AF" w:rsidP="003972AF">
      <w:pPr>
        <w:pStyle w:val="brdtext"/>
      </w:pPr>
    </w:p>
    <w:p w14:paraId="396FE1A2" w14:textId="77777777" w:rsidR="003972AF" w:rsidRDefault="003972AF" w:rsidP="003972AF">
      <w:pPr>
        <w:pStyle w:val="brdtext"/>
      </w:pPr>
    </w:p>
    <w:p w14:paraId="142FCE42" w14:textId="77777777" w:rsidR="003972AF" w:rsidRDefault="003972AF" w:rsidP="003972AF">
      <w:pPr>
        <w:pStyle w:val="brdtext"/>
      </w:pPr>
    </w:p>
    <w:tbl>
      <w:tblPr>
        <w:tblStyle w:val="Tabellrutnt"/>
        <w:tblW w:w="934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45"/>
      </w:tblGrid>
      <w:tr w:rsidR="003972AF" w:rsidRPr="008B03D1" w14:paraId="257B145F" w14:textId="77777777" w:rsidTr="00C912F9">
        <w:trPr>
          <w:trHeight w:val="494"/>
          <w:jc w:val="center"/>
        </w:trPr>
        <w:tc>
          <w:tcPr>
            <w:tcW w:w="9345" w:type="dxa"/>
            <w:shd w:val="clear" w:color="auto" w:fill="FFFFFF" w:themeFill="background1"/>
          </w:tcPr>
          <w:p w14:paraId="09087B9E" w14:textId="77777777" w:rsidR="003972AF" w:rsidRPr="009D1F6B" w:rsidRDefault="003972AF" w:rsidP="00C912F9">
            <w:pPr>
              <w:pStyle w:val="brdtext"/>
              <w:rPr>
                <w:sz w:val="20"/>
                <w:szCs w:val="20"/>
                <w:lang w:val="fi-FI"/>
              </w:rPr>
            </w:pPr>
            <w:r w:rsidRPr="009D1F6B">
              <w:rPr>
                <w:lang w:val="fi-FI"/>
              </w:rPr>
              <w:lastRenderedPageBreak/>
              <w:t>4. Mikä on hankkeen rajat ylittävä lisäarvo?</w:t>
            </w:r>
            <w:r w:rsidRPr="009D1F6B">
              <w:rPr>
                <w:lang w:val="fi-FI"/>
              </w:rPr>
              <w:br/>
            </w:r>
            <w:r w:rsidRPr="009D1F6B">
              <w:rPr>
                <w:sz w:val="20"/>
                <w:szCs w:val="20"/>
                <w:lang w:val="fi-FI"/>
              </w:rPr>
              <w:t>Hankkeella on oltava selkeä raja</w:t>
            </w:r>
            <w:r>
              <w:rPr>
                <w:sz w:val="20"/>
                <w:szCs w:val="20"/>
                <w:lang w:val="fi-FI"/>
              </w:rPr>
              <w:t>t</w:t>
            </w:r>
            <w:r w:rsidRPr="009D1F6B">
              <w:rPr>
                <w:sz w:val="20"/>
                <w:szCs w:val="20"/>
                <w:lang w:val="fi-FI"/>
              </w:rPr>
              <w:t xml:space="preserve"> ylittävä lisäarvo ja sillä on pyrittävä konkreettisiin tuloksiin ja pysyviin vaikutuksiin. Hankkeen on myös tuettava jonkun ohjelman neljän toimi</w:t>
            </w:r>
            <w:r>
              <w:rPr>
                <w:sz w:val="20"/>
                <w:szCs w:val="20"/>
                <w:lang w:val="fi-FI"/>
              </w:rPr>
              <w:t>nta</w:t>
            </w:r>
            <w:r w:rsidRPr="009D1F6B">
              <w:rPr>
                <w:sz w:val="20"/>
                <w:szCs w:val="20"/>
                <w:lang w:val="fi-FI"/>
              </w:rPr>
              <w:t xml:space="preserve">linjan tavoitteiden saavuttamista; </w:t>
            </w:r>
            <w:r w:rsidRPr="008C7E75">
              <w:rPr>
                <w:sz w:val="20"/>
                <w:szCs w:val="20"/>
                <w:lang w:val="fi-FI"/>
              </w:rPr>
              <w:t>Tutkimus ja innovaatiot, Yrittäjyys, Kulttuuri ja ympäristö sekä Yhteiset työmarkkinat.</w:t>
            </w:r>
          </w:p>
        </w:tc>
      </w:tr>
      <w:tr w:rsidR="003972AF" w14:paraId="2ECD3531" w14:textId="77777777" w:rsidTr="00C912F9">
        <w:trPr>
          <w:trHeight w:val="510"/>
          <w:jc w:val="center"/>
        </w:trPr>
        <w:tc>
          <w:tcPr>
            <w:tcW w:w="9345" w:type="dxa"/>
            <w:shd w:val="clear" w:color="auto" w:fill="FFFFFF" w:themeFill="background1"/>
          </w:tcPr>
          <w:p w14:paraId="7DC94E49" w14:textId="77777777" w:rsidR="003972AF" w:rsidRPr="00D650D0" w:rsidRDefault="003972AF" w:rsidP="00C912F9">
            <w:pPr>
              <w:pStyle w:val="brdtext"/>
              <w:rPr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</w:p>
        </w:tc>
      </w:tr>
    </w:tbl>
    <w:p w14:paraId="117E5738" w14:textId="77777777" w:rsidR="003972AF" w:rsidRDefault="003972AF" w:rsidP="003972AF">
      <w:pPr>
        <w:pStyle w:val="brdtext"/>
      </w:pPr>
    </w:p>
    <w:tbl>
      <w:tblPr>
        <w:tblStyle w:val="Tabellrutnt"/>
        <w:tblW w:w="934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45"/>
      </w:tblGrid>
      <w:tr w:rsidR="003972AF" w:rsidRPr="00A81A7D" w14:paraId="00703FA9" w14:textId="77777777" w:rsidTr="00C912F9">
        <w:trPr>
          <w:trHeight w:val="494"/>
          <w:jc w:val="center"/>
        </w:trPr>
        <w:tc>
          <w:tcPr>
            <w:tcW w:w="9345" w:type="dxa"/>
            <w:shd w:val="clear" w:color="auto" w:fill="FFFFFF" w:themeFill="background1"/>
          </w:tcPr>
          <w:p w14:paraId="36E4BE96" w14:textId="77777777" w:rsidR="003972AF" w:rsidRPr="00A81A7D" w:rsidRDefault="003972AF" w:rsidP="00C912F9">
            <w:pPr>
              <w:pStyle w:val="brdtext"/>
              <w:rPr>
                <w:lang w:val="fi-FI"/>
              </w:rPr>
            </w:pPr>
            <w:r w:rsidRPr="009D1F6B">
              <w:rPr>
                <w:lang w:val="fi-FI"/>
              </w:rPr>
              <w:t>5. Mikä on hankkeen kohderyhmä?</w:t>
            </w:r>
            <w:r w:rsidRPr="009D1F6B">
              <w:rPr>
                <w:lang w:val="fi-FI"/>
              </w:rPr>
              <w:br/>
            </w:r>
            <w:r w:rsidRPr="009D1F6B">
              <w:rPr>
                <w:sz w:val="20"/>
                <w:szCs w:val="20"/>
                <w:lang w:val="fi-FI"/>
              </w:rPr>
              <w:t>Selvitä ke</w:t>
            </w:r>
            <w:r>
              <w:rPr>
                <w:sz w:val="20"/>
                <w:szCs w:val="20"/>
                <w:lang w:val="fi-FI"/>
              </w:rPr>
              <w:t>i</w:t>
            </w:r>
            <w:r w:rsidRPr="009D1F6B">
              <w:rPr>
                <w:sz w:val="20"/>
                <w:szCs w:val="20"/>
                <w:lang w:val="fi-FI"/>
              </w:rPr>
              <w:t xml:space="preserve">tä ovat ne toimijat, joihin hanke kohdistuu. </w:t>
            </w:r>
            <w:r w:rsidRPr="00A81A7D">
              <w:rPr>
                <w:sz w:val="20"/>
                <w:szCs w:val="20"/>
                <w:lang w:val="fi-FI"/>
              </w:rPr>
              <w:t xml:space="preserve">Ketkä tarvitsevat hanketta ja sen tuottamia tuloksia. </w:t>
            </w:r>
          </w:p>
        </w:tc>
      </w:tr>
      <w:tr w:rsidR="003972AF" w14:paraId="553BF989" w14:textId="77777777" w:rsidTr="00C912F9">
        <w:trPr>
          <w:trHeight w:val="510"/>
          <w:jc w:val="center"/>
        </w:trPr>
        <w:tc>
          <w:tcPr>
            <w:tcW w:w="9345" w:type="dxa"/>
            <w:shd w:val="clear" w:color="auto" w:fill="FFFFFF" w:themeFill="background1"/>
          </w:tcPr>
          <w:p w14:paraId="6D46EE97" w14:textId="77777777" w:rsidR="003972AF" w:rsidRPr="00D650D0" w:rsidRDefault="003972AF" w:rsidP="00C912F9">
            <w:pPr>
              <w:pStyle w:val="brdtext"/>
              <w:rPr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COMMENTS  \* Upper  \* MERGEFORMAT </w:instrTex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14:paraId="78E0EAB0" w14:textId="77777777" w:rsidR="003972AF" w:rsidRDefault="003972AF" w:rsidP="003972AF">
      <w:pPr>
        <w:pStyle w:val="brdtext"/>
      </w:pPr>
    </w:p>
    <w:tbl>
      <w:tblPr>
        <w:tblStyle w:val="Tabellrutnt"/>
        <w:tblW w:w="934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45"/>
      </w:tblGrid>
      <w:tr w:rsidR="003972AF" w:rsidRPr="003972AF" w14:paraId="58E91434" w14:textId="77777777" w:rsidTr="00C912F9">
        <w:trPr>
          <w:trHeight w:val="494"/>
          <w:jc w:val="center"/>
        </w:trPr>
        <w:tc>
          <w:tcPr>
            <w:tcW w:w="9345" w:type="dxa"/>
            <w:shd w:val="clear" w:color="auto" w:fill="FFFFFF" w:themeFill="background1"/>
          </w:tcPr>
          <w:p w14:paraId="67984DAF" w14:textId="77777777" w:rsidR="003972AF" w:rsidRPr="00C12CC3" w:rsidRDefault="003972AF" w:rsidP="00C912F9">
            <w:pPr>
              <w:pStyle w:val="brdtext"/>
              <w:rPr>
                <w:lang w:val="fi-FI"/>
              </w:rPr>
            </w:pPr>
            <w:r w:rsidRPr="009D1F6B">
              <w:rPr>
                <w:lang w:val="fi-FI"/>
              </w:rPr>
              <w:t>6. Mitä odotettuja tuloksia hankkeella on sen päätyttyä?</w:t>
            </w:r>
            <w:r w:rsidRPr="009D1F6B">
              <w:rPr>
                <w:lang w:val="fi-FI"/>
              </w:rPr>
              <w:br/>
            </w:r>
            <w:r w:rsidRPr="00C743C2">
              <w:rPr>
                <w:sz w:val="20"/>
                <w:szCs w:val="20"/>
                <w:lang w:val="fi-FI"/>
              </w:rPr>
              <w:t xml:space="preserve">Kuvaile </w:t>
            </w:r>
            <w:r>
              <w:rPr>
                <w:sz w:val="20"/>
                <w:szCs w:val="20"/>
                <w:lang w:val="fi-FI"/>
              </w:rPr>
              <w:t xml:space="preserve">tähän mitä hyötyä hankkeesta olisi ja mitä tuloksia hankkeen päättymisen jälkeen saavutettaisiin. </w:t>
            </w:r>
          </w:p>
        </w:tc>
      </w:tr>
      <w:tr w:rsidR="003972AF" w14:paraId="54AA92BA" w14:textId="77777777" w:rsidTr="00C912F9">
        <w:trPr>
          <w:trHeight w:val="510"/>
          <w:jc w:val="center"/>
        </w:trPr>
        <w:tc>
          <w:tcPr>
            <w:tcW w:w="9345" w:type="dxa"/>
            <w:shd w:val="clear" w:color="auto" w:fill="FFFFFF" w:themeFill="background1"/>
          </w:tcPr>
          <w:p w14:paraId="00B902BC" w14:textId="77777777" w:rsidR="003972AF" w:rsidRPr="00D650D0" w:rsidRDefault="003972AF" w:rsidP="00C912F9">
            <w:pPr>
              <w:pStyle w:val="brdtext"/>
              <w:rPr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2ECBDEC3" w14:textId="77777777" w:rsidR="003972AF" w:rsidRDefault="003972AF" w:rsidP="003972AF">
      <w:pPr>
        <w:pStyle w:val="brdtext"/>
      </w:pPr>
    </w:p>
    <w:tbl>
      <w:tblPr>
        <w:tblStyle w:val="Tabellrutnt"/>
        <w:tblW w:w="9345" w:type="dxa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9345"/>
      </w:tblGrid>
      <w:tr w:rsidR="003972AF" w:rsidRPr="003C4FAC" w14:paraId="178945A0" w14:textId="77777777" w:rsidTr="00C912F9">
        <w:trPr>
          <w:trHeight w:val="567"/>
          <w:jc w:val="center"/>
        </w:trPr>
        <w:tc>
          <w:tcPr>
            <w:tcW w:w="9345" w:type="dxa"/>
            <w:shd w:val="clear" w:color="auto" w:fill="FFFFFF" w:themeFill="background1"/>
          </w:tcPr>
          <w:p w14:paraId="5E2DA113" w14:textId="77777777" w:rsidR="003972AF" w:rsidRPr="00A81A7D" w:rsidRDefault="003972AF" w:rsidP="00C912F9">
            <w:pPr>
              <w:pStyle w:val="brdtext"/>
              <w:rPr>
                <w:lang w:val="fi-FI"/>
              </w:rPr>
            </w:pPr>
            <w:r w:rsidRPr="00AA4FE9">
              <w:rPr>
                <w:lang w:val="fi-FI"/>
              </w:rPr>
              <w:t xml:space="preserve">7. </w:t>
            </w:r>
            <w:r>
              <w:rPr>
                <w:lang w:val="fi-FI"/>
              </w:rPr>
              <w:t>Ketkä voisivat toimia hankkeen vastinrahoittajina</w:t>
            </w:r>
            <w:r w:rsidRPr="00AA4FE9">
              <w:rPr>
                <w:lang w:val="fi-FI"/>
              </w:rPr>
              <w:t>?</w:t>
            </w:r>
            <w:r w:rsidRPr="00AA4FE9">
              <w:rPr>
                <w:lang w:val="fi-FI"/>
              </w:rPr>
              <w:br/>
            </w:r>
            <w:r>
              <w:rPr>
                <w:sz w:val="20"/>
                <w:szCs w:val="20"/>
                <w:lang w:val="fi-FI"/>
              </w:rPr>
              <w:t>Ilmoita ne</w:t>
            </w:r>
            <w:r w:rsidRPr="003C4FAC">
              <w:rPr>
                <w:color w:val="FF0000"/>
                <w:sz w:val="20"/>
                <w:szCs w:val="20"/>
                <w:lang w:val="fi-FI"/>
              </w:rPr>
              <w:t xml:space="preserve"> </w:t>
            </w:r>
            <w:r w:rsidRPr="00805AF8">
              <w:rPr>
                <w:sz w:val="20"/>
                <w:szCs w:val="20"/>
                <w:lang w:val="fi-FI"/>
              </w:rPr>
              <w:t xml:space="preserve">julkiset </w:t>
            </w:r>
            <w:r>
              <w:rPr>
                <w:sz w:val="20"/>
                <w:szCs w:val="20"/>
                <w:lang w:val="fi-FI"/>
              </w:rPr>
              <w:t xml:space="preserve">organisaatiot, jotka mahdollisesti voisivat toimia hankkeen vastinrahoittajina. </w:t>
            </w:r>
            <w:r w:rsidRPr="003C4FAC">
              <w:rPr>
                <w:sz w:val="20"/>
                <w:szCs w:val="20"/>
                <w:lang w:val="fi-FI"/>
              </w:rPr>
              <w:t xml:space="preserve">Onko hankeidea jo esitelty heille? </w:t>
            </w:r>
            <w:r w:rsidRPr="00A81A7D">
              <w:rPr>
                <w:sz w:val="20"/>
                <w:szCs w:val="20"/>
                <w:lang w:val="fi-FI"/>
              </w:rPr>
              <w:t>Onko olemassa yksityisiä organisaatioita, jotka voisivat vastin</w:t>
            </w:r>
            <w:r>
              <w:rPr>
                <w:sz w:val="20"/>
                <w:szCs w:val="20"/>
                <w:lang w:val="fi-FI"/>
              </w:rPr>
              <w:t xml:space="preserve"> </w:t>
            </w:r>
            <w:r w:rsidRPr="00A81A7D">
              <w:rPr>
                <w:sz w:val="20"/>
                <w:szCs w:val="20"/>
                <w:lang w:val="fi-FI"/>
              </w:rPr>
              <w:t xml:space="preserve">rahoittaa hankkeen toimintaa? </w:t>
            </w:r>
            <w:r>
              <w:rPr>
                <w:sz w:val="20"/>
                <w:szCs w:val="20"/>
                <w:lang w:val="fi-FI"/>
              </w:rPr>
              <w:t>Onko hankeidea esitelty myös heille?</w:t>
            </w:r>
          </w:p>
        </w:tc>
      </w:tr>
      <w:tr w:rsidR="003972AF" w14:paraId="35DD1721" w14:textId="77777777" w:rsidTr="00C912F9">
        <w:trPr>
          <w:trHeight w:hRule="exact" w:val="510"/>
          <w:jc w:val="center"/>
        </w:trPr>
        <w:tc>
          <w:tcPr>
            <w:tcW w:w="9345" w:type="dxa"/>
            <w:shd w:val="clear" w:color="auto" w:fill="FFFFFF" w:themeFill="background1"/>
            <w:vAlign w:val="center"/>
          </w:tcPr>
          <w:p w14:paraId="0840B7F0" w14:textId="77777777" w:rsidR="003972AF" w:rsidRPr="00D650D0" w:rsidRDefault="003972AF" w:rsidP="00C912F9">
            <w:pPr>
              <w:pStyle w:val="brdtext"/>
              <w:rPr>
                <w:sz w:val="20"/>
                <w:szCs w:val="20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0"/>
                  </w:textInput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</w:tr>
    </w:tbl>
    <w:p w14:paraId="7DCD1584" w14:textId="77777777" w:rsidR="003972AF" w:rsidRPr="00721D5E" w:rsidRDefault="003972AF" w:rsidP="003972AF">
      <w:pPr>
        <w:pStyle w:val="brdtext"/>
      </w:pPr>
    </w:p>
    <w:p w14:paraId="3FBF6290" w14:textId="77777777" w:rsidR="00EA5A33" w:rsidRDefault="00EA5A33" w:rsidP="00EA5A33">
      <w:pPr>
        <w:pStyle w:val="Rubrik"/>
        <w:jc w:val="center"/>
        <w:rPr>
          <w:sz w:val="44"/>
          <w:szCs w:val="44"/>
        </w:rPr>
      </w:pPr>
    </w:p>
    <w:sectPr w:rsidR="00EA5A33" w:rsidSect="00162739">
      <w:headerReference w:type="default" r:id="rId13"/>
      <w:footerReference w:type="default" r:id="rId14"/>
      <w:pgSz w:w="11900" w:h="16840"/>
      <w:pgMar w:top="2211" w:right="1701" w:bottom="2211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DBD9B9" w14:textId="77777777" w:rsidR="00490262" w:rsidRDefault="00490262" w:rsidP="00310090">
      <w:r>
        <w:separator/>
      </w:r>
    </w:p>
    <w:p w14:paraId="773C8963" w14:textId="77777777" w:rsidR="00490262" w:rsidRDefault="00490262"/>
  </w:endnote>
  <w:endnote w:type="continuationSeparator" w:id="0">
    <w:p w14:paraId="686F9ADE" w14:textId="77777777" w:rsidR="00490262" w:rsidRDefault="00490262" w:rsidP="00310090">
      <w:r>
        <w:continuationSeparator/>
      </w:r>
    </w:p>
    <w:p w14:paraId="1C9512E3" w14:textId="77777777" w:rsidR="00490262" w:rsidRDefault="00490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982CA" w14:textId="77777777" w:rsidR="00B2213F" w:rsidRDefault="004A4CA7">
    <w:pPr>
      <w:pStyle w:val="Sidfo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4368165</wp:posOffset>
          </wp:positionH>
          <wp:positionV relativeFrom="paragraph">
            <wp:posOffset>-244475</wp:posOffset>
          </wp:positionV>
          <wp:extent cx="1847850" cy="565140"/>
          <wp:effectExtent l="0" t="0" r="0" b="698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-nord-svens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7850" cy="56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38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B28441D" wp14:editId="62C9F402">
              <wp:simplePos x="0" y="0"/>
              <wp:positionH relativeFrom="page">
                <wp:posOffset>467995</wp:posOffset>
              </wp:positionH>
              <wp:positionV relativeFrom="page">
                <wp:posOffset>9971073</wp:posOffset>
              </wp:positionV>
              <wp:extent cx="4155440" cy="342900"/>
              <wp:effectExtent l="0" t="0" r="10160" b="12700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544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72545F" w14:textId="77777777" w:rsidR="00B2213F" w:rsidRPr="00310090" w:rsidRDefault="00B2213F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Länsstyrelsen i Norrbottens län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Tel: + 46 (0)10 225 50 00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www.interregnord.com</w:t>
                          </w:r>
                        </w:p>
                        <w:p w14:paraId="7F1B7B2D" w14:textId="77777777" w:rsidR="00B2213F" w:rsidRPr="00310090" w:rsidRDefault="00B2213F" w:rsidP="00310090">
                          <w:pPr>
                            <w:pStyle w:val="Allmntstyckeformat"/>
                            <w:tabs>
                              <w:tab w:val="left" w:pos="2410"/>
                              <w:tab w:val="left" w:pos="4536"/>
                            </w:tabs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Stationsgatan 5, 971 86 Luleå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Fax: +46 (0)920-22 84 11</w:t>
                          </w:r>
                          <w:r w:rsidRPr="00310090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ab/>
                            <w:t>norrbotten@lansstyrelsen.se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8441D"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36.85pt;margin-top:785.1pt;width:327.2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" filled="f" stroked="f">
              <v:textbox inset="0,0,0,0">
                <w:txbxContent>
                  <w:p w14:paraId="2A72545F" w14:textId="77777777" w:rsidR="00B2213F" w:rsidRPr="00310090" w:rsidRDefault="00B2213F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Länsstyrelsen i Norrbottens län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Tel: + 46 (0)10 225 50 00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www.interregnord.com</w:t>
                    </w:r>
                  </w:p>
                  <w:p w14:paraId="7F1B7B2D" w14:textId="77777777" w:rsidR="00B2213F" w:rsidRPr="00310090" w:rsidRDefault="00B2213F" w:rsidP="00310090">
                    <w:pPr>
                      <w:pStyle w:val="Allmntstyckeformat"/>
                      <w:tabs>
                        <w:tab w:val="left" w:pos="2410"/>
                        <w:tab w:val="left" w:pos="4536"/>
                      </w:tabs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>Stationsgatan 5, 971 86 Luleå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Fax: +46 (0)920-22 84 11</w:t>
                    </w:r>
                    <w:r w:rsidRPr="00310090">
                      <w:rPr>
                        <w:rFonts w:ascii="Arial" w:hAnsi="Arial" w:cs="Arial"/>
                        <w:sz w:val="14"/>
                        <w:szCs w:val="14"/>
                      </w:rPr>
                      <w:tab/>
                      <w:t>norrbotten@lansstyrelsen.se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2213F">
      <w:rPr>
        <w:noProof/>
      </w:rPr>
      <w:drawing>
        <wp:anchor distT="0" distB="0" distL="114300" distR="114300" simplePos="0" relativeHeight="251661312" behindDoc="1" locked="0" layoutInCell="1" allowOverlap="1" wp14:anchorId="78A2EB02" wp14:editId="1D1E965A">
          <wp:simplePos x="0" y="0"/>
          <wp:positionH relativeFrom="column">
            <wp:posOffset>-1982470</wp:posOffset>
          </wp:positionH>
          <wp:positionV relativeFrom="paragraph">
            <wp:posOffset>-405765</wp:posOffset>
          </wp:positionV>
          <wp:extent cx="8014716" cy="88392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mall_skis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4716" cy="883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1762A" w14:textId="77777777" w:rsidR="00490262" w:rsidRDefault="00490262" w:rsidP="00310090">
      <w:r>
        <w:separator/>
      </w:r>
    </w:p>
    <w:p w14:paraId="3C2F1D2C" w14:textId="77777777" w:rsidR="00490262" w:rsidRDefault="00490262"/>
  </w:footnote>
  <w:footnote w:type="continuationSeparator" w:id="0">
    <w:p w14:paraId="767EFABF" w14:textId="77777777" w:rsidR="00490262" w:rsidRDefault="00490262" w:rsidP="00310090">
      <w:r>
        <w:continuationSeparator/>
      </w:r>
    </w:p>
    <w:p w14:paraId="00666275" w14:textId="77777777" w:rsidR="00490262" w:rsidRDefault="004902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pPr w:leftFromText="181" w:rightFromText="181" w:vertAnchor="text" w:horzAnchor="margin" w:tblpX="-1061" w:tblpY="-29"/>
      <w:tblOverlap w:val="never"/>
      <w:tblW w:w="110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37"/>
      <w:gridCol w:w="1984"/>
      <w:gridCol w:w="2552"/>
      <w:gridCol w:w="923"/>
    </w:tblGrid>
    <w:tr w:rsidR="00BC081B" w:rsidRPr="00BC081B" w14:paraId="048B092C" w14:textId="77777777" w:rsidTr="00162739">
      <w:tc>
        <w:tcPr>
          <w:tcW w:w="5637" w:type="dxa"/>
        </w:tcPr>
        <w:p w14:paraId="08671EC7" w14:textId="77777777" w:rsidR="00BC081B" w:rsidRPr="00BC081B" w:rsidRDefault="00BC081B" w:rsidP="00162739">
          <w:pPr>
            <w:rPr>
              <w:rFonts w:ascii="Arial" w:hAnsi="Arial" w:cs="Arial"/>
              <w:sz w:val="14"/>
              <w:szCs w:val="14"/>
            </w:rPr>
          </w:pPr>
          <w:r w:rsidRPr="00BC081B">
            <w:rPr>
              <w:rFonts w:ascii="Arial" w:hAnsi="Arial" w:cs="Arial"/>
              <w:sz w:val="14"/>
              <w:szCs w:val="14"/>
            </w:rPr>
            <w:t xml:space="preserve"> </w:t>
          </w:r>
        </w:p>
        <w:sdt>
          <w:sdtPr>
            <w:rPr>
              <w:rFonts w:ascii="Arial" w:hAnsi="Arial" w:cs="Arial"/>
              <w:sz w:val="20"/>
              <w:szCs w:val="20"/>
            </w:rPr>
            <w:id w:val="1325943477"/>
            <w:text/>
          </w:sdtPr>
          <w:sdtEndPr/>
          <w:sdtContent>
            <w:p w14:paraId="7714616D" w14:textId="77777777" w:rsidR="00BC081B" w:rsidRPr="00BC081B" w:rsidRDefault="003972AF" w:rsidP="003972AF">
              <w:pPr>
                <w:spacing w:after="80"/>
                <w:rPr>
                  <w:rFonts w:ascii="Arial" w:hAnsi="Arial" w:cs="Arial"/>
                  <w:sz w:val="20"/>
                  <w:szCs w:val="20"/>
                </w:rPr>
              </w:pPr>
              <w:r w:rsidRPr="00C003A3">
                <w:rPr>
                  <w:rFonts w:ascii="Arial" w:hAnsi="Arial" w:cs="Arial"/>
                  <w:sz w:val="20"/>
                  <w:szCs w:val="20"/>
                </w:rPr>
                <w:t xml:space="preserve"> Hankeidean kuvaus</w:t>
              </w:r>
            </w:p>
          </w:sdtContent>
        </w:sdt>
      </w:tc>
      <w:tc>
        <w:tcPr>
          <w:tcW w:w="1984" w:type="dxa"/>
        </w:tcPr>
        <w:p w14:paraId="63EA8815" w14:textId="77777777" w:rsidR="00BC081B" w:rsidRPr="00BC081B" w:rsidRDefault="003972AF" w:rsidP="003972AF">
          <w:pPr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Päivämäärä</w:t>
          </w:r>
        </w:p>
        <w:sdt>
          <w:sdtPr>
            <w:rPr>
              <w:rFonts w:ascii="Arial" w:hAnsi="Arial" w:cs="Arial"/>
              <w:sz w:val="20"/>
              <w:szCs w:val="20"/>
            </w:rPr>
            <w:id w:val="1754315050"/>
            <w:showingPlcHdr/>
            <w:text/>
          </w:sdtPr>
          <w:sdtEndPr/>
          <w:sdtContent>
            <w:p w14:paraId="377386A4" w14:textId="77777777" w:rsidR="00BC081B" w:rsidRPr="00BC081B" w:rsidRDefault="00BC081B" w:rsidP="00162739">
              <w:pPr>
                <w:spacing w:after="80"/>
                <w:rPr>
                  <w:rFonts w:ascii="Arial" w:hAnsi="Arial" w:cs="Arial"/>
                  <w:sz w:val="20"/>
                  <w:szCs w:val="20"/>
                </w:rPr>
              </w:pPr>
              <w:r w:rsidRPr="00BC081B">
                <w:rPr>
                  <w:rFonts w:ascii="Arial" w:hAnsi="Arial" w:cs="Arial"/>
                  <w:sz w:val="20"/>
                  <w:szCs w:val="20"/>
                </w:rPr>
                <w:t>[Datum]</w:t>
              </w:r>
            </w:p>
          </w:sdtContent>
        </w:sdt>
      </w:tc>
      <w:tc>
        <w:tcPr>
          <w:tcW w:w="2552" w:type="dxa"/>
        </w:tcPr>
        <w:p w14:paraId="66010277" w14:textId="77777777" w:rsidR="00BC081B" w:rsidRPr="00BC081B" w:rsidRDefault="00BC081B" w:rsidP="00162739">
          <w:pPr>
            <w:spacing w:after="8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923" w:type="dxa"/>
        </w:tcPr>
        <w:p w14:paraId="4FC8749C" w14:textId="77777777" w:rsidR="00BC081B" w:rsidRPr="00BC081B" w:rsidRDefault="00BC081B" w:rsidP="00162739">
          <w:pPr>
            <w:rPr>
              <w:rFonts w:ascii="Arial" w:hAnsi="Arial" w:cs="Arial"/>
              <w:sz w:val="14"/>
              <w:szCs w:val="14"/>
            </w:rPr>
          </w:pPr>
          <w:r w:rsidRPr="00BC081B">
            <w:rPr>
              <w:rFonts w:ascii="Arial" w:hAnsi="Arial" w:cs="Arial"/>
              <w:sz w:val="14"/>
              <w:szCs w:val="14"/>
            </w:rPr>
            <w:t xml:space="preserve">Sida: </w:t>
          </w:r>
        </w:p>
        <w:p w14:paraId="582E554B" w14:textId="1F214673" w:rsidR="00BC081B" w:rsidRPr="00BC081B" w:rsidRDefault="00BC081B" w:rsidP="00162739">
          <w:pPr>
            <w:rPr>
              <w:rFonts w:ascii="Arial" w:hAnsi="Arial" w:cs="Arial"/>
              <w:b/>
              <w:sz w:val="20"/>
              <w:szCs w:val="20"/>
            </w:rPr>
          </w:pPr>
          <w:r w:rsidRPr="00BC081B">
            <w:rPr>
              <w:rFonts w:ascii="Arial" w:hAnsi="Arial" w:cs="Arial"/>
              <w:sz w:val="20"/>
              <w:szCs w:val="20"/>
            </w:rPr>
            <w:fldChar w:fldCharType="begin"/>
          </w:r>
          <w:r w:rsidRPr="00BC081B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BC081B">
            <w:rPr>
              <w:rFonts w:ascii="Arial" w:hAnsi="Arial" w:cs="Arial"/>
              <w:sz w:val="20"/>
              <w:szCs w:val="20"/>
            </w:rPr>
            <w:fldChar w:fldCharType="separate"/>
          </w:r>
          <w:r w:rsidR="00025B1A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BC081B">
            <w:rPr>
              <w:rFonts w:ascii="Arial" w:hAnsi="Arial" w:cs="Arial"/>
              <w:sz w:val="20"/>
              <w:szCs w:val="20"/>
            </w:rPr>
            <w:fldChar w:fldCharType="end"/>
          </w:r>
          <w:r w:rsidRPr="00BC081B">
            <w:rPr>
              <w:rFonts w:ascii="Arial" w:hAnsi="Arial" w:cs="Arial"/>
              <w:sz w:val="20"/>
              <w:szCs w:val="20"/>
            </w:rPr>
            <w:t xml:space="preserve"> (</w:t>
          </w:r>
          <w:r w:rsidRPr="00BC081B">
            <w:rPr>
              <w:rFonts w:ascii="Arial" w:hAnsi="Arial" w:cs="Arial"/>
              <w:sz w:val="20"/>
              <w:szCs w:val="20"/>
            </w:rPr>
            <w:fldChar w:fldCharType="begin"/>
          </w:r>
          <w:r w:rsidRPr="00BC081B"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 w:rsidRPr="00BC081B">
            <w:rPr>
              <w:rFonts w:ascii="Arial" w:hAnsi="Arial" w:cs="Arial"/>
              <w:sz w:val="20"/>
              <w:szCs w:val="20"/>
            </w:rPr>
            <w:fldChar w:fldCharType="separate"/>
          </w:r>
          <w:r w:rsidR="00025B1A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BC081B">
            <w:rPr>
              <w:rFonts w:ascii="Arial" w:hAnsi="Arial" w:cs="Arial"/>
              <w:sz w:val="20"/>
              <w:szCs w:val="20"/>
            </w:rPr>
            <w:fldChar w:fldCharType="end"/>
          </w:r>
          <w:r w:rsidRPr="00BC081B">
            <w:rPr>
              <w:rFonts w:ascii="Arial" w:hAnsi="Arial" w:cs="Arial"/>
              <w:sz w:val="20"/>
              <w:szCs w:val="20"/>
            </w:rPr>
            <w:t>)</w:t>
          </w:r>
        </w:p>
      </w:tc>
    </w:tr>
  </w:tbl>
  <w:p w14:paraId="64EB982D" w14:textId="77777777" w:rsidR="00BC081B" w:rsidRPr="00BC081B" w:rsidRDefault="00BC081B">
    <w:pPr>
      <w:pStyle w:val="Sidhuvud"/>
      <w:rPr>
        <w:rFonts w:ascii="Arial" w:hAnsi="Arial" w:cs="Arial"/>
      </w:rPr>
    </w:pPr>
  </w:p>
  <w:p w14:paraId="3D39E338" w14:textId="77777777" w:rsidR="0019256C" w:rsidRDefault="0019256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F476F"/>
    <w:multiLevelType w:val="hybridMultilevel"/>
    <w:tmpl w:val="6A0E3A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A33"/>
    <w:rsid w:val="00025B1A"/>
    <w:rsid w:val="000B56E1"/>
    <w:rsid w:val="000D48E2"/>
    <w:rsid w:val="00162739"/>
    <w:rsid w:val="0019256C"/>
    <w:rsid w:val="002134C9"/>
    <w:rsid w:val="00254240"/>
    <w:rsid w:val="00310090"/>
    <w:rsid w:val="00383887"/>
    <w:rsid w:val="003972AF"/>
    <w:rsid w:val="00405DDA"/>
    <w:rsid w:val="00486256"/>
    <w:rsid w:val="00490262"/>
    <w:rsid w:val="004A4CA7"/>
    <w:rsid w:val="005B4B0C"/>
    <w:rsid w:val="00721D5E"/>
    <w:rsid w:val="007919A2"/>
    <w:rsid w:val="00A90967"/>
    <w:rsid w:val="00AE50C1"/>
    <w:rsid w:val="00B2213F"/>
    <w:rsid w:val="00B60111"/>
    <w:rsid w:val="00BC081B"/>
    <w:rsid w:val="00C66D92"/>
    <w:rsid w:val="00DF4904"/>
    <w:rsid w:val="00EA5A33"/>
    <w:rsid w:val="00F76C8A"/>
    <w:rsid w:val="00F8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445625D"/>
  <w14:defaultImageDpi w14:val="300"/>
  <w15:docId w15:val="{0B70C43A-599B-46B5-988B-7B5C247F9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972AF"/>
  </w:style>
  <w:style w:type="paragraph" w:styleId="Rubrik1">
    <w:name w:val="heading 1"/>
    <w:basedOn w:val="Normal"/>
    <w:next w:val="brdtext"/>
    <w:link w:val="Rubrik1Char"/>
    <w:autoRedefine/>
    <w:uiPriority w:val="9"/>
    <w:rsid w:val="002134C9"/>
    <w:pPr>
      <w:keepNext/>
      <w:keepLines/>
      <w:overflowPunct w:val="0"/>
      <w:autoSpaceDE w:val="0"/>
      <w:autoSpaceDN w:val="0"/>
      <w:adjustRightInd w:val="0"/>
      <w:spacing w:before="420" w:line="360" w:lineRule="auto"/>
      <w:jc w:val="both"/>
      <w:textAlignment w:val="baseline"/>
      <w:outlineLvl w:val="0"/>
    </w:pPr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">
    <w:name w:val="brödtext"/>
    <w:basedOn w:val="Normal"/>
    <w:autoRedefine/>
    <w:qFormat/>
    <w:rsid w:val="00EA5A33"/>
    <w:pPr>
      <w:tabs>
        <w:tab w:val="left" w:pos="2041"/>
      </w:tabs>
      <w:overflowPunct w:val="0"/>
      <w:autoSpaceDE w:val="0"/>
      <w:autoSpaceDN w:val="0"/>
      <w:adjustRightInd w:val="0"/>
      <w:spacing w:after="120" w:line="340" w:lineRule="exact"/>
      <w:textAlignment w:val="baseline"/>
    </w:pPr>
    <w:rPr>
      <w:rFonts w:ascii="Georgia" w:eastAsia="Times New Roman" w:hAnsi="Georgia" w:cs="Times New Roman"/>
      <w:b/>
      <w:color w:val="000000" w:themeColor="text1"/>
      <w:sz w:val="22"/>
      <w:szCs w:val="22"/>
      <w:lang w:eastAsia="en-US"/>
    </w:rPr>
  </w:style>
  <w:style w:type="character" w:customStyle="1" w:styleId="Rubrik1Char">
    <w:name w:val="Rubrik 1 Char"/>
    <w:basedOn w:val="Standardstycketeckensnitt"/>
    <w:link w:val="Rubrik1"/>
    <w:uiPriority w:val="9"/>
    <w:rsid w:val="002134C9"/>
    <w:rPr>
      <w:rFonts w:ascii="Arial" w:eastAsiaTheme="majorEastAsia" w:hAnsi="Arial" w:cstheme="majorBidi"/>
      <w:b/>
      <w:bCs/>
      <w:caps/>
      <w:color w:val="F49600"/>
      <w:sz w:val="28"/>
      <w:szCs w:val="32"/>
      <w:lang w:val="en-US" w:eastAsia="en-US"/>
    </w:rPr>
  </w:style>
  <w:style w:type="paragraph" w:customStyle="1" w:styleId="underrubrik">
    <w:name w:val="underrubrik"/>
    <w:basedOn w:val="Normal"/>
    <w:autoRedefine/>
    <w:rsid w:val="002134C9"/>
    <w:pPr>
      <w:widowControl w:val="0"/>
      <w:pBdr>
        <w:top w:val="single" w:sz="6" w:space="1" w:color="A5A6A5"/>
      </w:pBdr>
      <w:autoSpaceDE w:val="0"/>
      <w:autoSpaceDN w:val="0"/>
      <w:adjustRightInd w:val="0"/>
      <w:spacing w:after="57" w:line="288" w:lineRule="auto"/>
      <w:textAlignment w:val="center"/>
    </w:pPr>
    <w:rPr>
      <w:rFonts w:ascii="Arial" w:hAnsi="Arial" w:cs="Arial"/>
      <w:b/>
      <w:color w:val="0073AA"/>
      <w:sz w:val="20"/>
      <w:szCs w:val="20"/>
    </w:rPr>
  </w:style>
  <w:style w:type="table" w:customStyle="1" w:styleId="Tabell2spalt">
    <w:name w:val="Tabell 2 spalt"/>
    <w:basedOn w:val="Normaltabell"/>
    <w:uiPriority w:val="99"/>
    <w:rsid w:val="00254240"/>
    <w:tblPr/>
  </w:style>
  <w:style w:type="paragraph" w:styleId="Sidhuvud">
    <w:name w:val="header"/>
    <w:basedOn w:val="Normal"/>
    <w:link w:val="Sidhuvud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10090"/>
  </w:style>
  <w:style w:type="paragraph" w:styleId="Sidfot">
    <w:name w:val="footer"/>
    <w:basedOn w:val="Normal"/>
    <w:link w:val="SidfotChar"/>
    <w:uiPriority w:val="99"/>
    <w:unhideWhenUsed/>
    <w:rsid w:val="0031009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10090"/>
  </w:style>
  <w:style w:type="paragraph" w:styleId="Ballongtext">
    <w:name w:val="Balloon Text"/>
    <w:basedOn w:val="Normal"/>
    <w:link w:val="BallongtextChar"/>
    <w:uiPriority w:val="99"/>
    <w:semiHidden/>
    <w:unhideWhenUsed/>
    <w:rsid w:val="0031009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0090"/>
    <w:rPr>
      <w:rFonts w:ascii="Lucida Grande" w:hAnsi="Lucida Grande" w:cs="Lucida Grande"/>
      <w:sz w:val="18"/>
      <w:szCs w:val="18"/>
    </w:rPr>
  </w:style>
  <w:style w:type="paragraph" w:customStyle="1" w:styleId="Allmntstyckeformat">
    <w:name w:val="[Allmänt styckeformat]"/>
    <w:basedOn w:val="Normal"/>
    <w:uiPriority w:val="99"/>
    <w:rsid w:val="0031009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rutnt">
    <w:name w:val="Table Grid"/>
    <w:basedOn w:val="Normaltabell"/>
    <w:uiPriority w:val="59"/>
    <w:rsid w:val="00BC0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next w:val="Normal"/>
    <w:link w:val="RubrikChar"/>
    <w:uiPriority w:val="10"/>
    <w:qFormat/>
    <w:rsid w:val="00721D5E"/>
    <w:pPr>
      <w:spacing w:after="160"/>
      <w:contextualSpacing/>
    </w:pPr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character" w:customStyle="1" w:styleId="RubrikChar">
    <w:name w:val="Rubrik Char"/>
    <w:basedOn w:val="Standardstycketeckensnitt"/>
    <w:link w:val="Rubrik"/>
    <w:uiPriority w:val="10"/>
    <w:rsid w:val="00721D5E"/>
    <w:rPr>
      <w:rFonts w:ascii="Georgia" w:eastAsiaTheme="majorEastAsia" w:hAnsi="Georgia" w:cstheme="majorBidi"/>
      <w:b/>
      <w:color w:val="000000" w:themeColor="text1"/>
      <w:spacing w:val="5"/>
      <w:kern w:val="28"/>
      <w:sz w:val="60"/>
      <w:szCs w:val="60"/>
    </w:rPr>
  </w:style>
  <w:style w:type="paragraph" w:customStyle="1" w:styleId="Underrubrik1">
    <w:name w:val="Underrubrik 1"/>
    <w:next w:val="brdtext"/>
    <w:autoRedefine/>
    <w:qFormat/>
    <w:rsid w:val="00F76C8A"/>
    <w:pPr>
      <w:spacing w:after="60"/>
    </w:pPr>
    <w:rPr>
      <w:rFonts w:ascii="Arial" w:eastAsia="Times New Roman" w:hAnsi="Arial" w:cs="Arial"/>
      <w:b/>
      <w:color w:val="000000" w:themeColor="text1"/>
      <w:sz w:val="28"/>
      <w:szCs w:val="28"/>
      <w:lang w:eastAsia="en-US"/>
    </w:rPr>
  </w:style>
  <w:style w:type="paragraph" w:customStyle="1" w:styleId="Underrubrik2">
    <w:name w:val="Underrubrik 2"/>
    <w:next w:val="brdtext"/>
    <w:qFormat/>
    <w:rsid w:val="00F76C8A"/>
    <w:pPr>
      <w:spacing w:after="60"/>
    </w:pPr>
    <w:rPr>
      <w:rFonts w:ascii="Georgia" w:hAnsi="Georgia" w:cs="Arial"/>
      <w:b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EA5A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nterregnord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nterregnord.com/wp-content/uploads/interreg_popvers_low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3_REGIONAL_TILLV&#196;XT\30_REGIONAL_TILLV&#196;XT\304_EU_STRUKTURFONDER\INTERREG\INTERREG%202014-2020\8.%20Kommunikation\Dokument%20och%20mallar\Nya%20mallar%20med%20ny%20loggo%20(klar)\interreg-word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229AE61D0D844395B4CBB695177376" ma:contentTypeVersion="0" ma:contentTypeDescription="Skapa ett nytt dokument." ma:contentTypeScope="" ma:versionID="c1aad93219fbacd7b86f5c460b9f23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2e3fd8c338162ab0b6df06feca4f1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 ma:readOnly="true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AF2351-D013-4029-BD48-1CB1A7412648}">
  <ds:schemaRefs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6453257-1F83-4D4B-ACC3-BCBCB87EAF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E8207B-CD07-4EAB-9428-B1E2B0A112C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865B3A-D083-41AC-93C4-11922789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interreg-wordmall.dotx</Template>
  <TotalTime>0</TotalTime>
  <Pages>3</Pages>
  <Words>549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Favör Reklambyrå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Ruisniemi Anna-Mari</dc:creator>
  <cp:lastModifiedBy>Hultmo Ann-Charlotte</cp:lastModifiedBy>
  <cp:revision>2</cp:revision>
  <cp:lastPrinted>2015-01-13T10:04:00Z</cp:lastPrinted>
  <dcterms:created xsi:type="dcterms:W3CDTF">2017-06-01T04:55:00Z</dcterms:created>
  <dcterms:modified xsi:type="dcterms:W3CDTF">2017-06-01T04:55:00Z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0x0101003E229AE61D0D844395B4CBB695177376</vt:lpwstr>
  </property>
</Properties>
</file>