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1CDC" w14:textId="77777777" w:rsidR="00EA5A33" w:rsidRDefault="00EA5A33" w:rsidP="00EA5A33">
      <w:pPr>
        <w:pStyle w:val="Rubrik"/>
        <w:jc w:val="center"/>
        <w:rPr>
          <w:sz w:val="44"/>
          <w:szCs w:val="44"/>
        </w:rPr>
      </w:pPr>
      <w:bookmarkStart w:id="0" w:name="_GoBack"/>
      <w:bookmarkEnd w:id="0"/>
    </w:p>
    <w:p w14:paraId="7A2B1CDD" w14:textId="77777777" w:rsidR="00EA5A33" w:rsidRPr="00EA5A33" w:rsidRDefault="00EA5A33" w:rsidP="00EA5A33">
      <w:pPr>
        <w:pStyle w:val="Rubrik"/>
        <w:jc w:val="center"/>
        <w:rPr>
          <w:sz w:val="44"/>
          <w:szCs w:val="44"/>
        </w:rPr>
      </w:pPr>
      <w:r>
        <w:rPr>
          <w:sz w:val="44"/>
          <w:szCs w:val="44"/>
        </w:rPr>
        <w:t>Beskrivning av</w:t>
      </w:r>
      <w:r w:rsidRPr="000F314D">
        <w:rPr>
          <w:sz w:val="44"/>
          <w:szCs w:val="44"/>
        </w:rPr>
        <w:t xml:space="preserve"> projektidé</w:t>
      </w:r>
    </w:p>
    <w:p w14:paraId="7A2B1CDE" w14:textId="77777777" w:rsidR="00EA5A33" w:rsidRPr="008B1D24" w:rsidRDefault="00EA5A33" w:rsidP="00EA5A33"/>
    <w:tbl>
      <w:tblPr>
        <w:tblStyle w:val="Tabellrutnt"/>
        <w:tblW w:w="0" w:type="auto"/>
        <w:jc w:val="center"/>
        <w:tblLayout w:type="fixed"/>
        <w:tblLook w:val="04A0" w:firstRow="1" w:lastRow="0" w:firstColumn="1" w:lastColumn="0" w:noHBand="0" w:noVBand="1"/>
      </w:tblPr>
      <w:tblGrid>
        <w:gridCol w:w="5117"/>
        <w:gridCol w:w="4262"/>
      </w:tblGrid>
      <w:tr w:rsidR="00EA5A33" w14:paraId="7A2B1CE0" w14:textId="77777777" w:rsidTr="008316A5">
        <w:trPr>
          <w:trHeight w:val="374"/>
          <w:jc w:val="center"/>
        </w:trPr>
        <w:tc>
          <w:tcPr>
            <w:tcW w:w="9379" w:type="dxa"/>
            <w:gridSpan w:val="2"/>
            <w:shd w:val="clear" w:color="auto" w:fill="C6D9F1" w:themeFill="text2" w:themeFillTint="33"/>
          </w:tcPr>
          <w:p w14:paraId="7A2B1CDF" w14:textId="77777777" w:rsidR="00EA5A33" w:rsidRPr="00770725" w:rsidRDefault="00EA5A33" w:rsidP="00EA5A33">
            <w:pPr>
              <w:pStyle w:val="brdtext"/>
            </w:pPr>
            <w:r w:rsidRPr="00770725">
              <w:t>Tilltänkt projektnamn</w:t>
            </w:r>
          </w:p>
        </w:tc>
      </w:tr>
      <w:tr w:rsidR="00EA5A33" w14:paraId="7A2B1CE2" w14:textId="77777777" w:rsidTr="008316A5">
        <w:trPr>
          <w:trHeight w:val="493"/>
          <w:jc w:val="center"/>
        </w:trPr>
        <w:tc>
          <w:tcPr>
            <w:tcW w:w="9379" w:type="dxa"/>
            <w:gridSpan w:val="2"/>
          </w:tcPr>
          <w:p w14:paraId="7A2B1CE1" w14:textId="77777777" w:rsidR="00EA5A33" w:rsidRPr="003632DB" w:rsidRDefault="00EA5A33" w:rsidP="008316A5">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EA5A33" w14:paraId="7A2B1CE5" w14:textId="77777777" w:rsidTr="008316A5">
        <w:trPr>
          <w:trHeight w:val="375"/>
          <w:jc w:val="center"/>
        </w:trPr>
        <w:tc>
          <w:tcPr>
            <w:tcW w:w="5117" w:type="dxa"/>
            <w:shd w:val="clear" w:color="auto" w:fill="C6D9F1" w:themeFill="text2" w:themeFillTint="33"/>
          </w:tcPr>
          <w:p w14:paraId="7A2B1CE3" w14:textId="77777777" w:rsidR="00EA5A33" w:rsidRDefault="00EA5A33" w:rsidP="00EA5A33">
            <w:pPr>
              <w:pStyle w:val="brdtext"/>
            </w:pPr>
            <w:r>
              <w:t>Insatsområde</w:t>
            </w:r>
          </w:p>
        </w:tc>
        <w:tc>
          <w:tcPr>
            <w:tcW w:w="4262" w:type="dxa"/>
            <w:shd w:val="clear" w:color="auto" w:fill="C6D9F1" w:themeFill="text2" w:themeFillTint="33"/>
          </w:tcPr>
          <w:p w14:paraId="7A2B1CE4" w14:textId="77777777" w:rsidR="00EA5A33" w:rsidRDefault="00EA5A33" w:rsidP="00EA5A33">
            <w:pPr>
              <w:pStyle w:val="brdtext"/>
            </w:pPr>
            <w:r>
              <w:t>Specifikt mål</w:t>
            </w:r>
          </w:p>
        </w:tc>
      </w:tr>
      <w:tr w:rsidR="00EA5A33" w14:paraId="7A2B1CE8" w14:textId="77777777" w:rsidTr="008316A5">
        <w:trPr>
          <w:trHeight w:val="478"/>
          <w:jc w:val="center"/>
        </w:trPr>
        <w:tc>
          <w:tcPr>
            <w:tcW w:w="5117" w:type="dxa"/>
          </w:tcPr>
          <w:p w14:paraId="7A2B1CE6" w14:textId="77777777" w:rsidR="00EA5A33" w:rsidRPr="003632DB" w:rsidRDefault="00EA5A33" w:rsidP="008316A5">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c>
          <w:tcPr>
            <w:tcW w:w="4262" w:type="dxa"/>
          </w:tcPr>
          <w:p w14:paraId="7A2B1CE7" w14:textId="77777777" w:rsidR="00EA5A33" w:rsidRPr="003632DB" w:rsidRDefault="00EA5A33" w:rsidP="008316A5">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EA5A33" w14:paraId="7A2B1CEA" w14:textId="77777777" w:rsidTr="008316A5">
        <w:trPr>
          <w:trHeight w:val="417"/>
          <w:jc w:val="center"/>
        </w:trPr>
        <w:tc>
          <w:tcPr>
            <w:tcW w:w="9379" w:type="dxa"/>
            <w:gridSpan w:val="2"/>
            <w:shd w:val="clear" w:color="auto" w:fill="C6D9F1" w:themeFill="text2" w:themeFillTint="33"/>
          </w:tcPr>
          <w:p w14:paraId="7A2B1CE9" w14:textId="77777777" w:rsidR="00EA5A33" w:rsidRDefault="00EA5A33" w:rsidP="00EA5A33">
            <w:pPr>
              <w:pStyle w:val="brdtext"/>
            </w:pPr>
            <w:r w:rsidRPr="000167ED">
              <w:t>Tilltänkt stödsökande organisation och eventuella medsökande</w:t>
            </w:r>
          </w:p>
        </w:tc>
      </w:tr>
      <w:tr w:rsidR="00EA5A33" w14:paraId="7A2B1CEC" w14:textId="77777777" w:rsidTr="008316A5">
        <w:trPr>
          <w:trHeight w:val="478"/>
          <w:jc w:val="center"/>
        </w:trPr>
        <w:tc>
          <w:tcPr>
            <w:tcW w:w="9379" w:type="dxa"/>
            <w:gridSpan w:val="2"/>
          </w:tcPr>
          <w:p w14:paraId="7A2B1CEB" w14:textId="77777777" w:rsidR="00EA5A33" w:rsidRPr="003632DB" w:rsidRDefault="00EA5A33" w:rsidP="008316A5">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EA5A33" w14:paraId="7A2B1CEE" w14:textId="77777777" w:rsidTr="008316A5">
        <w:trPr>
          <w:trHeight w:val="229"/>
          <w:jc w:val="center"/>
        </w:trPr>
        <w:tc>
          <w:tcPr>
            <w:tcW w:w="9379" w:type="dxa"/>
            <w:gridSpan w:val="2"/>
            <w:shd w:val="clear" w:color="auto" w:fill="C6D9F1" w:themeFill="text2" w:themeFillTint="33"/>
          </w:tcPr>
          <w:p w14:paraId="7A2B1CED" w14:textId="77777777" w:rsidR="00EA5A33" w:rsidRDefault="00EA5A33" w:rsidP="00EA5A33">
            <w:pPr>
              <w:pStyle w:val="brdtext"/>
            </w:pPr>
            <w:r>
              <w:t>Kontaktperson</w:t>
            </w:r>
          </w:p>
        </w:tc>
      </w:tr>
      <w:tr w:rsidR="00EA5A33" w14:paraId="7A2B1CF0" w14:textId="77777777" w:rsidTr="008316A5">
        <w:trPr>
          <w:trHeight w:val="493"/>
          <w:jc w:val="center"/>
        </w:trPr>
        <w:tc>
          <w:tcPr>
            <w:tcW w:w="9379" w:type="dxa"/>
            <w:gridSpan w:val="2"/>
          </w:tcPr>
          <w:p w14:paraId="7A2B1CEF" w14:textId="77777777" w:rsidR="00EA5A33" w:rsidRPr="003632DB" w:rsidRDefault="00EA5A33" w:rsidP="008316A5">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EA5A33" w14:paraId="7A2B1CF3" w14:textId="77777777" w:rsidTr="008316A5">
        <w:trPr>
          <w:trHeight w:val="282"/>
          <w:jc w:val="center"/>
        </w:trPr>
        <w:tc>
          <w:tcPr>
            <w:tcW w:w="5117" w:type="dxa"/>
            <w:shd w:val="clear" w:color="auto" w:fill="C6D9F1" w:themeFill="text2" w:themeFillTint="33"/>
          </w:tcPr>
          <w:p w14:paraId="7A2B1CF1" w14:textId="77777777" w:rsidR="00EA5A33" w:rsidRDefault="00EA5A33" w:rsidP="00EA5A33">
            <w:pPr>
              <w:pStyle w:val="brdtext"/>
            </w:pPr>
            <w:r>
              <w:t>Telefonnummer</w:t>
            </w:r>
          </w:p>
        </w:tc>
        <w:tc>
          <w:tcPr>
            <w:tcW w:w="4262" w:type="dxa"/>
            <w:shd w:val="clear" w:color="auto" w:fill="C6D9F1" w:themeFill="text2" w:themeFillTint="33"/>
          </w:tcPr>
          <w:p w14:paraId="7A2B1CF2" w14:textId="77777777" w:rsidR="00EA5A33" w:rsidRDefault="00EA5A33" w:rsidP="00EA5A33">
            <w:pPr>
              <w:pStyle w:val="brdtext"/>
            </w:pPr>
            <w:r>
              <w:t>E-postadress</w:t>
            </w:r>
          </w:p>
        </w:tc>
      </w:tr>
      <w:tr w:rsidR="00EA5A33" w14:paraId="7A2B1CF6" w14:textId="77777777" w:rsidTr="008316A5">
        <w:trPr>
          <w:trHeight w:val="493"/>
          <w:jc w:val="center"/>
        </w:trPr>
        <w:tc>
          <w:tcPr>
            <w:tcW w:w="5117" w:type="dxa"/>
          </w:tcPr>
          <w:p w14:paraId="7A2B1CF4" w14:textId="77777777" w:rsidR="00EA5A33" w:rsidRPr="003632DB" w:rsidRDefault="00EA5A33" w:rsidP="008316A5">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c>
          <w:tcPr>
            <w:tcW w:w="4262" w:type="dxa"/>
          </w:tcPr>
          <w:p w14:paraId="7A2B1CF5" w14:textId="77777777" w:rsidR="00EA5A33" w:rsidRPr="003632DB" w:rsidRDefault="00EA5A33" w:rsidP="008316A5">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bl>
    <w:p w14:paraId="7A2B1CF7" w14:textId="77777777" w:rsidR="00EA5A33" w:rsidRDefault="00EA5A33" w:rsidP="00EA5A33">
      <w:pPr>
        <w:pStyle w:val="brdtext"/>
      </w:pPr>
    </w:p>
    <w:p w14:paraId="7A2B1CF8" w14:textId="77777777" w:rsidR="00EA5A33" w:rsidRDefault="00EA5A33" w:rsidP="00EA5A33">
      <w:pPr>
        <w:pStyle w:val="brdtext"/>
      </w:pPr>
    </w:p>
    <w:tbl>
      <w:tblPr>
        <w:tblStyle w:val="Tabellrutnt"/>
        <w:tblW w:w="0" w:type="auto"/>
        <w:jc w:val="center"/>
        <w:tblLayout w:type="fixed"/>
        <w:tblLook w:val="04A0" w:firstRow="1" w:lastRow="0" w:firstColumn="1" w:lastColumn="0" w:noHBand="0" w:noVBand="1"/>
      </w:tblPr>
      <w:tblGrid>
        <w:gridCol w:w="9375"/>
      </w:tblGrid>
      <w:tr w:rsidR="00EA5A33" w14:paraId="7A2B1CFA" w14:textId="77777777" w:rsidTr="008316A5">
        <w:trPr>
          <w:trHeight w:val="421"/>
          <w:jc w:val="center"/>
        </w:trPr>
        <w:tc>
          <w:tcPr>
            <w:tcW w:w="9375" w:type="dxa"/>
            <w:shd w:val="clear" w:color="auto" w:fill="C6D9F1" w:themeFill="text2" w:themeFillTint="33"/>
          </w:tcPr>
          <w:p w14:paraId="7A2B1CF9" w14:textId="77777777" w:rsidR="00EA5A33" w:rsidRPr="007B53EF" w:rsidRDefault="00EA5A33" w:rsidP="00EA5A33">
            <w:pPr>
              <w:pStyle w:val="brdtext"/>
            </w:pPr>
            <w:r>
              <w:t>Information</w:t>
            </w:r>
          </w:p>
        </w:tc>
      </w:tr>
      <w:tr w:rsidR="00EA5A33" w14:paraId="7A2B1CFE" w14:textId="77777777" w:rsidTr="008316A5">
        <w:trPr>
          <w:trHeight w:val="663"/>
          <w:jc w:val="center"/>
        </w:trPr>
        <w:tc>
          <w:tcPr>
            <w:tcW w:w="9375" w:type="dxa"/>
          </w:tcPr>
          <w:p w14:paraId="7A2B1CFB" w14:textId="77777777" w:rsidR="00EA5A33" w:rsidRDefault="00EA5A33" w:rsidP="00EA5A33">
            <w:pPr>
              <w:pStyle w:val="brdtext"/>
              <w:numPr>
                <w:ilvl w:val="0"/>
                <w:numId w:val="1"/>
              </w:numPr>
            </w:pPr>
            <w:r>
              <w:t xml:space="preserve">En kort version av programmet finns på följande länk: </w:t>
            </w:r>
            <w:hyperlink r:id="rId11" w:history="1">
              <w:r w:rsidRPr="00A74B7F">
                <w:rPr>
                  <w:rStyle w:val="Hyperlnk"/>
                </w:rPr>
                <w:t>http://www.interregnord.com/wp-content/uploads/interreg_popvers_low.pdf</w:t>
              </w:r>
            </w:hyperlink>
          </w:p>
          <w:p w14:paraId="7A2B1CFC" w14:textId="77777777" w:rsidR="00EA5A33" w:rsidRPr="00A74B7F" w:rsidRDefault="00EA5A33" w:rsidP="00EA5A33">
            <w:pPr>
              <w:pStyle w:val="brdtext"/>
              <w:numPr>
                <w:ilvl w:val="0"/>
                <w:numId w:val="1"/>
              </w:numPr>
              <w:rPr>
                <w:rStyle w:val="Hyperlnk"/>
                <w:color w:val="auto"/>
                <w:u w:val="none"/>
              </w:rPr>
            </w:pPr>
            <w:r w:rsidRPr="003632DB">
              <w:t>En projekthandbok om hur man planerar och genomför ett projekt i</w:t>
            </w:r>
            <w:r>
              <w:t>nom Nordprogrammet finns på Int</w:t>
            </w:r>
            <w:r w:rsidRPr="003632DB">
              <w:t xml:space="preserve">erreg Nords hemsida, </w:t>
            </w:r>
            <w:hyperlink r:id="rId12" w:history="1">
              <w:r w:rsidRPr="003632DB">
                <w:rPr>
                  <w:rStyle w:val="Hyperlnk"/>
                </w:rPr>
                <w:t>http://www.interregnord.com</w:t>
              </w:r>
            </w:hyperlink>
          </w:p>
          <w:p w14:paraId="7A2B1CFD" w14:textId="77777777" w:rsidR="00EA5A33" w:rsidRDefault="00EA5A33" w:rsidP="00EA5A33">
            <w:pPr>
              <w:pStyle w:val="brdtext"/>
              <w:numPr>
                <w:ilvl w:val="0"/>
                <w:numId w:val="1"/>
              </w:numPr>
            </w:pPr>
            <w:r w:rsidRPr="003632DB">
              <w:t>Planera redan nu hur ni ska ta hänsyn och arbeta med de horisontella kriterierna (hållbar tillväxt, lika möjligheter, icke diskriminering, jämställdhet samt samiska språket i de samiska projekten) som ett verktyg under projektgenomförandet.</w:t>
            </w:r>
          </w:p>
        </w:tc>
      </w:tr>
    </w:tbl>
    <w:p w14:paraId="7A2B1CFF" w14:textId="77777777" w:rsidR="00EA5A33" w:rsidRDefault="00EA5A33" w:rsidP="00EA5A33">
      <w:pPr>
        <w:pStyle w:val="brdtext"/>
      </w:pPr>
    </w:p>
    <w:p w14:paraId="7A2B1D00" w14:textId="77777777" w:rsidR="00EA5A33" w:rsidRDefault="00EA5A33" w:rsidP="00EA5A33">
      <w:pPr>
        <w:pStyle w:val="brdtext"/>
      </w:pPr>
    </w:p>
    <w:p w14:paraId="7A2B1D01" w14:textId="77777777" w:rsidR="00EA5A33" w:rsidRDefault="00EA5A33" w:rsidP="00EA5A33">
      <w:pPr>
        <w:pStyle w:val="brdtext"/>
      </w:pPr>
      <w:r w:rsidRPr="00EA5A33">
        <w:lastRenderedPageBreak/>
        <w:t>Max 800 tecken per fält.</w:t>
      </w:r>
    </w:p>
    <w:p w14:paraId="7A2B1D02" w14:textId="77777777" w:rsidR="00C66D92" w:rsidRPr="00A74B7F" w:rsidRDefault="00C66D92" w:rsidP="00EA5A33">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EA5A33" w14:paraId="7A2B1D04" w14:textId="77777777" w:rsidTr="008316A5">
        <w:trPr>
          <w:trHeight w:val="583"/>
          <w:jc w:val="center"/>
        </w:trPr>
        <w:tc>
          <w:tcPr>
            <w:tcW w:w="9345" w:type="dxa"/>
            <w:shd w:val="clear" w:color="auto" w:fill="FFFFFF" w:themeFill="background1"/>
          </w:tcPr>
          <w:p w14:paraId="7A2B1D03" w14:textId="77777777" w:rsidR="00EA5A33" w:rsidRPr="006476F2" w:rsidRDefault="00EA5A33" w:rsidP="00EA5A33">
            <w:pPr>
              <w:pStyle w:val="brdtext"/>
            </w:pPr>
            <w:r w:rsidRPr="007B53EF">
              <w:t>1. Vilket skäl finns det för projektet?</w:t>
            </w:r>
            <w:r>
              <w:t xml:space="preserve"> </w:t>
            </w:r>
            <w:r w:rsidRPr="007B53EF">
              <w:t>Hur ser kopplingen ut mellan projektidén och behovet i programområdet?</w:t>
            </w:r>
            <w:r>
              <w:br/>
            </w:r>
            <w:r w:rsidRPr="00E37469">
              <w:t>Beskriv det viktigaste skälet för att genomföra projektet. Vilket problem syftar projektet till att lösa eller vilka nya möjligheter/metoder som ska utvecklas eller förbättras.</w:t>
            </w:r>
            <w:r>
              <w:t xml:space="preserve"> </w:t>
            </w:r>
            <w:r w:rsidRPr="00E37469">
              <w:t>Beskriv kopplingen mellan projektidén och behovet i programområdet. Beskriv också om ni planerar att samarbeta med andra projekt eller insatser som på</w:t>
            </w:r>
            <w:r>
              <w:t>går i eller utanför programområdet</w:t>
            </w:r>
            <w:r w:rsidRPr="00E37469">
              <w:t>.</w:t>
            </w:r>
          </w:p>
        </w:tc>
      </w:tr>
      <w:tr w:rsidR="00EA5A33" w14:paraId="7A2B1D06" w14:textId="77777777" w:rsidTr="008316A5">
        <w:trPr>
          <w:trHeight w:val="402"/>
          <w:jc w:val="center"/>
        </w:trPr>
        <w:tc>
          <w:tcPr>
            <w:tcW w:w="9345" w:type="dxa"/>
            <w:shd w:val="clear" w:color="auto" w:fill="FFFFFF" w:themeFill="background1"/>
          </w:tcPr>
          <w:p w14:paraId="7A2B1D05" w14:textId="77777777" w:rsidR="00EA5A33" w:rsidRPr="00D650D0" w:rsidRDefault="00EA5A33" w:rsidP="00EA5A33">
            <w:pPr>
              <w:pStyle w:val="brdtext"/>
              <w:rPr>
                <w:sz w:val="20"/>
                <w:szCs w:val="20"/>
              </w:rPr>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B1D07" w14:textId="77777777" w:rsidR="00EA5A33" w:rsidRDefault="00EA5A33" w:rsidP="00EA5A33">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EA5A33" w14:paraId="7A2B1D09" w14:textId="77777777" w:rsidTr="008316A5">
        <w:trPr>
          <w:trHeight w:val="501"/>
          <w:jc w:val="center"/>
        </w:trPr>
        <w:tc>
          <w:tcPr>
            <w:tcW w:w="9345" w:type="dxa"/>
            <w:shd w:val="clear" w:color="auto" w:fill="FFFFFF" w:themeFill="background1"/>
          </w:tcPr>
          <w:p w14:paraId="7A2B1D08" w14:textId="77777777" w:rsidR="00EA5A33" w:rsidRPr="006476F2" w:rsidRDefault="00EA5A33" w:rsidP="00EA5A33">
            <w:pPr>
              <w:pStyle w:val="brdtext"/>
            </w:pPr>
            <w:r w:rsidRPr="00EA5A33">
              <w:t xml:space="preserve">2. Vilken liknande verksamhet pågår? Finns det kopplingar till projektet i andra EU- program eller till aktörer i andra länder? </w:t>
            </w:r>
            <w:r w:rsidRPr="00EA5A33">
              <w:br/>
            </w:r>
            <w:r w:rsidRPr="00E37469">
              <w:rPr>
                <w:sz w:val="20"/>
                <w:szCs w:val="20"/>
              </w:rPr>
              <w:t>Beskriv om samma eller liknande verksamhet pågår någon annanstans. Beskriv i så fall hur er projektidé kompletterar denna verksamhet. Tänk på att undersöka det på lokal, regional och nationell nivå och, om det är relevant, även på internationell nivå. Beskriv även om projektet har kopplingar till något annat planerat eller pågående EU-projekt.</w:t>
            </w:r>
          </w:p>
        </w:tc>
      </w:tr>
      <w:tr w:rsidR="00EA5A33" w14:paraId="7A2B1D0B" w14:textId="77777777" w:rsidTr="008316A5">
        <w:trPr>
          <w:trHeight w:val="351"/>
          <w:jc w:val="center"/>
        </w:trPr>
        <w:tc>
          <w:tcPr>
            <w:tcW w:w="9345" w:type="dxa"/>
            <w:shd w:val="clear" w:color="auto" w:fill="FFFFFF" w:themeFill="background1"/>
          </w:tcPr>
          <w:p w14:paraId="7A2B1D0A" w14:textId="77777777" w:rsidR="00EA5A33" w:rsidRPr="00D650D0" w:rsidRDefault="00EA5A33" w:rsidP="00EA5A33">
            <w:pPr>
              <w:pStyle w:val="brdtext"/>
              <w:rPr>
                <w:sz w:val="20"/>
                <w:szCs w:val="20"/>
              </w:rPr>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B1D0C" w14:textId="77777777" w:rsidR="00EA5A33" w:rsidRDefault="00EA5A33" w:rsidP="00EA5A33">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EA5A33" w14:paraId="7A2B1D0E" w14:textId="77777777" w:rsidTr="008316A5">
        <w:trPr>
          <w:trHeight w:val="494"/>
          <w:jc w:val="center"/>
        </w:trPr>
        <w:tc>
          <w:tcPr>
            <w:tcW w:w="9345" w:type="dxa"/>
            <w:shd w:val="clear" w:color="auto" w:fill="FFFFFF" w:themeFill="background1"/>
          </w:tcPr>
          <w:p w14:paraId="7A2B1D0D" w14:textId="77777777" w:rsidR="00EA5A33" w:rsidRDefault="00EA5A33" w:rsidP="00EA5A33">
            <w:pPr>
              <w:pStyle w:val="brdtext"/>
            </w:pPr>
            <w:r w:rsidRPr="007B53EF">
              <w:t>3. Vilket mål har projektet?</w:t>
            </w:r>
            <w:r>
              <w:br/>
            </w:r>
            <w:r w:rsidRPr="00E37469">
              <w:t>Redogör för projektmål, delmål och vision. Projektmål nås vid projektslut, delmål ska nås på kort sikt det vill säga under projektperioden och visionen ska nås på lång sikt (5-10 år efter projektets slut).</w:t>
            </w:r>
          </w:p>
        </w:tc>
      </w:tr>
      <w:tr w:rsidR="00EA5A33" w14:paraId="7A2B1D10" w14:textId="77777777" w:rsidTr="008316A5">
        <w:trPr>
          <w:trHeight w:val="394"/>
          <w:jc w:val="center"/>
        </w:trPr>
        <w:tc>
          <w:tcPr>
            <w:tcW w:w="9345" w:type="dxa"/>
            <w:shd w:val="clear" w:color="auto" w:fill="FFFFFF" w:themeFill="background1"/>
          </w:tcPr>
          <w:p w14:paraId="7A2B1D0F" w14:textId="77777777" w:rsidR="00EA5A33" w:rsidRPr="00D650D0" w:rsidRDefault="00EA5A33" w:rsidP="00EA5A33">
            <w:pPr>
              <w:pStyle w:val="brdtext"/>
              <w:rPr>
                <w:sz w:val="20"/>
                <w:szCs w:val="20"/>
              </w:rPr>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B1D11" w14:textId="77777777" w:rsidR="00EA5A33" w:rsidRDefault="00EA5A33" w:rsidP="00EA5A33">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EA5A33" w14:paraId="7A2B1D13" w14:textId="77777777" w:rsidTr="008316A5">
        <w:trPr>
          <w:trHeight w:val="494"/>
          <w:jc w:val="center"/>
        </w:trPr>
        <w:tc>
          <w:tcPr>
            <w:tcW w:w="9345" w:type="dxa"/>
            <w:shd w:val="clear" w:color="auto" w:fill="FFFFFF" w:themeFill="background1"/>
          </w:tcPr>
          <w:p w14:paraId="7A2B1D12" w14:textId="77777777" w:rsidR="00EA5A33" w:rsidRPr="00C830A0" w:rsidRDefault="00EA5A33" w:rsidP="00EA5A33">
            <w:pPr>
              <w:pStyle w:val="brdtext"/>
            </w:pPr>
            <w:r>
              <w:t xml:space="preserve">4. </w:t>
            </w:r>
            <w:r w:rsidRPr="00E37469">
              <w:t>Vilket är det gränsöverskridande mervärdet?</w:t>
            </w:r>
            <w:r>
              <w:br/>
            </w:r>
            <w:r w:rsidRPr="00C830A0">
              <w:t>Projekten ska ha ett tydligt gränsöverskridande mervärde och bidra till konkreta resultat med bestående effekter. Projekten ska också bidra till målen inom något av programmets fyra insatsområden; Forskning och innovation, Entreprenörskap, Kultur och miljö samt Gemensam arbetsmarknad.</w:t>
            </w:r>
          </w:p>
        </w:tc>
      </w:tr>
      <w:tr w:rsidR="00EA5A33" w14:paraId="7A2B1D15" w14:textId="77777777" w:rsidTr="008316A5">
        <w:trPr>
          <w:trHeight w:val="510"/>
          <w:jc w:val="center"/>
        </w:trPr>
        <w:tc>
          <w:tcPr>
            <w:tcW w:w="9345" w:type="dxa"/>
            <w:shd w:val="clear" w:color="auto" w:fill="FFFFFF" w:themeFill="background1"/>
          </w:tcPr>
          <w:p w14:paraId="7A2B1D14" w14:textId="77777777" w:rsidR="00EA5A33" w:rsidRPr="00D650D0" w:rsidRDefault="00EA5A33" w:rsidP="00EA5A33">
            <w:pPr>
              <w:pStyle w:val="brdtext"/>
              <w:rPr>
                <w:sz w:val="20"/>
                <w:szCs w:val="20"/>
              </w:rPr>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B1D16" w14:textId="77777777" w:rsidR="00EA5A33" w:rsidRDefault="00EA5A33" w:rsidP="00EA5A33">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EA5A33" w14:paraId="7A2B1D18" w14:textId="77777777" w:rsidTr="008316A5">
        <w:trPr>
          <w:trHeight w:val="494"/>
          <w:jc w:val="center"/>
        </w:trPr>
        <w:tc>
          <w:tcPr>
            <w:tcW w:w="9345" w:type="dxa"/>
            <w:shd w:val="clear" w:color="auto" w:fill="FFFFFF" w:themeFill="background1"/>
          </w:tcPr>
          <w:p w14:paraId="7A2B1D17" w14:textId="77777777" w:rsidR="00EA5A33" w:rsidRDefault="00EA5A33" w:rsidP="00EA5A33">
            <w:pPr>
              <w:pStyle w:val="brdtext"/>
            </w:pPr>
            <w:r>
              <w:t>5</w:t>
            </w:r>
            <w:r w:rsidRPr="007B53EF">
              <w:t>. Vilken målgrupp har projektet?</w:t>
            </w:r>
            <w:r>
              <w:br/>
            </w:r>
            <w:r w:rsidRPr="00E37469">
              <w:t>Redogör för de externa aktörer som projektet riktar sig till, det vill säga de aktörer som vill ha och behöver de resultat som projektet ska skapa.</w:t>
            </w:r>
          </w:p>
        </w:tc>
      </w:tr>
      <w:tr w:rsidR="00EA5A33" w14:paraId="7A2B1D1A" w14:textId="77777777" w:rsidTr="008316A5">
        <w:trPr>
          <w:trHeight w:val="510"/>
          <w:jc w:val="center"/>
        </w:trPr>
        <w:tc>
          <w:tcPr>
            <w:tcW w:w="9345" w:type="dxa"/>
            <w:shd w:val="clear" w:color="auto" w:fill="FFFFFF" w:themeFill="background1"/>
          </w:tcPr>
          <w:p w14:paraId="7A2B1D19" w14:textId="77777777" w:rsidR="00EA5A33" w:rsidRPr="00D650D0" w:rsidRDefault="00EA5A33" w:rsidP="00EA5A33">
            <w:pPr>
              <w:pStyle w:val="brdtext"/>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fldChar w:fldCharType="begin"/>
            </w:r>
            <w:r>
              <w:instrText xml:space="preserve"> COMMENTS  \* Upper  \* MERGEFORMAT </w:instrText>
            </w:r>
            <w:r>
              <w:fldChar w:fldCharType="end"/>
            </w:r>
          </w:p>
        </w:tc>
      </w:tr>
    </w:tbl>
    <w:p w14:paraId="7A2B1D1B" w14:textId="77777777" w:rsidR="00EA5A33" w:rsidRDefault="00EA5A33" w:rsidP="00EA5A33">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EA5A33" w14:paraId="7A2B1D1D" w14:textId="77777777" w:rsidTr="008316A5">
        <w:trPr>
          <w:trHeight w:val="494"/>
          <w:jc w:val="center"/>
        </w:trPr>
        <w:tc>
          <w:tcPr>
            <w:tcW w:w="9345" w:type="dxa"/>
            <w:shd w:val="clear" w:color="auto" w:fill="FFFFFF" w:themeFill="background1"/>
          </w:tcPr>
          <w:p w14:paraId="7A2B1D1C" w14:textId="77777777" w:rsidR="00EA5A33" w:rsidRDefault="00EA5A33" w:rsidP="00EA5A33">
            <w:pPr>
              <w:pStyle w:val="brdtext"/>
            </w:pPr>
            <w:r>
              <w:t>6</w:t>
            </w:r>
            <w:r w:rsidRPr="007B53EF">
              <w:t>. Vilket är det förväntade resultatet efter projektets slut?</w:t>
            </w:r>
            <w:r>
              <w:br/>
            </w:r>
            <w:r w:rsidRPr="00E37469">
              <w:t>Här ska ni beskriva nyttan med projektet och vilka resultat det ska generera efter projekttiden.</w:t>
            </w:r>
          </w:p>
        </w:tc>
      </w:tr>
      <w:tr w:rsidR="00EA5A33" w14:paraId="7A2B1D1F" w14:textId="77777777" w:rsidTr="008316A5">
        <w:trPr>
          <w:trHeight w:val="510"/>
          <w:jc w:val="center"/>
        </w:trPr>
        <w:tc>
          <w:tcPr>
            <w:tcW w:w="9345" w:type="dxa"/>
            <w:shd w:val="clear" w:color="auto" w:fill="FFFFFF" w:themeFill="background1"/>
          </w:tcPr>
          <w:p w14:paraId="7A2B1D1E" w14:textId="77777777" w:rsidR="00EA5A33" w:rsidRPr="00D650D0" w:rsidRDefault="00EA5A33" w:rsidP="00EA5A33">
            <w:pPr>
              <w:pStyle w:val="brdtext"/>
              <w:rPr>
                <w:sz w:val="20"/>
                <w:szCs w:val="20"/>
              </w:rPr>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B1D20" w14:textId="77777777" w:rsidR="00EA5A33" w:rsidRDefault="00EA5A33" w:rsidP="00EA5A33">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EA5A33" w14:paraId="7A2B1D22" w14:textId="77777777" w:rsidTr="008316A5">
        <w:trPr>
          <w:trHeight w:val="567"/>
          <w:jc w:val="center"/>
        </w:trPr>
        <w:tc>
          <w:tcPr>
            <w:tcW w:w="9345" w:type="dxa"/>
            <w:shd w:val="clear" w:color="auto" w:fill="FFFFFF" w:themeFill="background1"/>
          </w:tcPr>
          <w:p w14:paraId="7A2B1D21" w14:textId="77777777" w:rsidR="00EA5A33" w:rsidRDefault="00EA5A33" w:rsidP="00EA5A33">
            <w:pPr>
              <w:pStyle w:val="brdtext"/>
            </w:pPr>
            <w:r w:rsidRPr="007B53EF">
              <w:t>7. Vilka är de tänkta medfinansiärerna för projektet?</w:t>
            </w:r>
            <w:r>
              <w:br/>
            </w:r>
            <w:r w:rsidRPr="00E37469">
              <w:t xml:space="preserve">Ange vilka </w:t>
            </w:r>
            <w:r>
              <w:t xml:space="preserve">offentliga </w:t>
            </w:r>
            <w:r w:rsidRPr="00E37469">
              <w:t>organisationer ni ser som möjliga medfinansiärer i projektet. Har projektidén presenterats för dessa ännu? Finns det privata organisationer som kan vara aktuella som medfinansiärer för projektets verksamhet? Har projektidén presenterats för dessa ännu?</w:t>
            </w:r>
          </w:p>
        </w:tc>
      </w:tr>
      <w:tr w:rsidR="00EA5A33" w14:paraId="7A2B1D24" w14:textId="77777777" w:rsidTr="008316A5">
        <w:trPr>
          <w:trHeight w:hRule="exact" w:val="510"/>
          <w:jc w:val="center"/>
        </w:trPr>
        <w:tc>
          <w:tcPr>
            <w:tcW w:w="9345" w:type="dxa"/>
            <w:shd w:val="clear" w:color="auto" w:fill="FFFFFF" w:themeFill="background1"/>
            <w:vAlign w:val="center"/>
          </w:tcPr>
          <w:p w14:paraId="7A2B1D23" w14:textId="77777777" w:rsidR="00EA5A33" w:rsidRPr="00D650D0" w:rsidRDefault="00EA5A33" w:rsidP="00EA5A33">
            <w:pPr>
              <w:pStyle w:val="brdtext"/>
              <w:rPr>
                <w:sz w:val="20"/>
                <w:szCs w:val="20"/>
              </w:rPr>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B1D25" w14:textId="77777777" w:rsidR="00EA5A33" w:rsidRPr="00721D5E" w:rsidRDefault="00EA5A33" w:rsidP="00EA5A33">
      <w:pPr>
        <w:pStyle w:val="brdtext"/>
      </w:pPr>
    </w:p>
    <w:p w14:paraId="7A2B1D26" w14:textId="77777777" w:rsidR="00721D5E" w:rsidRDefault="00721D5E" w:rsidP="00721D5E">
      <w:pPr>
        <w:rPr>
          <w:rFonts w:ascii="Arial" w:hAnsi="Arial" w:cs="Arial"/>
          <w:b/>
          <w:sz w:val="22"/>
          <w:szCs w:val="22"/>
        </w:rPr>
      </w:pPr>
    </w:p>
    <w:p w14:paraId="7A2B1D27" w14:textId="77777777" w:rsidR="00721D5E" w:rsidRPr="00721D5E" w:rsidRDefault="00721D5E" w:rsidP="00EA5A33">
      <w:pPr>
        <w:pStyle w:val="brdtext"/>
      </w:pPr>
    </w:p>
    <w:sectPr w:rsidR="00721D5E" w:rsidRPr="00721D5E" w:rsidSect="00162739">
      <w:headerReference w:type="even" r:id="rId13"/>
      <w:headerReference w:type="default" r:id="rId14"/>
      <w:footerReference w:type="even" r:id="rId15"/>
      <w:footerReference w:type="default" r:id="rId16"/>
      <w:headerReference w:type="first" r:id="rId17"/>
      <w:footerReference w:type="first" r:id="rId18"/>
      <w:pgSz w:w="11900" w:h="16840"/>
      <w:pgMar w:top="2211" w:right="1701" w:bottom="2211"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1D2C" w14:textId="77777777" w:rsidR="00486256" w:rsidRDefault="00486256" w:rsidP="00310090">
      <w:r>
        <w:separator/>
      </w:r>
    </w:p>
    <w:p w14:paraId="7A2B1D2D" w14:textId="77777777" w:rsidR="00486256" w:rsidRDefault="00486256"/>
  </w:endnote>
  <w:endnote w:type="continuationSeparator" w:id="0">
    <w:p w14:paraId="7A2B1D2E" w14:textId="77777777" w:rsidR="00486256" w:rsidRDefault="00486256" w:rsidP="00310090">
      <w:r>
        <w:continuationSeparator/>
      </w:r>
    </w:p>
    <w:p w14:paraId="7A2B1D2F" w14:textId="77777777" w:rsidR="00486256" w:rsidRDefault="0048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D3B" w14:textId="77777777" w:rsidR="000D48E2" w:rsidRDefault="000D48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D3C" w14:textId="77777777" w:rsidR="00B2213F" w:rsidRDefault="004A4CA7">
    <w:pPr>
      <w:pStyle w:val="Sidfot"/>
    </w:pPr>
    <w:r>
      <w:rPr>
        <w:noProof/>
      </w:rPr>
      <w:drawing>
        <wp:anchor distT="0" distB="0" distL="114300" distR="114300" simplePos="0" relativeHeight="251662336" behindDoc="0" locked="0" layoutInCell="1" allowOverlap="1" wp14:anchorId="7A2B1D3F" wp14:editId="7A2B1D40">
          <wp:simplePos x="0" y="0"/>
          <wp:positionH relativeFrom="column">
            <wp:posOffset>4368165</wp:posOffset>
          </wp:positionH>
          <wp:positionV relativeFrom="paragraph">
            <wp:posOffset>-244475</wp:posOffset>
          </wp:positionV>
          <wp:extent cx="1847850" cy="565140"/>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nord-svensk.jpg"/>
                  <pic:cNvPicPr/>
                </pic:nvPicPr>
                <pic:blipFill>
                  <a:blip r:embed="rId1"/>
                  <a:stretch>
                    <a:fillRect/>
                  </a:stretch>
                </pic:blipFill>
                <pic:spPr>
                  <a:xfrm>
                    <a:off x="0" y="0"/>
                    <a:ext cx="1847850" cy="565140"/>
                  </a:xfrm>
                  <a:prstGeom prst="rect">
                    <a:avLst/>
                  </a:prstGeom>
                </pic:spPr>
              </pic:pic>
            </a:graphicData>
          </a:graphic>
          <wp14:sizeRelH relativeFrom="page">
            <wp14:pctWidth>0</wp14:pctWidth>
          </wp14:sizeRelH>
          <wp14:sizeRelV relativeFrom="page">
            <wp14:pctHeight>0</wp14:pctHeight>
          </wp14:sizeRelV>
        </wp:anchor>
      </w:drawing>
    </w:r>
    <w:r w:rsidR="00383887">
      <w:rPr>
        <w:noProof/>
      </w:rPr>
      <mc:AlternateContent>
        <mc:Choice Requires="wps">
          <w:drawing>
            <wp:anchor distT="0" distB="0" distL="114300" distR="114300" simplePos="0" relativeHeight="251659264" behindDoc="0" locked="0" layoutInCell="1" allowOverlap="1" wp14:anchorId="7A2B1D41" wp14:editId="7A2B1D42">
              <wp:simplePos x="0" y="0"/>
              <wp:positionH relativeFrom="page">
                <wp:posOffset>467995</wp:posOffset>
              </wp:positionH>
              <wp:positionV relativeFrom="page">
                <wp:posOffset>9971073</wp:posOffset>
              </wp:positionV>
              <wp:extent cx="4155440" cy="342900"/>
              <wp:effectExtent l="0" t="0" r="10160" b="12700"/>
              <wp:wrapNone/>
              <wp:docPr id="1" name="Textruta 1"/>
              <wp:cNvGraphicFramePr/>
              <a:graphic xmlns:a="http://schemas.openxmlformats.org/drawingml/2006/main">
                <a:graphicData uri="http://schemas.microsoft.com/office/word/2010/wordprocessingShape">
                  <wps:wsp>
                    <wps:cNvSpPr txBox="1"/>
                    <wps:spPr>
                      <a:xfrm>
                        <a:off x="0" y="0"/>
                        <a:ext cx="41554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B1D45" w14:textId="77777777"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Länsstyrelsen i Norrbottens län</w:t>
                          </w:r>
                          <w:r w:rsidRPr="00310090">
                            <w:rPr>
                              <w:rFonts w:ascii="Arial" w:hAnsi="Arial" w:cs="Arial"/>
                              <w:sz w:val="14"/>
                              <w:szCs w:val="14"/>
                            </w:rPr>
                            <w:tab/>
                            <w:t>Tel: + 46 (0)10 225 50 00</w:t>
                          </w:r>
                          <w:r w:rsidRPr="00310090">
                            <w:rPr>
                              <w:rFonts w:ascii="Arial" w:hAnsi="Arial" w:cs="Arial"/>
                              <w:sz w:val="14"/>
                              <w:szCs w:val="14"/>
                            </w:rPr>
                            <w:tab/>
                            <w:t>www.interregnord.com</w:t>
                          </w:r>
                        </w:p>
                        <w:p w14:paraId="7A2B1D46" w14:textId="77777777"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Stationsgatan 5, 971 86 Luleå</w:t>
                          </w:r>
                          <w:r w:rsidRPr="00310090">
                            <w:rPr>
                              <w:rFonts w:ascii="Arial" w:hAnsi="Arial" w:cs="Arial"/>
                              <w:sz w:val="14"/>
                              <w:szCs w:val="14"/>
                            </w:rPr>
                            <w:tab/>
                            <w:t>Fax: +46 (0)920-22 84 11</w:t>
                          </w:r>
                          <w:r w:rsidRPr="00310090">
                            <w:rPr>
                              <w:rFonts w:ascii="Arial" w:hAnsi="Arial" w:cs="Arial"/>
                              <w:sz w:val="14"/>
                              <w:szCs w:val="14"/>
                            </w:rPr>
                            <w:tab/>
                            <w:t>norrbotten@lansstyrelsen.se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B1D41" id="_x0000_t202" coordsize="21600,21600" o:spt="202" path="m,l,21600r21600,l21600,xe">
              <v:stroke joinstyle="miter"/>
              <v:path gradientshapeok="t" o:connecttype="rect"/>
            </v:shapetype>
            <v:shape id="Textruta 1" o:spid="_x0000_s1026" type="#_x0000_t202" style="position:absolute;margin-left:36.85pt;margin-top:785.1pt;width:327.2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" filled="f" stroked="f">
              <v:textbox inset="0,0,0,0">
                <w:txbxContent>
                  <w:p w14:paraId="7A2B1D45" w14:textId="77777777"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Länsstyrelsen i Norrbottens län</w:t>
                    </w:r>
                    <w:r w:rsidRPr="00310090">
                      <w:rPr>
                        <w:rFonts w:ascii="Arial" w:hAnsi="Arial" w:cs="Arial"/>
                        <w:sz w:val="14"/>
                        <w:szCs w:val="14"/>
                      </w:rPr>
                      <w:tab/>
                      <w:t>Tel: + 46 (0)10 225 50 00</w:t>
                    </w:r>
                    <w:r w:rsidRPr="00310090">
                      <w:rPr>
                        <w:rFonts w:ascii="Arial" w:hAnsi="Arial" w:cs="Arial"/>
                        <w:sz w:val="14"/>
                        <w:szCs w:val="14"/>
                      </w:rPr>
                      <w:tab/>
                      <w:t>www.interregnord.com</w:t>
                    </w:r>
                  </w:p>
                  <w:p w14:paraId="7A2B1D46" w14:textId="77777777"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Stationsgatan 5, 971 86 Luleå</w:t>
                    </w:r>
                    <w:r w:rsidRPr="00310090">
                      <w:rPr>
                        <w:rFonts w:ascii="Arial" w:hAnsi="Arial" w:cs="Arial"/>
                        <w:sz w:val="14"/>
                        <w:szCs w:val="14"/>
                      </w:rPr>
                      <w:tab/>
                      <w:t>Fax: +46 (0)920-22 84 11</w:t>
                    </w:r>
                    <w:r w:rsidRPr="00310090">
                      <w:rPr>
                        <w:rFonts w:ascii="Arial" w:hAnsi="Arial" w:cs="Arial"/>
                        <w:sz w:val="14"/>
                        <w:szCs w:val="14"/>
                      </w:rPr>
                      <w:tab/>
                      <w:t>norrbotten@lansstyrelsen.se</w:t>
                    </w:r>
                  </w:p>
                </w:txbxContent>
              </v:textbox>
              <w10:wrap anchorx="page" anchory="page"/>
            </v:shape>
          </w:pict>
        </mc:Fallback>
      </mc:AlternateContent>
    </w:r>
    <w:r w:rsidR="00B2213F">
      <w:rPr>
        <w:noProof/>
      </w:rPr>
      <w:drawing>
        <wp:anchor distT="0" distB="0" distL="114300" distR="114300" simplePos="0" relativeHeight="251661312" behindDoc="1" locked="0" layoutInCell="1" allowOverlap="1" wp14:anchorId="7A2B1D43" wp14:editId="7A2B1D44">
          <wp:simplePos x="0" y="0"/>
          <wp:positionH relativeFrom="column">
            <wp:posOffset>-1982470</wp:posOffset>
          </wp:positionH>
          <wp:positionV relativeFrom="paragraph">
            <wp:posOffset>-405765</wp:posOffset>
          </wp:positionV>
          <wp:extent cx="8014716" cy="88392"/>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ll_skiss.png"/>
                  <pic:cNvPicPr/>
                </pic:nvPicPr>
                <pic:blipFill>
                  <a:blip r:embed="rId2">
                    <a:extLst>
                      <a:ext uri="{28A0092B-C50C-407E-A947-70E740481C1C}">
                        <a14:useLocalDpi xmlns:a14="http://schemas.microsoft.com/office/drawing/2010/main" val="0"/>
                      </a:ext>
                    </a:extLst>
                  </a:blip>
                  <a:stretch>
                    <a:fillRect/>
                  </a:stretch>
                </pic:blipFill>
                <pic:spPr>
                  <a:xfrm>
                    <a:off x="0" y="0"/>
                    <a:ext cx="8014716" cy="8839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D3E" w14:textId="77777777" w:rsidR="000D48E2" w:rsidRDefault="000D48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1D28" w14:textId="77777777" w:rsidR="00486256" w:rsidRDefault="00486256" w:rsidP="00310090">
      <w:r>
        <w:separator/>
      </w:r>
    </w:p>
    <w:p w14:paraId="7A2B1D29" w14:textId="77777777" w:rsidR="00486256" w:rsidRDefault="00486256"/>
  </w:footnote>
  <w:footnote w:type="continuationSeparator" w:id="0">
    <w:p w14:paraId="7A2B1D2A" w14:textId="77777777" w:rsidR="00486256" w:rsidRDefault="00486256" w:rsidP="00310090">
      <w:r>
        <w:continuationSeparator/>
      </w:r>
    </w:p>
    <w:p w14:paraId="7A2B1D2B" w14:textId="77777777" w:rsidR="00486256" w:rsidRDefault="00486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D30" w14:textId="77777777" w:rsidR="000D48E2" w:rsidRDefault="000D48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81" w:rightFromText="181" w:vertAnchor="text" w:horzAnchor="margin" w:tblpX="-1061" w:tblpY="-29"/>
      <w:tblOverlap w:val="never"/>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552"/>
      <w:gridCol w:w="923"/>
    </w:tblGrid>
    <w:tr w:rsidR="00BC081B" w:rsidRPr="00BC081B" w14:paraId="7A2B1D38" w14:textId="77777777" w:rsidTr="00162739">
      <w:tc>
        <w:tcPr>
          <w:tcW w:w="5637" w:type="dxa"/>
        </w:tcPr>
        <w:p w14:paraId="7A2B1D31" w14:textId="77777777" w:rsidR="00BC081B" w:rsidRPr="00BC081B" w:rsidRDefault="00BC081B" w:rsidP="00162739">
          <w:pPr>
            <w:rPr>
              <w:rFonts w:ascii="Arial" w:hAnsi="Arial" w:cs="Arial"/>
              <w:sz w:val="14"/>
              <w:szCs w:val="14"/>
            </w:rPr>
          </w:pPr>
          <w:r w:rsidRPr="00BC081B">
            <w:rPr>
              <w:rFonts w:ascii="Arial" w:hAnsi="Arial" w:cs="Arial"/>
              <w:sz w:val="14"/>
              <w:szCs w:val="14"/>
            </w:rPr>
            <w:t xml:space="preserve"> </w:t>
          </w:r>
        </w:p>
        <w:sdt>
          <w:sdtPr>
            <w:rPr>
              <w:rFonts w:ascii="Arial" w:hAnsi="Arial" w:cs="Arial"/>
              <w:sz w:val="20"/>
              <w:szCs w:val="20"/>
            </w:rPr>
            <w:id w:val="1325943477"/>
            <w:text/>
          </w:sdtPr>
          <w:sdtEndPr/>
          <w:sdtContent>
            <w:p w14:paraId="7A2B1D32" w14:textId="77777777" w:rsidR="00BC081B" w:rsidRPr="00BC081B" w:rsidRDefault="00EA5A33" w:rsidP="00EA5A33">
              <w:pPr>
                <w:spacing w:after="80"/>
                <w:rPr>
                  <w:rFonts w:ascii="Arial" w:hAnsi="Arial" w:cs="Arial"/>
                  <w:sz w:val="20"/>
                  <w:szCs w:val="20"/>
                </w:rPr>
              </w:pPr>
              <w:r>
                <w:rPr>
                  <w:rFonts w:ascii="Arial" w:hAnsi="Arial" w:cs="Arial"/>
                  <w:sz w:val="20"/>
                  <w:szCs w:val="20"/>
                </w:rPr>
                <w:t>Beskrivning av projektidé</w:t>
              </w:r>
            </w:p>
          </w:sdtContent>
        </w:sdt>
      </w:tc>
      <w:tc>
        <w:tcPr>
          <w:tcW w:w="1984" w:type="dxa"/>
        </w:tcPr>
        <w:p w14:paraId="7A2B1D33" w14:textId="77777777" w:rsidR="00BC081B" w:rsidRPr="00BC081B" w:rsidRDefault="00BC081B" w:rsidP="00162739">
          <w:pPr>
            <w:rPr>
              <w:rFonts w:ascii="Arial" w:hAnsi="Arial" w:cs="Arial"/>
              <w:sz w:val="14"/>
              <w:szCs w:val="14"/>
            </w:rPr>
          </w:pPr>
          <w:r w:rsidRPr="00BC081B">
            <w:rPr>
              <w:rFonts w:ascii="Arial" w:hAnsi="Arial" w:cs="Arial"/>
              <w:sz w:val="14"/>
              <w:szCs w:val="14"/>
            </w:rPr>
            <w:t>Datum</w:t>
          </w:r>
        </w:p>
        <w:sdt>
          <w:sdtPr>
            <w:rPr>
              <w:rFonts w:ascii="Arial" w:hAnsi="Arial" w:cs="Arial"/>
              <w:sz w:val="20"/>
              <w:szCs w:val="20"/>
            </w:rPr>
            <w:id w:val="1754315050"/>
            <w:showingPlcHdr/>
            <w:text/>
          </w:sdtPr>
          <w:sdtEndPr/>
          <w:sdtContent>
            <w:p w14:paraId="7A2B1D34" w14:textId="77777777" w:rsidR="00BC081B" w:rsidRPr="00BC081B" w:rsidRDefault="00BC081B" w:rsidP="00162739">
              <w:pPr>
                <w:spacing w:after="80"/>
                <w:rPr>
                  <w:rFonts w:ascii="Arial" w:hAnsi="Arial" w:cs="Arial"/>
                  <w:sz w:val="20"/>
                  <w:szCs w:val="20"/>
                </w:rPr>
              </w:pPr>
              <w:r w:rsidRPr="00BC081B">
                <w:rPr>
                  <w:rFonts w:ascii="Arial" w:hAnsi="Arial" w:cs="Arial"/>
                  <w:sz w:val="20"/>
                  <w:szCs w:val="20"/>
                </w:rPr>
                <w:t>[Datum]</w:t>
              </w:r>
            </w:p>
          </w:sdtContent>
        </w:sdt>
      </w:tc>
      <w:tc>
        <w:tcPr>
          <w:tcW w:w="2552" w:type="dxa"/>
        </w:tcPr>
        <w:p w14:paraId="7A2B1D35" w14:textId="77777777" w:rsidR="00BC081B" w:rsidRPr="00BC081B" w:rsidRDefault="00BC081B" w:rsidP="00162739">
          <w:pPr>
            <w:spacing w:after="80"/>
            <w:rPr>
              <w:rFonts w:ascii="Arial" w:hAnsi="Arial" w:cs="Arial"/>
              <w:sz w:val="20"/>
              <w:szCs w:val="20"/>
            </w:rPr>
          </w:pPr>
        </w:p>
      </w:tc>
      <w:tc>
        <w:tcPr>
          <w:tcW w:w="923" w:type="dxa"/>
        </w:tcPr>
        <w:p w14:paraId="7A2B1D36" w14:textId="77777777" w:rsidR="00BC081B" w:rsidRPr="00BC081B" w:rsidRDefault="00BC081B" w:rsidP="00162739">
          <w:pPr>
            <w:rPr>
              <w:rFonts w:ascii="Arial" w:hAnsi="Arial" w:cs="Arial"/>
              <w:sz w:val="14"/>
              <w:szCs w:val="14"/>
            </w:rPr>
          </w:pPr>
          <w:r w:rsidRPr="00BC081B">
            <w:rPr>
              <w:rFonts w:ascii="Arial" w:hAnsi="Arial" w:cs="Arial"/>
              <w:sz w:val="14"/>
              <w:szCs w:val="14"/>
            </w:rPr>
            <w:t xml:space="preserve">Sida: </w:t>
          </w:r>
        </w:p>
        <w:p w14:paraId="7A2B1D37" w14:textId="45CA3055" w:rsidR="00BC081B" w:rsidRPr="00BC081B" w:rsidRDefault="00BC081B" w:rsidP="00162739">
          <w:pPr>
            <w:rPr>
              <w:rFonts w:ascii="Arial" w:hAnsi="Arial" w:cs="Arial"/>
              <w:b/>
              <w:sz w:val="20"/>
              <w:szCs w:val="20"/>
            </w:rPr>
          </w:pPr>
          <w:r w:rsidRPr="00BC081B">
            <w:rPr>
              <w:rFonts w:ascii="Arial" w:hAnsi="Arial" w:cs="Arial"/>
              <w:sz w:val="20"/>
              <w:szCs w:val="20"/>
            </w:rPr>
            <w:fldChar w:fldCharType="begin"/>
          </w:r>
          <w:r w:rsidRPr="00BC081B">
            <w:rPr>
              <w:rFonts w:ascii="Arial" w:hAnsi="Arial" w:cs="Arial"/>
              <w:sz w:val="20"/>
              <w:szCs w:val="20"/>
            </w:rPr>
            <w:instrText xml:space="preserve"> PAGE </w:instrText>
          </w:r>
          <w:r w:rsidRPr="00BC081B">
            <w:rPr>
              <w:rFonts w:ascii="Arial" w:hAnsi="Arial" w:cs="Arial"/>
              <w:sz w:val="20"/>
              <w:szCs w:val="20"/>
            </w:rPr>
            <w:fldChar w:fldCharType="separate"/>
          </w:r>
          <w:r w:rsidR="00F178BA">
            <w:rPr>
              <w:rFonts w:ascii="Arial" w:hAnsi="Arial" w:cs="Arial"/>
              <w:noProof/>
              <w:sz w:val="20"/>
              <w:szCs w:val="20"/>
            </w:rPr>
            <w:t>1</w:t>
          </w:r>
          <w:r w:rsidRPr="00BC081B">
            <w:rPr>
              <w:rFonts w:ascii="Arial" w:hAnsi="Arial" w:cs="Arial"/>
              <w:sz w:val="20"/>
              <w:szCs w:val="20"/>
            </w:rPr>
            <w:fldChar w:fldCharType="end"/>
          </w:r>
          <w:r w:rsidRPr="00BC081B">
            <w:rPr>
              <w:rFonts w:ascii="Arial" w:hAnsi="Arial" w:cs="Arial"/>
              <w:sz w:val="20"/>
              <w:szCs w:val="20"/>
            </w:rPr>
            <w:t xml:space="preserve"> (</w:t>
          </w:r>
          <w:r w:rsidRPr="00BC081B">
            <w:rPr>
              <w:rFonts w:ascii="Arial" w:hAnsi="Arial" w:cs="Arial"/>
              <w:sz w:val="20"/>
              <w:szCs w:val="20"/>
            </w:rPr>
            <w:fldChar w:fldCharType="begin"/>
          </w:r>
          <w:r w:rsidRPr="00BC081B">
            <w:rPr>
              <w:rFonts w:ascii="Arial" w:hAnsi="Arial" w:cs="Arial"/>
              <w:sz w:val="20"/>
              <w:szCs w:val="20"/>
            </w:rPr>
            <w:instrText xml:space="preserve"> NUMPAGES </w:instrText>
          </w:r>
          <w:r w:rsidRPr="00BC081B">
            <w:rPr>
              <w:rFonts w:ascii="Arial" w:hAnsi="Arial" w:cs="Arial"/>
              <w:sz w:val="20"/>
              <w:szCs w:val="20"/>
            </w:rPr>
            <w:fldChar w:fldCharType="separate"/>
          </w:r>
          <w:r w:rsidR="00F178BA">
            <w:rPr>
              <w:rFonts w:ascii="Arial" w:hAnsi="Arial" w:cs="Arial"/>
              <w:noProof/>
              <w:sz w:val="20"/>
              <w:szCs w:val="20"/>
            </w:rPr>
            <w:t>3</w:t>
          </w:r>
          <w:r w:rsidRPr="00BC081B">
            <w:rPr>
              <w:rFonts w:ascii="Arial" w:hAnsi="Arial" w:cs="Arial"/>
              <w:sz w:val="20"/>
              <w:szCs w:val="20"/>
            </w:rPr>
            <w:fldChar w:fldCharType="end"/>
          </w:r>
          <w:r w:rsidRPr="00BC081B">
            <w:rPr>
              <w:rFonts w:ascii="Arial" w:hAnsi="Arial" w:cs="Arial"/>
              <w:sz w:val="20"/>
              <w:szCs w:val="20"/>
            </w:rPr>
            <w:t>)</w:t>
          </w:r>
        </w:p>
      </w:tc>
    </w:tr>
  </w:tbl>
  <w:p w14:paraId="7A2B1D39" w14:textId="77777777" w:rsidR="00BC081B" w:rsidRPr="00BC081B" w:rsidRDefault="00BC081B">
    <w:pPr>
      <w:pStyle w:val="Sidhuvud"/>
      <w:rPr>
        <w:rFonts w:ascii="Arial" w:hAnsi="Arial" w:cs="Arial"/>
      </w:rPr>
    </w:pPr>
  </w:p>
  <w:p w14:paraId="7A2B1D3A" w14:textId="77777777" w:rsidR="0019256C" w:rsidRDefault="001925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D3D" w14:textId="77777777" w:rsidR="000D48E2" w:rsidRDefault="000D48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F476F"/>
    <w:multiLevelType w:val="hybridMultilevel"/>
    <w:tmpl w:val="6A0E3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33"/>
    <w:rsid w:val="000B56E1"/>
    <w:rsid w:val="000D48E2"/>
    <w:rsid w:val="00162739"/>
    <w:rsid w:val="0019256C"/>
    <w:rsid w:val="002134C9"/>
    <w:rsid w:val="00254240"/>
    <w:rsid w:val="00310090"/>
    <w:rsid w:val="00383887"/>
    <w:rsid w:val="00405DDA"/>
    <w:rsid w:val="00486256"/>
    <w:rsid w:val="004A4CA7"/>
    <w:rsid w:val="005B4B0C"/>
    <w:rsid w:val="00721D5E"/>
    <w:rsid w:val="007919A2"/>
    <w:rsid w:val="00A90967"/>
    <w:rsid w:val="00AE50C1"/>
    <w:rsid w:val="00B2213F"/>
    <w:rsid w:val="00B60111"/>
    <w:rsid w:val="00BC081B"/>
    <w:rsid w:val="00C66D92"/>
    <w:rsid w:val="00DF4904"/>
    <w:rsid w:val="00EA5A33"/>
    <w:rsid w:val="00F178BA"/>
    <w:rsid w:val="00F76C8A"/>
    <w:rsid w:val="00F87F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B1CDC"/>
  <w14:defaultImageDpi w14:val="300"/>
  <w15:docId w15:val="{0B70C43A-599B-46B5-988B-7B5C247F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5A33"/>
  </w:style>
  <w:style w:type="paragraph" w:styleId="Rubrik1">
    <w:name w:val="heading 1"/>
    <w:basedOn w:val="Normal"/>
    <w:next w:val="brdtext"/>
    <w:link w:val="Rubrik1Char"/>
    <w:autoRedefine/>
    <w:uiPriority w:val="9"/>
    <w:rsid w:val="002134C9"/>
    <w:pPr>
      <w:keepNext/>
      <w:keepLines/>
      <w:overflowPunct w:val="0"/>
      <w:autoSpaceDE w:val="0"/>
      <w:autoSpaceDN w:val="0"/>
      <w:adjustRightInd w:val="0"/>
      <w:spacing w:before="420" w:line="360" w:lineRule="auto"/>
      <w:jc w:val="both"/>
      <w:textAlignment w:val="baseline"/>
      <w:outlineLvl w:val="0"/>
    </w:pPr>
    <w:rPr>
      <w:rFonts w:ascii="Arial" w:eastAsiaTheme="majorEastAsia" w:hAnsi="Arial" w:cstheme="majorBidi"/>
      <w:b/>
      <w:bCs/>
      <w:caps/>
      <w:color w:val="F49600"/>
      <w:sz w:val="28"/>
      <w:szCs w:val="3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autoRedefine/>
    <w:qFormat/>
    <w:rsid w:val="00EA5A33"/>
    <w:pPr>
      <w:tabs>
        <w:tab w:val="left" w:pos="2041"/>
      </w:tabs>
      <w:overflowPunct w:val="0"/>
      <w:autoSpaceDE w:val="0"/>
      <w:autoSpaceDN w:val="0"/>
      <w:adjustRightInd w:val="0"/>
      <w:spacing w:after="120" w:line="340" w:lineRule="exact"/>
      <w:textAlignment w:val="baseline"/>
    </w:pPr>
    <w:rPr>
      <w:rFonts w:ascii="Georgia" w:eastAsia="Times New Roman" w:hAnsi="Georgia" w:cs="Times New Roman"/>
      <w:b/>
      <w:color w:val="000000" w:themeColor="text1"/>
      <w:sz w:val="22"/>
      <w:szCs w:val="22"/>
      <w:lang w:eastAsia="en-US"/>
    </w:rPr>
  </w:style>
  <w:style w:type="character" w:customStyle="1" w:styleId="Rubrik1Char">
    <w:name w:val="Rubrik 1 Char"/>
    <w:basedOn w:val="Standardstycketeckensnitt"/>
    <w:link w:val="Rubrik1"/>
    <w:uiPriority w:val="9"/>
    <w:rsid w:val="002134C9"/>
    <w:rPr>
      <w:rFonts w:ascii="Arial" w:eastAsiaTheme="majorEastAsia" w:hAnsi="Arial" w:cstheme="majorBidi"/>
      <w:b/>
      <w:bCs/>
      <w:caps/>
      <w:color w:val="F49600"/>
      <w:sz w:val="28"/>
      <w:szCs w:val="32"/>
      <w:lang w:val="en-US" w:eastAsia="en-US"/>
    </w:rPr>
  </w:style>
  <w:style w:type="paragraph" w:customStyle="1" w:styleId="underrubrik">
    <w:name w:val="underrubrik"/>
    <w:basedOn w:val="Normal"/>
    <w:autoRedefine/>
    <w:rsid w:val="002134C9"/>
    <w:pPr>
      <w:widowControl w:val="0"/>
      <w:pBdr>
        <w:top w:val="single" w:sz="6" w:space="1" w:color="A5A6A5"/>
      </w:pBdr>
      <w:autoSpaceDE w:val="0"/>
      <w:autoSpaceDN w:val="0"/>
      <w:adjustRightInd w:val="0"/>
      <w:spacing w:after="57" w:line="288" w:lineRule="auto"/>
      <w:textAlignment w:val="center"/>
    </w:pPr>
    <w:rPr>
      <w:rFonts w:ascii="Arial" w:hAnsi="Arial" w:cs="Arial"/>
      <w:b/>
      <w:color w:val="0073AA"/>
      <w:sz w:val="20"/>
      <w:szCs w:val="20"/>
    </w:rPr>
  </w:style>
  <w:style w:type="table" w:customStyle="1" w:styleId="Tabell2spalt">
    <w:name w:val="Tabell 2 spalt"/>
    <w:basedOn w:val="Normaltabell"/>
    <w:uiPriority w:val="99"/>
    <w:rsid w:val="00254240"/>
    <w:tblPr/>
  </w:style>
  <w:style w:type="paragraph" w:styleId="Sidhuvud">
    <w:name w:val="header"/>
    <w:basedOn w:val="Normal"/>
    <w:link w:val="SidhuvudChar"/>
    <w:uiPriority w:val="99"/>
    <w:unhideWhenUsed/>
    <w:rsid w:val="00310090"/>
    <w:pPr>
      <w:tabs>
        <w:tab w:val="center" w:pos="4536"/>
        <w:tab w:val="right" w:pos="9072"/>
      </w:tabs>
    </w:pPr>
  </w:style>
  <w:style w:type="character" w:customStyle="1" w:styleId="SidhuvudChar">
    <w:name w:val="Sidhuvud Char"/>
    <w:basedOn w:val="Standardstycketeckensnitt"/>
    <w:link w:val="Sidhuvud"/>
    <w:uiPriority w:val="99"/>
    <w:rsid w:val="00310090"/>
  </w:style>
  <w:style w:type="paragraph" w:styleId="Sidfot">
    <w:name w:val="footer"/>
    <w:basedOn w:val="Normal"/>
    <w:link w:val="SidfotChar"/>
    <w:uiPriority w:val="99"/>
    <w:unhideWhenUsed/>
    <w:rsid w:val="00310090"/>
    <w:pPr>
      <w:tabs>
        <w:tab w:val="center" w:pos="4536"/>
        <w:tab w:val="right" w:pos="9072"/>
      </w:tabs>
    </w:pPr>
  </w:style>
  <w:style w:type="character" w:customStyle="1" w:styleId="SidfotChar">
    <w:name w:val="Sidfot Char"/>
    <w:basedOn w:val="Standardstycketeckensnitt"/>
    <w:link w:val="Sidfot"/>
    <w:uiPriority w:val="99"/>
    <w:rsid w:val="00310090"/>
  </w:style>
  <w:style w:type="paragraph" w:styleId="Ballongtext">
    <w:name w:val="Balloon Text"/>
    <w:basedOn w:val="Normal"/>
    <w:link w:val="BallongtextChar"/>
    <w:uiPriority w:val="99"/>
    <w:semiHidden/>
    <w:unhideWhenUsed/>
    <w:rsid w:val="0031009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0090"/>
    <w:rPr>
      <w:rFonts w:ascii="Lucida Grande" w:hAnsi="Lucida Grande" w:cs="Lucida Grande"/>
      <w:sz w:val="18"/>
      <w:szCs w:val="18"/>
    </w:rPr>
  </w:style>
  <w:style w:type="paragraph" w:customStyle="1" w:styleId="Allmntstyckeformat">
    <w:name w:val="[Allmänt styckeformat]"/>
    <w:basedOn w:val="Normal"/>
    <w:uiPriority w:val="99"/>
    <w:rsid w:val="0031009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rutnt">
    <w:name w:val="Table Grid"/>
    <w:basedOn w:val="Normaltabell"/>
    <w:uiPriority w:val="59"/>
    <w:rsid w:val="00BC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721D5E"/>
    <w:pPr>
      <w:spacing w:after="160"/>
      <w:contextualSpacing/>
    </w:pPr>
    <w:rPr>
      <w:rFonts w:ascii="Georgia" w:eastAsiaTheme="majorEastAsia" w:hAnsi="Georgia" w:cstheme="majorBidi"/>
      <w:b/>
      <w:color w:val="000000" w:themeColor="text1"/>
      <w:spacing w:val="5"/>
      <w:kern w:val="28"/>
      <w:sz w:val="60"/>
      <w:szCs w:val="60"/>
    </w:rPr>
  </w:style>
  <w:style w:type="character" w:customStyle="1" w:styleId="RubrikChar">
    <w:name w:val="Rubrik Char"/>
    <w:basedOn w:val="Standardstycketeckensnitt"/>
    <w:link w:val="Rubrik"/>
    <w:uiPriority w:val="10"/>
    <w:rsid w:val="00721D5E"/>
    <w:rPr>
      <w:rFonts w:ascii="Georgia" w:eastAsiaTheme="majorEastAsia" w:hAnsi="Georgia" w:cstheme="majorBidi"/>
      <w:b/>
      <w:color w:val="000000" w:themeColor="text1"/>
      <w:spacing w:val="5"/>
      <w:kern w:val="28"/>
      <w:sz w:val="60"/>
      <w:szCs w:val="60"/>
    </w:rPr>
  </w:style>
  <w:style w:type="paragraph" w:customStyle="1" w:styleId="Underrubrik1">
    <w:name w:val="Underrubrik 1"/>
    <w:next w:val="brdtext"/>
    <w:autoRedefine/>
    <w:qFormat/>
    <w:rsid w:val="00F76C8A"/>
    <w:pPr>
      <w:spacing w:after="60"/>
    </w:pPr>
    <w:rPr>
      <w:rFonts w:ascii="Arial" w:eastAsia="Times New Roman" w:hAnsi="Arial" w:cs="Arial"/>
      <w:b/>
      <w:color w:val="000000" w:themeColor="text1"/>
      <w:sz w:val="28"/>
      <w:szCs w:val="28"/>
      <w:lang w:eastAsia="en-US"/>
    </w:rPr>
  </w:style>
  <w:style w:type="paragraph" w:customStyle="1" w:styleId="Underrubrik2">
    <w:name w:val="Underrubrik 2"/>
    <w:next w:val="brdtext"/>
    <w:qFormat/>
    <w:rsid w:val="00F76C8A"/>
    <w:pPr>
      <w:spacing w:after="60"/>
    </w:pPr>
    <w:rPr>
      <w:rFonts w:ascii="Georgia" w:hAnsi="Georgia" w:cs="Arial"/>
      <w:b/>
      <w:sz w:val="22"/>
      <w:szCs w:val="22"/>
    </w:rPr>
  </w:style>
  <w:style w:type="character" w:styleId="Hyperlnk">
    <w:name w:val="Hyperlink"/>
    <w:basedOn w:val="Standardstycketeckensnitt"/>
    <w:uiPriority w:val="99"/>
    <w:unhideWhenUsed/>
    <w:rsid w:val="00EA5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regnord.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regnord.com/wp-content/uploads/interreg_popvers_low.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3_REGIONAL_TILLV&#196;XT\30_REGIONAL_TILLV&#196;XT\304_EU_STRUKTURFONDER\INTERREG\INTERREG%202014-2020\8.%20Kommunikation\Dokument%20och%20mallar\Nya%20mallar%20med%20ny%20loggo%20(klar)\interreg-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229AE61D0D844395B4CBB695177376" ma:contentTypeVersion="0" ma:contentTypeDescription="Skapa ett nytt dokument." ma:contentTypeScope="" ma:versionID="c1aad93219fbacd7b86f5c460b9f2361">
  <xsd:schema xmlns:xsd="http://www.w3.org/2001/XMLSchema" xmlns:xs="http://www.w3.org/2001/XMLSchema" xmlns:p="http://schemas.microsoft.com/office/2006/metadata/properties" targetNamespace="http://schemas.microsoft.com/office/2006/metadata/properties" ma:root="true" ma:fieldsID="452e3fd8c338162ab0b6df06feca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F761-FCF3-4E17-808C-06EA7029AABF}">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CF07CE27-E3DA-4E5C-9BC7-78D99C9C9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26C271-5424-4837-8D03-AF2E2D648476}">
  <ds:schemaRefs>
    <ds:schemaRef ds:uri="http://schemas.microsoft.com/sharepoint/v3/contenttype/forms"/>
  </ds:schemaRefs>
</ds:datastoreItem>
</file>

<file path=customXml/itemProps4.xml><?xml version="1.0" encoding="utf-8"?>
<ds:datastoreItem xmlns:ds="http://schemas.openxmlformats.org/officeDocument/2006/customXml" ds:itemID="{153769C1-F95A-4712-ADAB-15AC941D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interreg-wordmall.dotx</Template>
  <TotalTime>0</TotalTime>
  <Pages>3</Pages>
  <Words>540</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Favör Reklambyrå</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Ruisniemi Anna-Mari</dc:creator>
  <cp:lastModifiedBy>Hultmo Ann-Charlotte</cp:lastModifiedBy>
  <cp:revision>2</cp:revision>
  <cp:lastPrinted>2015-01-13T10:04:00Z</cp:lastPrinted>
  <dcterms:created xsi:type="dcterms:W3CDTF">2017-06-01T04:55:00Z</dcterms:created>
  <dcterms:modified xsi:type="dcterms:W3CDTF">2017-06-01T04:55:00Z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0x0101003E229AE61D0D844395B4CBB695177376</vt:lpwstr>
  </property>
</Properties>
</file>