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0AF3C" w14:textId="6414C1F0" w:rsidR="00533E21" w:rsidRPr="00255DA1" w:rsidRDefault="004E596D" w:rsidP="00224584">
      <w:pPr>
        <w:ind w:left="66"/>
        <w:rPr>
          <w:rFonts w:ascii="Roboto" w:hAnsi="Roboto"/>
          <w:b/>
          <w:sz w:val="48"/>
          <w:szCs w:val="48"/>
        </w:rPr>
      </w:pPr>
      <w:r>
        <w:rPr>
          <w:rFonts w:ascii="Roboto" w:hAnsi="Roboto"/>
          <w:b/>
          <w:sz w:val="48"/>
          <w:szCs w:val="48"/>
        </w:rPr>
        <w:t>I</w:t>
      </w:r>
      <w:r w:rsidR="00875FC8" w:rsidRPr="00255DA1">
        <w:rPr>
          <w:rFonts w:ascii="Roboto" w:hAnsi="Roboto"/>
          <w:b/>
          <w:sz w:val="48"/>
          <w:szCs w:val="48"/>
        </w:rPr>
        <w:t>ndikatorer</w:t>
      </w:r>
      <w:r w:rsidR="00BA46F1" w:rsidRPr="00255DA1">
        <w:rPr>
          <w:rFonts w:ascii="Roboto" w:hAnsi="Roboto"/>
          <w:b/>
          <w:sz w:val="48"/>
          <w:szCs w:val="48"/>
        </w:rPr>
        <w:t xml:space="preserve"> </w:t>
      </w:r>
      <w:r w:rsidR="00033A90" w:rsidRPr="00255DA1">
        <w:rPr>
          <w:rFonts w:ascii="Roboto" w:hAnsi="Roboto"/>
          <w:b/>
          <w:sz w:val="48"/>
          <w:szCs w:val="48"/>
        </w:rPr>
        <w:t>och näringslivets deltagande</w:t>
      </w:r>
    </w:p>
    <w:p w14:paraId="363AF924" w14:textId="77777777" w:rsidR="00255DA1" w:rsidRDefault="00255DA1" w:rsidP="00224584">
      <w:pPr>
        <w:ind w:left="66"/>
        <w:rPr>
          <w:rFonts w:ascii="Roboto" w:hAnsi="Roboto"/>
          <w:i/>
          <w:sz w:val="20"/>
          <w:szCs w:val="20"/>
        </w:rPr>
      </w:pPr>
    </w:p>
    <w:p w14:paraId="28FC1682" w14:textId="3F536FF3" w:rsidR="00255DA1" w:rsidRDefault="00255DA1" w:rsidP="00224584">
      <w:pPr>
        <w:ind w:left="66"/>
        <w:rPr>
          <w:rFonts w:ascii="Roboto" w:hAnsi="Roboto"/>
          <w:sz w:val="20"/>
          <w:szCs w:val="20"/>
        </w:rPr>
      </w:pPr>
      <w:r w:rsidRPr="00255DA1">
        <w:rPr>
          <w:rFonts w:ascii="Roboto" w:hAnsi="Roboto"/>
          <w:i/>
          <w:sz w:val="20"/>
          <w:szCs w:val="20"/>
        </w:rPr>
        <w:t>Denna sammanställning ska lämnas in tillsammans med lägesrapport i samband med ansökan om utbetalning via Min Ansök</w:t>
      </w:r>
      <w:r>
        <w:rPr>
          <w:rFonts w:ascii="Roboto" w:hAnsi="Roboto"/>
          <w:i/>
          <w:sz w:val="20"/>
          <w:szCs w:val="20"/>
        </w:rPr>
        <w:t>an. Sammanställningen kan även efterfrågas av nationell kontrollant.</w:t>
      </w:r>
    </w:p>
    <w:p w14:paraId="0F74B904" w14:textId="77777777" w:rsidR="00255DA1" w:rsidRDefault="00255DA1" w:rsidP="00224584">
      <w:pPr>
        <w:ind w:left="66"/>
        <w:rPr>
          <w:rFonts w:ascii="Roboto" w:hAnsi="Roboto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25"/>
      </w:tblGrid>
      <w:tr w:rsidR="0018769D" w14:paraId="0EC8FB7C" w14:textId="77777777" w:rsidTr="001876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593727" w14:textId="31AF955D" w:rsidR="0018769D" w:rsidRPr="00DA10DE" w:rsidRDefault="0018769D" w:rsidP="0018769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Projektnamn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819" w14:textId="77777777" w:rsidR="0018769D" w:rsidRPr="00DA10DE" w:rsidRDefault="0018769D" w:rsidP="0018769D">
            <w:pPr>
              <w:rPr>
                <w:b/>
                <w:szCs w:val="22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18769D" w14:paraId="056E0D47" w14:textId="77777777" w:rsidTr="001876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47606" w14:textId="3A47EE81" w:rsidR="0018769D" w:rsidRPr="00DA10DE" w:rsidRDefault="0018769D" w:rsidP="0018769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Ärende-ID (NYPS)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3F0" w14:textId="77777777" w:rsidR="0018769D" w:rsidRPr="00D305F7" w:rsidRDefault="0018769D" w:rsidP="0018769D">
            <w:pPr>
              <w:rPr>
                <w:lang w:val="en-US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  <w:tr w:rsidR="0018769D" w14:paraId="01670BBF" w14:textId="77777777" w:rsidTr="001876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E913E" w14:textId="3CB9C113" w:rsidR="0018769D" w:rsidRPr="00DA10DE" w:rsidRDefault="0018769D" w:rsidP="0018769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Period för rapportering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2F0" w14:textId="77777777" w:rsidR="0018769D" w:rsidRPr="00E1435B" w:rsidRDefault="0018769D" w:rsidP="0018769D">
            <w:pPr>
              <w:rPr>
                <w:szCs w:val="22"/>
              </w:rPr>
            </w:pPr>
            <w:r w:rsidRPr="00D305F7">
              <w:rPr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305F7">
              <w:instrText xml:space="preserve"> FORMTEXT </w:instrText>
            </w:r>
            <w:r w:rsidRPr="00D305F7">
              <w:rPr>
                <w:lang w:val="en-US"/>
              </w:rPr>
            </w:r>
            <w:r w:rsidRPr="00D305F7">
              <w:rPr>
                <w:lang w:val="en-US"/>
              </w:rPr>
              <w:fldChar w:fldCharType="separate"/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rPr>
                <w:lang w:val="en-US"/>
              </w:rPr>
              <w:t> </w:t>
            </w:r>
            <w:r w:rsidRPr="00D305F7">
              <w:fldChar w:fldCharType="end"/>
            </w:r>
          </w:p>
        </w:tc>
      </w:tr>
    </w:tbl>
    <w:p w14:paraId="4E195EDE" w14:textId="77777777" w:rsidR="0018769D" w:rsidRDefault="0018769D" w:rsidP="00224584">
      <w:pPr>
        <w:ind w:left="66"/>
        <w:rPr>
          <w:rFonts w:ascii="Roboto" w:hAnsi="Roboto"/>
          <w:b/>
          <w:sz w:val="20"/>
          <w:szCs w:val="20"/>
        </w:rPr>
      </w:pPr>
    </w:p>
    <w:p w14:paraId="17050189" w14:textId="3618A4FC" w:rsidR="00255DA1" w:rsidRPr="00255DA1" w:rsidRDefault="00255DA1" w:rsidP="00224584">
      <w:pPr>
        <w:ind w:left="66"/>
        <w:rPr>
          <w:rFonts w:ascii="Roboto" w:hAnsi="Roboto"/>
          <w:b/>
          <w:sz w:val="20"/>
          <w:szCs w:val="20"/>
        </w:rPr>
      </w:pPr>
      <w:r w:rsidRPr="00255DA1">
        <w:rPr>
          <w:rFonts w:ascii="Roboto" w:hAnsi="Roboto"/>
          <w:b/>
          <w:sz w:val="20"/>
          <w:szCs w:val="20"/>
        </w:rPr>
        <w:t>Uppföljning av programmets mål och resultat</w:t>
      </w:r>
    </w:p>
    <w:p w14:paraId="52701247" w14:textId="15D81623" w:rsidR="00255DA1" w:rsidRDefault="00224584" w:rsidP="00224584">
      <w:pPr>
        <w:ind w:left="66"/>
        <w:rPr>
          <w:rFonts w:ascii="Roboto" w:hAnsi="Roboto"/>
          <w:i/>
          <w:sz w:val="20"/>
          <w:szCs w:val="20"/>
        </w:rPr>
      </w:pPr>
      <w:r w:rsidRPr="00255DA1">
        <w:rPr>
          <w:rFonts w:ascii="Roboto" w:hAnsi="Roboto"/>
          <w:i/>
          <w:sz w:val="20"/>
          <w:szCs w:val="20"/>
        </w:rPr>
        <w:t xml:space="preserve">Som en del i programmets uppföljning av mål och resultat behöver förvaltande myndighet och sekretariat </w:t>
      </w:r>
      <w:r w:rsidR="00255DA1">
        <w:rPr>
          <w:rFonts w:ascii="Roboto" w:hAnsi="Roboto"/>
          <w:i/>
          <w:sz w:val="20"/>
          <w:szCs w:val="20"/>
        </w:rPr>
        <w:t>uppgifter</w:t>
      </w:r>
      <w:r w:rsidRPr="00255DA1">
        <w:rPr>
          <w:rFonts w:ascii="Roboto" w:hAnsi="Roboto"/>
          <w:i/>
          <w:sz w:val="20"/>
          <w:szCs w:val="20"/>
        </w:rPr>
        <w:t xml:space="preserve"> om de företag som har deltagit i eller har berörts av projektets aktiviteter. De enskilda företagen kan komma att kontaktas i framtida utvärderingar av programmet. </w:t>
      </w:r>
    </w:p>
    <w:p w14:paraId="5549FA99" w14:textId="77777777" w:rsidR="00255DA1" w:rsidRDefault="00255DA1" w:rsidP="00224584">
      <w:pPr>
        <w:ind w:left="66"/>
        <w:rPr>
          <w:rFonts w:ascii="Roboto" w:hAnsi="Roboto"/>
          <w:i/>
          <w:sz w:val="20"/>
          <w:szCs w:val="20"/>
        </w:rPr>
      </w:pPr>
    </w:p>
    <w:p w14:paraId="6A7E2492" w14:textId="3C33AF4D" w:rsidR="00255DA1" w:rsidRPr="00255DA1" w:rsidRDefault="00255DA1" w:rsidP="00224584">
      <w:pPr>
        <w:ind w:left="66"/>
        <w:rPr>
          <w:rFonts w:ascii="Roboto" w:hAnsi="Roboto"/>
          <w:b/>
          <w:sz w:val="20"/>
          <w:szCs w:val="20"/>
        </w:rPr>
      </w:pPr>
      <w:r w:rsidRPr="00255DA1">
        <w:rPr>
          <w:rFonts w:ascii="Roboto" w:hAnsi="Roboto"/>
          <w:b/>
          <w:sz w:val="20"/>
          <w:szCs w:val="20"/>
        </w:rPr>
        <w:t>Statligt stöd till deltagande företag</w:t>
      </w:r>
    </w:p>
    <w:p w14:paraId="121FAF87" w14:textId="544CEA17" w:rsidR="00255DA1" w:rsidRDefault="00224584" w:rsidP="00224584">
      <w:pPr>
        <w:ind w:left="66"/>
        <w:rPr>
          <w:rFonts w:ascii="Roboto" w:hAnsi="Roboto"/>
          <w:i/>
          <w:sz w:val="20"/>
          <w:szCs w:val="20"/>
        </w:rPr>
      </w:pPr>
      <w:r w:rsidRPr="00255DA1">
        <w:rPr>
          <w:rFonts w:ascii="Roboto" w:hAnsi="Roboto"/>
          <w:i/>
          <w:sz w:val="20"/>
          <w:szCs w:val="20"/>
        </w:rPr>
        <w:t>I sammanställningen ska ni</w:t>
      </w:r>
      <w:r w:rsidR="00255DA1">
        <w:rPr>
          <w:rFonts w:ascii="Roboto" w:hAnsi="Roboto"/>
          <w:i/>
          <w:sz w:val="20"/>
          <w:szCs w:val="20"/>
        </w:rPr>
        <w:t xml:space="preserve"> även</w:t>
      </w:r>
      <w:r w:rsidRPr="00255DA1">
        <w:rPr>
          <w:rFonts w:ascii="Roboto" w:hAnsi="Roboto"/>
          <w:i/>
          <w:sz w:val="20"/>
          <w:szCs w:val="20"/>
        </w:rPr>
        <w:t xml:space="preserve"> markera de företag som tagit del av statligt stöd enligt de minimis eller gruppundantag. I de fall detta är aktuellt ska ni även </w:t>
      </w:r>
      <w:r w:rsidR="00FB2C3D">
        <w:rPr>
          <w:rFonts w:ascii="Roboto" w:hAnsi="Roboto"/>
          <w:i/>
          <w:sz w:val="20"/>
          <w:szCs w:val="20"/>
        </w:rPr>
        <w:t>skicka in</w:t>
      </w:r>
      <w:r w:rsidRPr="00255DA1">
        <w:rPr>
          <w:rFonts w:ascii="Roboto" w:hAnsi="Roboto"/>
          <w:i/>
          <w:sz w:val="20"/>
          <w:szCs w:val="20"/>
        </w:rPr>
        <w:t xml:space="preserve"> bilagorna om de minimis och/eller gruppundantag.  </w:t>
      </w:r>
    </w:p>
    <w:p w14:paraId="0BA0C46B" w14:textId="77777777" w:rsidR="00255DA1" w:rsidRDefault="00255DA1" w:rsidP="00224584">
      <w:pPr>
        <w:ind w:left="66"/>
        <w:rPr>
          <w:rFonts w:ascii="Roboto" w:hAnsi="Roboto"/>
          <w:i/>
          <w:sz w:val="20"/>
          <w:szCs w:val="20"/>
        </w:rPr>
      </w:pPr>
    </w:p>
    <w:p w14:paraId="25D8F7DD" w14:textId="38B4F74D" w:rsidR="00255DA1" w:rsidRPr="00255DA1" w:rsidRDefault="0018769D" w:rsidP="00224584">
      <w:pPr>
        <w:ind w:left="66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Registrering av </w:t>
      </w:r>
      <w:r w:rsidR="00255DA1" w:rsidRPr="00255DA1">
        <w:rPr>
          <w:rFonts w:ascii="Roboto" w:hAnsi="Roboto"/>
          <w:b/>
          <w:sz w:val="20"/>
          <w:szCs w:val="20"/>
        </w:rPr>
        <w:t>indikatorer i Min Ansökan</w:t>
      </w:r>
    </w:p>
    <w:p w14:paraId="3CFAFC59" w14:textId="5AF85ACE" w:rsidR="00224584" w:rsidRPr="00255DA1" w:rsidRDefault="00224584" w:rsidP="00224584">
      <w:pPr>
        <w:ind w:left="66"/>
        <w:rPr>
          <w:rFonts w:ascii="Roboto" w:hAnsi="Roboto"/>
          <w:i/>
          <w:sz w:val="20"/>
          <w:szCs w:val="20"/>
        </w:rPr>
      </w:pPr>
      <w:r w:rsidRPr="00255DA1">
        <w:rPr>
          <w:rFonts w:ascii="Roboto" w:hAnsi="Roboto"/>
          <w:i/>
          <w:sz w:val="20"/>
          <w:szCs w:val="20"/>
        </w:rPr>
        <w:t xml:space="preserve">I samband med lägesrapporteringen i Min Ansökan ska ni registrera utfallet på de aktivitetsindikatorer som är aktuella i ert projekt. Denna sammanställning kan ni använda som underlag vid registreringen i Min Ansökan. Observera att inte alla indikatorer kan registreras i systemet med </w:t>
      </w:r>
      <w:r w:rsidR="004E596D">
        <w:rPr>
          <w:rFonts w:ascii="Roboto" w:hAnsi="Roboto"/>
          <w:i/>
          <w:sz w:val="20"/>
          <w:szCs w:val="20"/>
        </w:rPr>
        <w:t xml:space="preserve">ägandeform </w:t>
      </w:r>
      <w:r w:rsidRPr="00255DA1">
        <w:rPr>
          <w:rFonts w:ascii="Roboto" w:hAnsi="Roboto"/>
          <w:i/>
          <w:sz w:val="20"/>
          <w:szCs w:val="20"/>
        </w:rPr>
        <w:t>men uppgifterna ska ändå finnas i sammanställningen.</w:t>
      </w:r>
    </w:p>
    <w:p w14:paraId="3C9F5AFA" w14:textId="77777777" w:rsidR="00533E21" w:rsidRDefault="00533E21" w:rsidP="00533E21">
      <w:pPr>
        <w:rPr>
          <w:rFonts w:ascii="Roboto" w:hAnsi="Roboto"/>
          <w:sz w:val="20"/>
          <w:szCs w:val="20"/>
        </w:rPr>
      </w:pPr>
    </w:p>
    <w:p w14:paraId="0F1F0190" w14:textId="60BD6E8B" w:rsidR="00611D92" w:rsidRDefault="00255DA1" w:rsidP="00533E21">
      <w:pPr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>I</w:t>
      </w:r>
      <w:r w:rsidR="00611D92" w:rsidRPr="00255DA1">
        <w:rPr>
          <w:rFonts w:ascii="Roboto" w:hAnsi="Roboto"/>
          <w:b/>
          <w:sz w:val="36"/>
          <w:szCs w:val="36"/>
        </w:rPr>
        <w:t>ndikatorer som mäter antal företag</w:t>
      </w:r>
    </w:p>
    <w:p w14:paraId="03836945" w14:textId="34A3694D" w:rsidR="00255DA1" w:rsidRDefault="00255DA1" w:rsidP="00533E21">
      <w:pPr>
        <w:rPr>
          <w:rFonts w:ascii="Roboto" w:hAnsi="Roboto"/>
          <w:i/>
          <w:sz w:val="18"/>
          <w:szCs w:val="18"/>
        </w:rPr>
      </w:pPr>
      <w:r>
        <w:rPr>
          <w:rFonts w:ascii="Roboto" w:hAnsi="Roboto"/>
          <w:i/>
          <w:sz w:val="18"/>
          <w:szCs w:val="18"/>
        </w:rPr>
        <w:t>Ange bara uppgifter om de indikatorer som är aktuella i ert projekt</w:t>
      </w:r>
    </w:p>
    <w:p w14:paraId="095388DB" w14:textId="77777777" w:rsidR="00255DA1" w:rsidRPr="00255DA1" w:rsidRDefault="00255DA1" w:rsidP="00533E21">
      <w:pPr>
        <w:rPr>
          <w:rFonts w:ascii="Roboto" w:hAnsi="Roboto"/>
          <w:i/>
          <w:sz w:val="18"/>
          <w:szCs w:val="18"/>
        </w:rPr>
      </w:pPr>
    </w:p>
    <w:p w14:paraId="6FF0E02C" w14:textId="67331ACA" w:rsidR="00611D92" w:rsidRDefault="00224584" w:rsidP="00224584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Antal företag som får stöd</w:t>
      </w:r>
      <w:r w:rsidR="00611D92" w:rsidRPr="00611D92">
        <w:rPr>
          <w:rFonts w:ascii="Roboto" w:hAnsi="Roboto"/>
          <w:sz w:val="20"/>
          <w:szCs w:val="20"/>
        </w:rPr>
        <w:t xml:space="preserve"> </w:t>
      </w:r>
    </w:p>
    <w:p w14:paraId="427591E1" w14:textId="78902129" w:rsidR="00611D92" w:rsidRDefault="00611D92" w:rsidP="00224584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Antal företag som får annat </w:t>
      </w:r>
      <w:r w:rsidR="00874031">
        <w:rPr>
          <w:rFonts w:ascii="Roboto" w:hAnsi="Roboto"/>
          <w:sz w:val="20"/>
          <w:szCs w:val="20"/>
        </w:rPr>
        <w:t xml:space="preserve">stöd </w:t>
      </w:r>
      <w:r>
        <w:rPr>
          <w:rFonts w:ascii="Roboto" w:hAnsi="Roboto"/>
          <w:sz w:val="20"/>
          <w:szCs w:val="20"/>
        </w:rPr>
        <w:t xml:space="preserve">än ekonomiskt stöd </w:t>
      </w:r>
    </w:p>
    <w:p w14:paraId="02B3C22E" w14:textId="77777777" w:rsidR="00874031" w:rsidRDefault="00874031" w:rsidP="00224584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</w:rPr>
      </w:pPr>
      <w:r w:rsidRPr="00874031">
        <w:rPr>
          <w:rFonts w:ascii="Roboto" w:hAnsi="Roboto"/>
          <w:sz w:val="20"/>
          <w:szCs w:val="20"/>
        </w:rPr>
        <w:t>Antal företag som deltar i gränsöverskridande, transnationella eller interregionala forskningsprojekt</w:t>
      </w:r>
      <w:r>
        <w:rPr>
          <w:rFonts w:ascii="Roboto" w:hAnsi="Roboto"/>
          <w:sz w:val="20"/>
          <w:szCs w:val="20"/>
        </w:rPr>
        <w:t xml:space="preserve"> </w:t>
      </w:r>
    </w:p>
    <w:p w14:paraId="5C14B981" w14:textId="77777777" w:rsidR="00874031" w:rsidRPr="00874031" w:rsidRDefault="00874031" w:rsidP="00224584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</w:rPr>
      </w:pPr>
      <w:r w:rsidRPr="00874031">
        <w:rPr>
          <w:rFonts w:ascii="Roboto" w:hAnsi="Roboto"/>
          <w:sz w:val="20"/>
          <w:szCs w:val="20"/>
        </w:rPr>
        <w:t xml:space="preserve">Deltagande aktörer i insatser som leder till nya produkter, tjänster eller metoder. </w:t>
      </w:r>
    </w:p>
    <w:p w14:paraId="5D5905B5" w14:textId="221D60C8" w:rsidR="00611D92" w:rsidRDefault="00611D92" w:rsidP="00224584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</w:t>
      </w:r>
      <w:r w:rsidRPr="00611D92">
        <w:rPr>
          <w:rFonts w:ascii="Roboto" w:hAnsi="Roboto"/>
          <w:sz w:val="20"/>
          <w:szCs w:val="20"/>
        </w:rPr>
        <w:t>ntal företag som får stöd för att introduce</w:t>
      </w:r>
      <w:r w:rsidR="00224584">
        <w:rPr>
          <w:rFonts w:ascii="Roboto" w:hAnsi="Roboto"/>
          <w:sz w:val="20"/>
          <w:szCs w:val="20"/>
        </w:rPr>
        <w:t>ra för marknaden nya produkter</w:t>
      </w:r>
    </w:p>
    <w:p w14:paraId="2AA16DDA" w14:textId="15D5B460" w:rsidR="00BC31DC" w:rsidRDefault="00611D92" w:rsidP="00224584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</w:t>
      </w:r>
      <w:r w:rsidRPr="00611D92">
        <w:rPr>
          <w:rFonts w:ascii="Roboto" w:hAnsi="Roboto"/>
          <w:sz w:val="20"/>
          <w:szCs w:val="20"/>
        </w:rPr>
        <w:t>ntal företag som får stöd för att introducera för företaget nya produkter</w:t>
      </w:r>
    </w:p>
    <w:p w14:paraId="74B70DC0" w14:textId="77777777" w:rsidR="00874031" w:rsidRPr="00874031" w:rsidRDefault="00874031" w:rsidP="00874031">
      <w:pPr>
        <w:pStyle w:val="Liststycke"/>
        <w:numPr>
          <w:ilvl w:val="0"/>
          <w:numId w:val="5"/>
        </w:numPr>
        <w:ind w:left="426"/>
        <w:rPr>
          <w:rFonts w:ascii="Roboto" w:hAnsi="Roboto"/>
          <w:sz w:val="20"/>
          <w:szCs w:val="20"/>
        </w:rPr>
      </w:pPr>
      <w:r w:rsidRPr="00874031">
        <w:rPr>
          <w:rFonts w:ascii="Roboto" w:hAnsi="Roboto"/>
          <w:sz w:val="20"/>
          <w:szCs w:val="20"/>
        </w:rPr>
        <w:t>Deltagande företag i gränsöverskridande marknadsinsatser för internationellt inriktade företag</w:t>
      </w:r>
    </w:p>
    <w:p w14:paraId="679BDC8A" w14:textId="77777777" w:rsidR="00173301" w:rsidRPr="00173301" w:rsidRDefault="00173301" w:rsidP="00533E21">
      <w:pPr>
        <w:rPr>
          <w:rFonts w:ascii="Roboto" w:hAnsi="Roboto" w:cs="Arial"/>
          <w:strike/>
          <w:color w:val="FF0000"/>
          <w:sz w:val="20"/>
          <w:szCs w:val="20"/>
        </w:rPr>
      </w:pPr>
    </w:p>
    <w:tbl>
      <w:tblPr>
        <w:tblStyle w:val="Tabellrutnt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89"/>
        <w:gridCol w:w="1259"/>
        <w:gridCol w:w="870"/>
        <w:gridCol w:w="847"/>
        <w:gridCol w:w="996"/>
        <w:gridCol w:w="2552"/>
        <w:gridCol w:w="1559"/>
      </w:tblGrid>
      <w:tr w:rsidR="00255DA1" w:rsidRPr="00D54BDB" w14:paraId="64BABB7F" w14:textId="7C82112F" w:rsidTr="002C59CB">
        <w:tc>
          <w:tcPr>
            <w:tcW w:w="851" w:type="dxa"/>
          </w:tcPr>
          <w:p w14:paraId="64A30639" w14:textId="488B8510" w:rsidR="00255DA1" w:rsidRDefault="00255DA1" w:rsidP="0070082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Indikator (ange a-g)</w:t>
            </w:r>
          </w:p>
        </w:tc>
        <w:tc>
          <w:tcPr>
            <w:tcW w:w="989" w:type="dxa"/>
          </w:tcPr>
          <w:p w14:paraId="2BD1D5D9" w14:textId="642CD42F" w:rsidR="00255DA1" w:rsidRPr="00173301" w:rsidRDefault="002C59CB" w:rsidP="002C59C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 xml:space="preserve">Org. </w:t>
            </w:r>
            <w:r w:rsidR="00255DA1">
              <w:rPr>
                <w:rFonts w:ascii="Roboto" w:hAnsi="Roboto"/>
                <w:b/>
                <w:szCs w:val="20"/>
                <w:lang w:val="sv-SE"/>
              </w:rPr>
              <w:t>namn</w:t>
            </w:r>
          </w:p>
        </w:tc>
        <w:tc>
          <w:tcPr>
            <w:tcW w:w="1259" w:type="dxa"/>
          </w:tcPr>
          <w:p w14:paraId="3D8A54C9" w14:textId="0C099903" w:rsidR="00255DA1" w:rsidRPr="00173301" w:rsidRDefault="00255DA1" w:rsidP="0017330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Org.nr</w:t>
            </w:r>
          </w:p>
        </w:tc>
        <w:tc>
          <w:tcPr>
            <w:tcW w:w="870" w:type="dxa"/>
          </w:tcPr>
          <w:p w14:paraId="06323FB3" w14:textId="4E82C53C" w:rsidR="00255DA1" w:rsidRDefault="00255DA1" w:rsidP="00F51FC9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Ägs av kvinna</w:t>
            </w:r>
          </w:p>
        </w:tc>
        <w:tc>
          <w:tcPr>
            <w:tcW w:w="847" w:type="dxa"/>
          </w:tcPr>
          <w:p w14:paraId="05575DCF" w14:textId="66BD5D90" w:rsidR="00255DA1" w:rsidRDefault="00255DA1" w:rsidP="0017330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Ägs av man</w:t>
            </w:r>
          </w:p>
        </w:tc>
        <w:tc>
          <w:tcPr>
            <w:tcW w:w="996" w:type="dxa"/>
          </w:tcPr>
          <w:p w14:paraId="5EDA977D" w14:textId="0D68F8D7" w:rsidR="00255DA1" w:rsidRDefault="00255DA1" w:rsidP="0017330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Blandat ägande</w:t>
            </w:r>
          </w:p>
        </w:tc>
        <w:tc>
          <w:tcPr>
            <w:tcW w:w="2552" w:type="dxa"/>
          </w:tcPr>
          <w:p w14:paraId="2299DBCD" w14:textId="09D56A4A" w:rsidR="00255DA1" w:rsidRPr="007B44C1" w:rsidRDefault="00255DA1" w:rsidP="0017330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Kontaktuppgifter till företaget (t.ex e-postadress)</w:t>
            </w:r>
          </w:p>
        </w:tc>
        <w:tc>
          <w:tcPr>
            <w:tcW w:w="1559" w:type="dxa"/>
          </w:tcPr>
          <w:p w14:paraId="24DA2493" w14:textId="5789D296" w:rsidR="00255DA1" w:rsidRDefault="00255DA1" w:rsidP="00173301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Ange om företaget tagit del av stöd enligt de minimis eller gruppundantag</w:t>
            </w:r>
          </w:p>
        </w:tc>
      </w:tr>
      <w:tr w:rsidR="00255DA1" w:rsidRPr="00D54BDB" w14:paraId="7C33A5EE" w14:textId="5FB9CF7A" w:rsidTr="002C59CB">
        <w:tc>
          <w:tcPr>
            <w:tcW w:w="851" w:type="dxa"/>
          </w:tcPr>
          <w:p w14:paraId="7D235D5E" w14:textId="3FD181CC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71DC4F12" w14:textId="5D32B3AA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7753DFF0" w14:textId="59A8DB7E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4CBDF264" w14:textId="63D010BA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0B9C7B65" w14:textId="46845382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2E4F84CE" w14:textId="55FD55CF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AB7DBC3" w14:textId="7345680B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</w:tcPr>
          <w:p w14:paraId="76595E5F" w14:textId="106ADF48" w:rsidR="00255DA1" w:rsidRPr="007B44C1" w:rsidRDefault="00255DA1" w:rsidP="007B44C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255DA1" w:rsidRPr="00D54BDB" w14:paraId="79D4D334" w14:textId="5D8667A8" w:rsidTr="002C59CB">
        <w:tc>
          <w:tcPr>
            <w:tcW w:w="851" w:type="dxa"/>
          </w:tcPr>
          <w:p w14:paraId="35CDF208" w14:textId="43F53227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bookmarkStart w:id="1" w:name="_GoBack"/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bookmarkEnd w:id="1"/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3EE41ACF" w14:textId="50C1CC78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3BA57BC0" w14:textId="3DF943A5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1EEC7860" w14:textId="401E9087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7EF03C2E" w14:textId="5D84789E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027DC592" w14:textId="72D1C295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471A6FA" w14:textId="70DBE885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08438FB2" w14:textId="6F0474A4" w:rsidR="00255DA1" w:rsidRPr="007B44C1" w:rsidRDefault="00255DA1" w:rsidP="00700821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255DA1" w:rsidRPr="00D54BDB" w14:paraId="233BA43D" w14:textId="22EC5637" w:rsidTr="002C59CB">
        <w:tc>
          <w:tcPr>
            <w:tcW w:w="851" w:type="dxa"/>
          </w:tcPr>
          <w:p w14:paraId="5ECA5F26" w14:textId="3091D5B7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19D8E45A" w14:textId="38CAFFF6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30BD0FC9" w14:textId="77777777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60548363" w14:textId="6F9B6687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D895113" w14:textId="3E142FCC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65292FFC" w14:textId="7422CCE8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013699C" w14:textId="65909E30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FB43872" w14:textId="18FBAD38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255DA1" w:rsidRPr="00D54BDB" w14:paraId="02959F68" w14:textId="1FE65DA9" w:rsidTr="002C59CB">
        <w:tc>
          <w:tcPr>
            <w:tcW w:w="851" w:type="dxa"/>
          </w:tcPr>
          <w:p w14:paraId="6C00CE45" w14:textId="65C09543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430798CE" w14:textId="14B12C65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157DFFF7" w14:textId="77777777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57B5B6EF" w14:textId="37B940EE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07CE085" w14:textId="277A7C41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6879193E" w14:textId="761BC701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DD15424" w14:textId="546F31B5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3A3D39D" w14:textId="0A30F791" w:rsidR="00255DA1" w:rsidRPr="007B44C1" w:rsidRDefault="00255DA1" w:rsidP="005819E0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</w:tbl>
    <w:p w14:paraId="3C057442" w14:textId="16C3E9EF" w:rsidR="00D54BDB" w:rsidRDefault="00D54BDB" w:rsidP="004E596D">
      <w:pPr>
        <w:rPr>
          <w:rFonts w:ascii="Roboto" w:hAnsi="Roboto" w:cs="Arial"/>
          <w:b/>
          <w:sz w:val="20"/>
          <w:szCs w:val="20"/>
        </w:rPr>
      </w:pPr>
    </w:p>
    <w:tbl>
      <w:tblPr>
        <w:tblStyle w:val="Tabellrutnt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89"/>
        <w:gridCol w:w="1259"/>
        <w:gridCol w:w="870"/>
        <w:gridCol w:w="847"/>
        <w:gridCol w:w="996"/>
        <w:gridCol w:w="2552"/>
        <w:gridCol w:w="1559"/>
      </w:tblGrid>
      <w:tr w:rsidR="000C51A8" w:rsidRPr="00D54BDB" w14:paraId="5F25D84D" w14:textId="77777777" w:rsidTr="00D7729B">
        <w:tc>
          <w:tcPr>
            <w:tcW w:w="851" w:type="dxa"/>
          </w:tcPr>
          <w:p w14:paraId="29BF21D5" w14:textId="77777777" w:rsidR="000C51A8" w:rsidRDefault="000C51A8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lastRenderedPageBreak/>
              <w:t>Indikator (ange a-g)</w:t>
            </w:r>
          </w:p>
        </w:tc>
        <w:tc>
          <w:tcPr>
            <w:tcW w:w="989" w:type="dxa"/>
          </w:tcPr>
          <w:p w14:paraId="2481AF6A" w14:textId="77777777" w:rsidR="000C51A8" w:rsidRPr="00173301" w:rsidRDefault="000C51A8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Org. namn</w:t>
            </w:r>
          </w:p>
        </w:tc>
        <w:tc>
          <w:tcPr>
            <w:tcW w:w="1259" w:type="dxa"/>
          </w:tcPr>
          <w:p w14:paraId="1E33307B" w14:textId="77777777" w:rsidR="000C51A8" w:rsidRPr="00173301" w:rsidRDefault="000C51A8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Org.nr</w:t>
            </w:r>
          </w:p>
        </w:tc>
        <w:tc>
          <w:tcPr>
            <w:tcW w:w="870" w:type="dxa"/>
          </w:tcPr>
          <w:p w14:paraId="2CD7904A" w14:textId="77777777" w:rsidR="000C51A8" w:rsidRDefault="000C51A8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Ägs av kvinna</w:t>
            </w:r>
          </w:p>
        </w:tc>
        <w:tc>
          <w:tcPr>
            <w:tcW w:w="847" w:type="dxa"/>
          </w:tcPr>
          <w:p w14:paraId="64C723CC" w14:textId="77777777" w:rsidR="000C51A8" w:rsidRDefault="000C51A8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Ägs av man</w:t>
            </w:r>
          </w:p>
        </w:tc>
        <w:tc>
          <w:tcPr>
            <w:tcW w:w="996" w:type="dxa"/>
          </w:tcPr>
          <w:p w14:paraId="46B53CCC" w14:textId="77777777" w:rsidR="000C51A8" w:rsidRDefault="000C51A8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Blandat ägande</w:t>
            </w:r>
          </w:p>
        </w:tc>
        <w:tc>
          <w:tcPr>
            <w:tcW w:w="2552" w:type="dxa"/>
          </w:tcPr>
          <w:p w14:paraId="31EA4955" w14:textId="77777777" w:rsidR="000C51A8" w:rsidRPr="007B44C1" w:rsidRDefault="000C51A8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Kontaktuppgifter till företaget (t.ex e-postadress)</w:t>
            </w:r>
          </w:p>
        </w:tc>
        <w:tc>
          <w:tcPr>
            <w:tcW w:w="1559" w:type="dxa"/>
          </w:tcPr>
          <w:p w14:paraId="040C18F3" w14:textId="77777777" w:rsidR="000C51A8" w:rsidRDefault="000C51A8" w:rsidP="00D7729B">
            <w:pPr>
              <w:pStyle w:val="Brdtext0"/>
              <w:rPr>
                <w:rFonts w:ascii="Roboto" w:hAnsi="Roboto"/>
                <w:b/>
                <w:szCs w:val="20"/>
                <w:lang w:val="sv-SE"/>
              </w:rPr>
            </w:pPr>
            <w:r>
              <w:rPr>
                <w:rFonts w:ascii="Roboto" w:hAnsi="Roboto"/>
                <w:b/>
                <w:szCs w:val="20"/>
                <w:lang w:val="sv-SE"/>
              </w:rPr>
              <w:t>Ange om företaget tagit del av stöd enligt de minimis eller gruppundantag</w:t>
            </w:r>
          </w:p>
        </w:tc>
      </w:tr>
      <w:tr w:rsidR="000C51A8" w:rsidRPr="00D54BDB" w14:paraId="5D5F4B72" w14:textId="77777777" w:rsidTr="00D7729B">
        <w:tc>
          <w:tcPr>
            <w:tcW w:w="851" w:type="dxa"/>
          </w:tcPr>
          <w:p w14:paraId="49E7DA6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5EB1EEB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6B1ED74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193512D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41F779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663B1D3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4DCA68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FECE02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296DF10A" w14:textId="77777777" w:rsidTr="00D7729B">
        <w:tc>
          <w:tcPr>
            <w:tcW w:w="851" w:type="dxa"/>
          </w:tcPr>
          <w:p w14:paraId="52895E1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7AEBAD8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3E6D536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0325B98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94BA72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4658F3C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D8C7A3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138C1C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0CA14FD" w14:textId="77777777" w:rsidTr="00D7729B">
        <w:tc>
          <w:tcPr>
            <w:tcW w:w="851" w:type="dxa"/>
          </w:tcPr>
          <w:p w14:paraId="79C4E41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116E85C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580E9A6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43453D7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2543AA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045BD20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194D51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5C0CEC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3929314" w14:textId="77777777" w:rsidTr="00D7729B">
        <w:tc>
          <w:tcPr>
            <w:tcW w:w="851" w:type="dxa"/>
          </w:tcPr>
          <w:p w14:paraId="4394268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25978D4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421363B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7CE425A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786A71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63C58C4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CA4497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5A3AF8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A3DB657" w14:textId="77777777" w:rsidTr="00D7729B">
        <w:tc>
          <w:tcPr>
            <w:tcW w:w="851" w:type="dxa"/>
          </w:tcPr>
          <w:p w14:paraId="092164D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61259E1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7B2F7F7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683B177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3E00BC8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3D4E322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BE7069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8F3C0F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5A1E13D5" w14:textId="77777777" w:rsidTr="00D7729B">
        <w:tc>
          <w:tcPr>
            <w:tcW w:w="851" w:type="dxa"/>
          </w:tcPr>
          <w:p w14:paraId="55A5D35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55A8FA5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4E9961C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6D48FEA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45D89E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3380694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053235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07F2E3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83A1C35" w14:textId="77777777" w:rsidTr="00D7729B">
        <w:tc>
          <w:tcPr>
            <w:tcW w:w="851" w:type="dxa"/>
          </w:tcPr>
          <w:p w14:paraId="1E65837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3771814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1878CC0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6D38A0A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30772A2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66985EE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E7D83C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0347A0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F2E23AA" w14:textId="77777777" w:rsidTr="00D7729B">
        <w:tc>
          <w:tcPr>
            <w:tcW w:w="851" w:type="dxa"/>
          </w:tcPr>
          <w:p w14:paraId="185909E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2ADDA4E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140D194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558F71F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7B13DAE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43C1EFB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217107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9DE45F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03171BB1" w14:textId="77777777" w:rsidTr="00D7729B">
        <w:tc>
          <w:tcPr>
            <w:tcW w:w="851" w:type="dxa"/>
          </w:tcPr>
          <w:p w14:paraId="6ACFE9B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4545435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0D34DC7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3FFB5B4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8E8E77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0A05919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2ADEB0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51F0BD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14FCE385" w14:textId="77777777" w:rsidTr="00D7729B">
        <w:tc>
          <w:tcPr>
            <w:tcW w:w="851" w:type="dxa"/>
          </w:tcPr>
          <w:p w14:paraId="288E193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6E690FA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4F8A092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7D8EF44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703DA44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07D40DE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D258C1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47B306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15187609" w14:textId="77777777" w:rsidTr="00D7729B">
        <w:tc>
          <w:tcPr>
            <w:tcW w:w="851" w:type="dxa"/>
          </w:tcPr>
          <w:p w14:paraId="44B121B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5A67060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3D5F1C4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04CB97B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1187565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100816C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15FB67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FE73CE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4D258D67" w14:textId="77777777" w:rsidTr="00D7729B">
        <w:tc>
          <w:tcPr>
            <w:tcW w:w="851" w:type="dxa"/>
          </w:tcPr>
          <w:p w14:paraId="6675045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323586D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4A82567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053B2EA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4A7A85D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596CEDD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42ECD9B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36963C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F99F44C" w14:textId="77777777" w:rsidTr="00D7729B">
        <w:tc>
          <w:tcPr>
            <w:tcW w:w="851" w:type="dxa"/>
          </w:tcPr>
          <w:p w14:paraId="34AE868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266BC84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0FEF207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63BD327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6C45289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3433E9C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469C299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FF39B4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25CCFC82" w14:textId="77777777" w:rsidTr="00D7729B">
        <w:tc>
          <w:tcPr>
            <w:tcW w:w="851" w:type="dxa"/>
          </w:tcPr>
          <w:p w14:paraId="003DF64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641DE69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6A2354A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68730B7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08CBA8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51DD0AD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7F5914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2D2387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2E369387" w14:textId="77777777" w:rsidTr="00D7729B">
        <w:tc>
          <w:tcPr>
            <w:tcW w:w="851" w:type="dxa"/>
          </w:tcPr>
          <w:p w14:paraId="43FFC17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45AD116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1B82425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6F38B35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6D45DED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2C83834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4C50F1A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8541F0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2B61F9AA" w14:textId="77777777" w:rsidTr="00D7729B">
        <w:tc>
          <w:tcPr>
            <w:tcW w:w="851" w:type="dxa"/>
          </w:tcPr>
          <w:p w14:paraId="581B1DE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2357FFF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02036BA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584636C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18B0E20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54DB7CE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352C43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93F45B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4792196" w14:textId="77777777" w:rsidTr="00D7729B">
        <w:tc>
          <w:tcPr>
            <w:tcW w:w="851" w:type="dxa"/>
          </w:tcPr>
          <w:p w14:paraId="68B3AF1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5052133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77B85F2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772829A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AD2992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5C4A2A8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44E9A8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68B98F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30819D82" w14:textId="77777777" w:rsidTr="00D7729B">
        <w:tc>
          <w:tcPr>
            <w:tcW w:w="851" w:type="dxa"/>
          </w:tcPr>
          <w:p w14:paraId="160A651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27D5D96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52025CB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3FACEFC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6878018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5EDEABF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F79325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78C681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5A597031" w14:textId="77777777" w:rsidTr="00D7729B">
        <w:tc>
          <w:tcPr>
            <w:tcW w:w="851" w:type="dxa"/>
          </w:tcPr>
          <w:p w14:paraId="778460A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2C7E1F5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7D846F7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5CB530E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E21CD6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61D0FCA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97A24A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DDE0B0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51CE1A33" w14:textId="77777777" w:rsidTr="00D7729B">
        <w:tc>
          <w:tcPr>
            <w:tcW w:w="851" w:type="dxa"/>
          </w:tcPr>
          <w:p w14:paraId="3431FC8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7CB213D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56AF496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1D9F3C9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00E4871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5A1E1D3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054C8B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FA4D6B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34A1CCBA" w14:textId="77777777" w:rsidTr="00D7729B">
        <w:tc>
          <w:tcPr>
            <w:tcW w:w="851" w:type="dxa"/>
          </w:tcPr>
          <w:p w14:paraId="4EEBB04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42D5EB0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23A672F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439443A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9F3DE5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0BA5A1C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C3CE20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6B90FD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1562B0E2" w14:textId="77777777" w:rsidTr="00D7729B">
        <w:tc>
          <w:tcPr>
            <w:tcW w:w="851" w:type="dxa"/>
          </w:tcPr>
          <w:p w14:paraId="3E37CDC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7DDDBC0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3E82707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2D217A0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7853D8A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43AB64A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140F00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344E71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50D81C28" w14:textId="77777777" w:rsidTr="00D7729B">
        <w:tc>
          <w:tcPr>
            <w:tcW w:w="851" w:type="dxa"/>
          </w:tcPr>
          <w:p w14:paraId="062878D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59AF8B9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3E8A28D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554EBBC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4886365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5FE006F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0781DA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B15728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0D1102EB" w14:textId="77777777" w:rsidTr="00D7729B">
        <w:tc>
          <w:tcPr>
            <w:tcW w:w="851" w:type="dxa"/>
          </w:tcPr>
          <w:p w14:paraId="0DBD065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27A83ED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7C7EDF9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2A55AEB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341CF8D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5683908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04C298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4E26A3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235E7ABE" w14:textId="77777777" w:rsidTr="00D7729B">
        <w:tc>
          <w:tcPr>
            <w:tcW w:w="851" w:type="dxa"/>
          </w:tcPr>
          <w:p w14:paraId="60A9A36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66EF4CF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0568545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0E7807F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DD736D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345FF6A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0872E8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D0FD4A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30328D5A" w14:textId="77777777" w:rsidTr="00D7729B">
        <w:tc>
          <w:tcPr>
            <w:tcW w:w="851" w:type="dxa"/>
          </w:tcPr>
          <w:p w14:paraId="7A977D9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20BA47B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255E68B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31E2F1A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6A5DFCC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32B6EEA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EED60E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3AAF2D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6D6B11D9" w14:textId="77777777" w:rsidTr="00D7729B">
        <w:tc>
          <w:tcPr>
            <w:tcW w:w="851" w:type="dxa"/>
          </w:tcPr>
          <w:p w14:paraId="5C890AC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107093E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49E78DB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53347C2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1F8C83E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6CACAED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7BC9FB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A46E92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495C72D9" w14:textId="77777777" w:rsidTr="00D7729B">
        <w:tc>
          <w:tcPr>
            <w:tcW w:w="851" w:type="dxa"/>
          </w:tcPr>
          <w:p w14:paraId="3F9890C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5AF68E7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3FC3335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3E960DA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1D960F6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20DA304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D79B97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1CC657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42190A1D" w14:textId="77777777" w:rsidTr="00D7729B">
        <w:tc>
          <w:tcPr>
            <w:tcW w:w="851" w:type="dxa"/>
          </w:tcPr>
          <w:p w14:paraId="7AAEBDB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1CB1930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6362B3E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5C9BC95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F88833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131FE3E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4976CA7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D4318B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4D8FDA10" w14:textId="77777777" w:rsidTr="00D7729B">
        <w:tc>
          <w:tcPr>
            <w:tcW w:w="851" w:type="dxa"/>
          </w:tcPr>
          <w:p w14:paraId="2BDE3F1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0828083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02CEEC5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574C687E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295182C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3713682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E8EB7A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427FFD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1CEF02A7" w14:textId="77777777" w:rsidTr="00D7729B">
        <w:tc>
          <w:tcPr>
            <w:tcW w:w="851" w:type="dxa"/>
          </w:tcPr>
          <w:p w14:paraId="22AD7FA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75076D2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38F36D8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6DBE81C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40859B0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6099B01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3062E7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F3059BA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4744E33D" w14:textId="77777777" w:rsidTr="00D7729B">
        <w:tc>
          <w:tcPr>
            <w:tcW w:w="851" w:type="dxa"/>
          </w:tcPr>
          <w:p w14:paraId="18456F2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3AC4E9C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2F495840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2BCB6AB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35CAA62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3A56248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5C4258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0DFDD9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1783B69C" w14:textId="77777777" w:rsidTr="00D7729B">
        <w:tc>
          <w:tcPr>
            <w:tcW w:w="851" w:type="dxa"/>
          </w:tcPr>
          <w:p w14:paraId="38CE7EE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64E6C19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039E037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5FF6DF5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1CE3E06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6D24C5A7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6BF89A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D0FF05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55C2E24E" w14:textId="77777777" w:rsidTr="00D7729B">
        <w:tc>
          <w:tcPr>
            <w:tcW w:w="851" w:type="dxa"/>
          </w:tcPr>
          <w:p w14:paraId="33014E5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54267CD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63908199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39C8B29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6377DC76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08518F02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BE8080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F88FF9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0A9E6412" w14:textId="77777777" w:rsidTr="00D7729B">
        <w:tc>
          <w:tcPr>
            <w:tcW w:w="851" w:type="dxa"/>
          </w:tcPr>
          <w:p w14:paraId="3070B3F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6EB5A8B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4A16F42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6DA0B343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4909F54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1E1423ED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5B3013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noProof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F430ED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  <w:tr w:rsidR="000C51A8" w:rsidRPr="00D54BDB" w14:paraId="32DE3F8B" w14:textId="77777777" w:rsidTr="00D7729B">
        <w:tc>
          <w:tcPr>
            <w:tcW w:w="851" w:type="dxa"/>
          </w:tcPr>
          <w:p w14:paraId="7971BEF5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89" w:type="dxa"/>
          </w:tcPr>
          <w:p w14:paraId="1BB7B49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7197DACC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70" w:type="dxa"/>
          </w:tcPr>
          <w:p w14:paraId="69B1AB0F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847" w:type="dxa"/>
          </w:tcPr>
          <w:p w14:paraId="5FFC4E51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996" w:type="dxa"/>
          </w:tcPr>
          <w:p w14:paraId="6D555A88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E7EFCD4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  <w:lang w:val="sv-SE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8B640BB" w14:textId="77777777" w:rsidR="000C51A8" w:rsidRPr="007B44C1" w:rsidRDefault="000C51A8" w:rsidP="00D7729B">
            <w:pPr>
              <w:pStyle w:val="Brdtext0"/>
              <w:rPr>
                <w:rFonts w:ascii="Roboto" w:hAnsi="Roboto"/>
                <w:szCs w:val="20"/>
              </w:rPr>
            </w:pPr>
            <w:r w:rsidRPr="007B44C1">
              <w:rPr>
                <w:rFonts w:ascii="Roboto" w:hAnsi="Robo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B44C1">
              <w:rPr>
                <w:rFonts w:ascii="Roboto" w:hAnsi="Roboto"/>
                <w:szCs w:val="20"/>
              </w:rPr>
              <w:instrText xml:space="preserve"> FORMTEXT </w:instrText>
            </w:r>
            <w:r w:rsidRPr="007B44C1">
              <w:rPr>
                <w:rFonts w:ascii="Roboto" w:hAnsi="Roboto"/>
                <w:szCs w:val="20"/>
              </w:rPr>
            </w:r>
            <w:r w:rsidRPr="007B44C1">
              <w:rPr>
                <w:rFonts w:ascii="Roboto" w:hAnsi="Roboto"/>
                <w:szCs w:val="20"/>
              </w:rPr>
              <w:fldChar w:fldCharType="separate"/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>
              <w:rPr>
                <w:rFonts w:ascii="Roboto" w:hAnsi="Roboto"/>
                <w:szCs w:val="20"/>
              </w:rPr>
              <w:t> </w:t>
            </w:r>
            <w:r w:rsidRPr="007B44C1">
              <w:rPr>
                <w:rFonts w:ascii="Roboto" w:hAnsi="Roboto"/>
                <w:szCs w:val="20"/>
              </w:rPr>
              <w:fldChar w:fldCharType="end"/>
            </w:r>
          </w:p>
        </w:tc>
      </w:tr>
    </w:tbl>
    <w:p w14:paraId="17BF8788" w14:textId="77777777" w:rsidR="000C51A8" w:rsidRPr="00D54BDB" w:rsidRDefault="000C51A8" w:rsidP="004E596D">
      <w:pPr>
        <w:rPr>
          <w:rFonts w:ascii="Roboto" w:hAnsi="Roboto" w:cs="Arial"/>
          <w:b/>
          <w:sz w:val="20"/>
          <w:szCs w:val="20"/>
        </w:rPr>
      </w:pPr>
    </w:p>
    <w:sectPr w:rsidR="000C51A8" w:rsidRPr="00D54BDB" w:rsidSect="00033A90">
      <w:headerReference w:type="default" r:id="rId9"/>
      <w:footerReference w:type="default" r:id="rId10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5A551" w15:done="0"/>
  <w15:commentEx w15:paraId="563A8F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35651" w14:textId="77777777" w:rsidR="0018769D" w:rsidRDefault="0018769D" w:rsidP="00310090">
      <w:r>
        <w:separator/>
      </w:r>
    </w:p>
    <w:p w14:paraId="7E231892" w14:textId="77777777" w:rsidR="0018769D" w:rsidRDefault="0018769D"/>
  </w:endnote>
  <w:endnote w:type="continuationSeparator" w:id="0">
    <w:p w14:paraId="7CA1C5F5" w14:textId="77777777" w:rsidR="0018769D" w:rsidRDefault="0018769D" w:rsidP="00310090">
      <w:r>
        <w:continuationSeparator/>
      </w:r>
    </w:p>
    <w:p w14:paraId="653455EB" w14:textId="77777777" w:rsidR="0018769D" w:rsidRDefault="00187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F3ED" w14:textId="0C6E52C4" w:rsidR="0018769D" w:rsidRDefault="0018769D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29EC48" wp14:editId="7F69E1C5">
          <wp:simplePos x="0" y="0"/>
          <wp:positionH relativeFrom="page">
            <wp:posOffset>5434169</wp:posOffset>
          </wp:positionH>
          <wp:positionV relativeFrom="page">
            <wp:posOffset>9900920</wp:posOffset>
          </wp:positionV>
          <wp:extent cx="1709834" cy="566382"/>
          <wp:effectExtent l="0" t="0" r="5080" b="571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d_CMYK2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t="16158" r="7135" b="15720"/>
                  <a:stretch/>
                </pic:blipFill>
                <pic:spPr bwMode="auto">
                  <a:xfrm>
                    <a:off x="0" y="0"/>
                    <a:ext cx="1709834" cy="566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61C61" wp14:editId="489B9585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D986E" w14:textId="77777777" w:rsidR="0018769D" w:rsidRPr="00310090" w:rsidRDefault="0018769D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14:paraId="046D83C3" w14:textId="77777777" w:rsidR="0018769D" w:rsidRPr="00310090" w:rsidRDefault="0018769D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" filled="f" stroked="f">
              <v:textbox inset="0,0,0,0">
                <w:txbxContent>
                  <w:p w14:paraId="421D986E" w14:textId="77777777" w:rsidR="0018769D" w:rsidRPr="00310090" w:rsidRDefault="0018769D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14:paraId="046D83C3" w14:textId="77777777" w:rsidR="0018769D" w:rsidRPr="00310090" w:rsidRDefault="0018769D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3C3F8D2" wp14:editId="602D3A2C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D5D93" w14:textId="77777777" w:rsidR="0018769D" w:rsidRDefault="0018769D" w:rsidP="00310090">
      <w:r>
        <w:separator/>
      </w:r>
    </w:p>
    <w:p w14:paraId="483B9317" w14:textId="77777777" w:rsidR="0018769D" w:rsidRDefault="0018769D"/>
  </w:footnote>
  <w:footnote w:type="continuationSeparator" w:id="0">
    <w:p w14:paraId="38A12D57" w14:textId="77777777" w:rsidR="0018769D" w:rsidRDefault="0018769D" w:rsidP="00310090">
      <w:r>
        <w:continuationSeparator/>
      </w:r>
    </w:p>
    <w:p w14:paraId="1A553029" w14:textId="77777777" w:rsidR="0018769D" w:rsidRDefault="001876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9529" w14:textId="57B5D8A6" w:rsidR="0018769D" w:rsidRPr="00A877CA" w:rsidRDefault="0018769D" w:rsidP="00BA46F1">
    <w:pPr>
      <w:pStyle w:val="Sidhuvud"/>
      <w:ind w:left="-851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Bilaga till läges- /slutrapport</w:t>
    </w:r>
    <w:r>
      <w:rPr>
        <w:rFonts w:ascii="Roboto" w:hAnsi="Roboto"/>
        <w:sz w:val="18"/>
        <w:szCs w:val="18"/>
      </w:rPr>
      <w:tab/>
      <w:t>Version 2016-02-23</w:t>
    </w:r>
    <w:r>
      <w:rPr>
        <w:rFonts w:ascii="Roboto" w:hAnsi="Roboto"/>
        <w:sz w:val="18"/>
        <w:szCs w:val="18"/>
      </w:rPr>
      <w:tab/>
    </w:r>
  </w:p>
  <w:p w14:paraId="26CAB17A" w14:textId="77777777" w:rsidR="0018769D" w:rsidRDefault="0018769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B9C"/>
    <w:multiLevelType w:val="hybridMultilevel"/>
    <w:tmpl w:val="FDC642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DCF"/>
    <w:multiLevelType w:val="hybridMultilevel"/>
    <w:tmpl w:val="E690E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F6722"/>
    <w:multiLevelType w:val="hybridMultilevel"/>
    <w:tmpl w:val="06A414D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509FD"/>
    <w:multiLevelType w:val="hybridMultilevel"/>
    <w:tmpl w:val="06A414D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81E85"/>
    <w:multiLevelType w:val="hybridMultilevel"/>
    <w:tmpl w:val="06A414D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71ED4"/>
    <w:multiLevelType w:val="hybridMultilevel"/>
    <w:tmpl w:val="5CC2E31E"/>
    <w:lvl w:ilvl="0" w:tplc="7D22286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">
    <w15:presenceInfo w15:providerId="None" w15:userId="S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hY2wskI/9DHNL6Jyy8ErBMAEKw=" w:salt="VNbCDkwvPoFVpF1XdULBaQ==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0"/>
    <w:rsid w:val="00033A90"/>
    <w:rsid w:val="00035AF4"/>
    <w:rsid w:val="00036D37"/>
    <w:rsid w:val="000661AD"/>
    <w:rsid w:val="00077F6E"/>
    <w:rsid w:val="0008468F"/>
    <w:rsid w:val="00096421"/>
    <w:rsid w:val="000B3C26"/>
    <w:rsid w:val="000B56E1"/>
    <w:rsid w:val="000C51A8"/>
    <w:rsid w:val="00115573"/>
    <w:rsid w:val="00130CB0"/>
    <w:rsid w:val="001362C5"/>
    <w:rsid w:val="0014274C"/>
    <w:rsid w:val="00162739"/>
    <w:rsid w:val="00167176"/>
    <w:rsid w:val="00171EBF"/>
    <w:rsid w:val="00173301"/>
    <w:rsid w:val="0018769D"/>
    <w:rsid w:val="0019256C"/>
    <w:rsid w:val="00196913"/>
    <w:rsid w:val="001C4047"/>
    <w:rsid w:val="001C4343"/>
    <w:rsid w:val="001C668F"/>
    <w:rsid w:val="001D63DB"/>
    <w:rsid w:val="001E2277"/>
    <w:rsid w:val="001E7BB6"/>
    <w:rsid w:val="002134C9"/>
    <w:rsid w:val="00224584"/>
    <w:rsid w:val="00254240"/>
    <w:rsid w:val="00255DA1"/>
    <w:rsid w:val="0028066A"/>
    <w:rsid w:val="002A67D7"/>
    <w:rsid w:val="002B7903"/>
    <w:rsid w:val="002C59CB"/>
    <w:rsid w:val="002F1407"/>
    <w:rsid w:val="00310090"/>
    <w:rsid w:val="0031326B"/>
    <w:rsid w:val="00343CEE"/>
    <w:rsid w:val="00350446"/>
    <w:rsid w:val="003620C8"/>
    <w:rsid w:val="003620EA"/>
    <w:rsid w:val="003764D8"/>
    <w:rsid w:val="00381039"/>
    <w:rsid w:val="00383887"/>
    <w:rsid w:val="00384395"/>
    <w:rsid w:val="003934DA"/>
    <w:rsid w:val="003F01C9"/>
    <w:rsid w:val="003F555C"/>
    <w:rsid w:val="003F5AE6"/>
    <w:rsid w:val="004524C7"/>
    <w:rsid w:val="0046778D"/>
    <w:rsid w:val="00483373"/>
    <w:rsid w:val="004E596D"/>
    <w:rsid w:val="004F3A7E"/>
    <w:rsid w:val="00516529"/>
    <w:rsid w:val="00524F66"/>
    <w:rsid w:val="005338C7"/>
    <w:rsid w:val="00533E21"/>
    <w:rsid w:val="00545755"/>
    <w:rsid w:val="005819E0"/>
    <w:rsid w:val="005935F0"/>
    <w:rsid w:val="005975D6"/>
    <w:rsid w:val="005A316C"/>
    <w:rsid w:val="005D2C01"/>
    <w:rsid w:val="005D423F"/>
    <w:rsid w:val="005D798D"/>
    <w:rsid w:val="00611D92"/>
    <w:rsid w:val="006220BB"/>
    <w:rsid w:val="00641486"/>
    <w:rsid w:val="00683911"/>
    <w:rsid w:val="0069178E"/>
    <w:rsid w:val="006A1ECF"/>
    <w:rsid w:val="006A7421"/>
    <w:rsid w:val="006E2245"/>
    <w:rsid w:val="00700821"/>
    <w:rsid w:val="00721D5E"/>
    <w:rsid w:val="0072555C"/>
    <w:rsid w:val="00736484"/>
    <w:rsid w:val="007538E5"/>
    <w:rsid w:val="007700D3"/>
    <w:rsid w:val="00774CB3"/>
    <w:rsid w:val="00774DAC"/>
    <w:rsid w:val="007919A2"/>
    <w:rsid w:val="00791D53"/>
    <w:rsid w:val="007B44C1"/>
    <w:rsid w:val="007B6227"/>
    <w:rsid w:val="007C4373"/>
    <w:rsid w:val="007E2AAF"/>
    <w:rsid w:val="007F321C"/>
    <w:rsid w:val="00806207"/>
    <w:rsid w:val="00866C79"/>
    <w:rsid w:val="0087398C"/>
    <w:rsid w:val="00874031"/>
    <w:rsid w:val="00875FC8"/>
    <w:rsid w:val="008D203E"/>
    <w:rsid w:val="008D2431"/>
    <w:rsid w:val="008D7FBA"/>
    <w:rsid w:val="008F2C54"/>
    <w:rsid w:val="008F66BE"/>
    <w:rsid w:val="00923D5B"/>
    <w:rsid w:val="00924CFB"/>
    <w:rsid w:val="00954DC2"/>
    <w:rsid w:val="00980E92"/>
    <w:rsid w:val="009934D3"/>
    <w:rsid w:val="009A42B2"/>
    <w:rsid w:val="009D1C90"/>
    <w:rsid w:val="00A20A98"/>
    <w:rsid w:val="00A34B54"/>
    <w:rsid w:val="00A51631"/>
    <w:rsid w:val="00A608FB"/>
    <w:rsid w:val="00A877CA"/>
    <w:rsid w:val="00A90967"/>
    <w:rsid w:val="00AE50C1"/>
    <w:rsid w:val="00B10302"/>
    <w:rsid w:val="00B1052E"/>
    <w:rsid w:val="00B1301A"/>
    <w:rsid w:val="00B179B7"/>
    <w:rsid w:val="00B2213F"/>
    <w:rsid w:val="00B35152"/>
    <w:rsid w:val="00B533FE"/>
    <w:rsid w:val="00B5412B"/>
    <w:rsid w:val="00B567CB"/>
    <w:rsid w:val="00B968CE"/>
    <w:rsid w:val="00BA46F1"/>
    <w:rsid w:val="00BB7928"/>
    <w:rsid w:val="00BC081B"/>
    <w:rsid w:val="00BC31DC"/>
    <w:rsid w:val="00BC4495"/>
    <w:rsid w:val="00BD7876"/>
    <w:rsid w:val="00C00227"/>
    <w:rsid w:val="00C14A52"/>
    <w:rsid w:val="00C2027F"/>
    <w:rsid w:val="00C43241"/>
    <w:rsid w:val="00C6073F"/>
    <w:rsid w:val="00C661C5"/>
    <w:rsid w:val="00C87EFD"/>
    <w:rsid w:val="00CA1321"/>
    <w:rsid w:val="00CB4037"/>
    <w:rsid w:val="00CC0BC6"/>
    <w:rsid w:val="00CE3A62"/>
    <w:rsid w:val="00CE6638"/>
    <w:rsid w:val="00D54BDB"/>
    <w:rsid w:val="00D74B52"/>
    <w:rsid w:val="00D7729B"/>
    <w:rsid w:val="00D84C72"/>
    <w:rsid w:val="00DA217E"/>
    <w:rsid w:val="00DD6855"/>
    <w:rsid w:val="00DE6F3D"/>
    <w:rsid w:val="00DF4904"/>
    <w:rsid w:val="00E0696D"/>
    <w:rsid w:val="00E22F6F"/>
    <w:rsid w:val="00E3683A"/>
    <w:rsid w:val="00E44EF3"/>
    <w:rsid w:val="00E57524"/>
    <w:rsid w:val="00E67B73"/>
    <w:rsid w:val="00EB10F8"/>
    <w:rsid w:val="00EE0251"/>
    <w:rsid w:val="00EE646B"/>
    <w:rsid w:val="00EF2C79"/>
    <w:rsid w:val="00F017CD"/>
    <w:rsid w:val="00F02E3C"/>
    <w:rsid w:val="00F16748"/>
    <w:rsid w:val="00F51FC9"/>
    <w:rsid w:val="00F72B4D"/>
    <w:rsid w:val="00F7403D"/>
    <w:rsid w:val="00F76C8A"/>
    <w:rsid w:val="00F77645"/>
    <w:rsid w:val="00F81525"/>
    <w:rsid w:val="00F87F97"/>
    <w:rsid w:val="00F9703A"/>
    <w:rsid w:val="00FA0B81"/>
    <w:rsid w:val="00FA4DE8"/>
    <w:rsid w:val="00FB2C3D"/>
    <w:rsid w:val="00FC2A9B"/>
    <w:rsid w:val="00FC3C85"/>
    <w:rsid w:val="00FE25BA"/>
    <w:rsid w:val="00FE4C4F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1C4B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1"/>
    <w:rPr>
      <w:rFonts w:ascii="Times New Roman" w:eastAsia="Times New Roman" w:hAnsi="Times New Roman" w:cs="Times New Roman"/>
      <w:sz w:val="22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hAnsi="Georgia"/>
      <w:color w:val="000000" w:themeColor="text1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533E21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table" w:customStyle="1" w:styleId="Tabellrutnt1">
    <w:name w:val="Tabellrutnät1"/>
    <w:basedOn w:val="Normaltabell"/>
    <w:next w:val="Tabellrutnt"/>
    <w:rsid w:val="00533E2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661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61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61C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61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6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rdtext0">
    <w:name w:val="Body Text"/>
    <w:basedOn w:val="Normal"/>
    <w:link w:val="BrdtextChar"/>
    <w:uiPriority w:val="99"/>
    <w:rsid w:val="003620EA"/>
    <w:pPr>
      <w:spacing w:line="260" w:lineRule="atLeast"/>
    </w:pPr>
    <w:rPr>
      <w:rFonts w:ascii="Georgia" w:hAnsi="Georgia"/>
      <w:sz w:val="20"/>
      <w:lang w:val="x-none" w:eastAsia="x-none"/>
    </w:rPr>
  </w:style>
  <w:style w:type="character" w:customStyle="1" w:styleId="BrdtextChar">
    <w:name w:val="Brödtext Char"/>
    <w:basedOn w:val="Standardstycketeckensnitt"/>
    <w:link w:val="Brdtext0"/>
    <w:uiPriority w:val="99"/>
    <w:rsid w:val="003620EA"/>
    <w:rPr>
      <w:rFonts w:ascii="Georgia" w:eastAsia="Times New Roman" w:hAnsi="Georgia" w:cs="Times New Roman"/>
      <w:sz w:val="20"/>
      <w:lang w:val="x-none" w:eastAsia="x-none"/>
    </w:rPr>
  </w:style>
  <w:style w:type="character" w:styleId="Platshllartext">
    <w:name w:val="Placeholder Text"/>
    <w:basedOn w:val="Standardstycketeckensnitt"/>
    <w:uiPriority w:val="99"/>
    <w:semiHidden/>
    <w:rsid w:val="007008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1"/>
    <w:rPr>
      <w:rFonts w:ascii="Times New Roman" w:eastAsia="Times New Roman" w:hAnsi="Times New Roman" w:cs="Times New Roman"/>
      <w:sz w:val="22"/>
    </w:rPr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hAnsi="Georgia"/>
      <w:color w:val="000000" w:themeColor="text1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533E21"/>
    <w:pPr>
      <w:numPr>
        <w:numId w:val="1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table" w:customStyle="1" w:styleId="Tabellrutnt1">
    <w:name w:val="Tabellrutnät1"/>
    <w:basedOn w:val="Normaltabell"/>
    <w:next w:val="Tabellrutnt"/>
    <w:rsid w:val="00533E2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661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61C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61C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61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6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rdtext0">
    <w:name w:val="Body Text"/>
    <w:basedOn w:val="Normal"/>
    <w:link w:val="BrdtextChar"/>
    <w:uiPriority w:val="99"/>
    <w:rsid w:val="003620EA"/>
    <w:pPr>
      <w:spacing w:line="260" w:lineRule="atLeast"/>
    </w:pPr>
    <w:rPr>
      <w:rFonts w:ascii="Georgia" w:hAnsi="Georgia"/>
      <w:sz w:val="20"/>
      <w:lang w:val="x-none" w:eastAsia="x-none"/>
    </w:rPr>
  </w:style>
  <w:style w:type="character" w:customStyle="1" w:styleId="BrdtextChar">
    <w:name w:val="Brödtext Char"/>
    <w:basedOn w:val="Standardstycketeckensnitt"/>
    <w:link w:val="Brdtext0"/>
    <w:uiPriority w:val="99"/>
    <w:rsid w:val="003620EA"/>
    <w:rPr>
      <w:rFonts w:ascii="Georgia" w:eastAsia="Times New Roman" w:hAnsi="Georgia" w:cs="Times New Roman"/>
      <w:sz w:val="20"/>
      <w:lang w:val="x-none" w:eastAsia="x-none"/>
    </w:rPr>
  </w:style>
  <w:style w:type="character" w:styleId="Platshllartext">
    <w:name w:val="Placeholder Text"/>
    <w:basedOn w:val="Standardstycketeckensnitt"/>
    <w:uiPriority w:val="99"/>
    <w:semiHidden/>
    <w:rsid w:val="00700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0328-001\AppData\Local\Temp\Temp1_Uppdaterade%20Interregmallar.zip\Interreg%20wordmall%20pc_ny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767E7-71F0-4253-A9A9-8811E09F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wordmall pc_nylogo.dotx</Template>
  <TotalTime>32</TotalTime>
  <Pages>2</Pages>
  <Words>1395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Hultmo</dc:creator>
  <cp:lastModifiedBy>Veronica Estling </cp:lastModifiedBy>
  <cp:revision>8</cp:revision>
  <cp:lastPrinted>2015-11-20T08:41:00Z</cp:lastPrinted>
  <dcterms:created xsi:type="dcterms:W3CDTF">2016-02-23T06:15:00Z</dcterms:created>
  <dcterms:modified xsi:type="dcterms:W3CDTF">2016-02-26T12:49:00Z</dcterms:modified>
</cp:coreProperties>
</file>