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CF96" w14:textId="28055186" w:rsidR="006E58BE" w:rsidRDefault="008A5441" w:rsidP="00533E21">
      <w:pPr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S</w:t>
      </w:r>
      <w:r w:rsidR="006E58BE">
        <w:rPr>
          <w:rFonts w:ascii="Georgia" w:hAnsi="Georgia"/>
          <w:b/>
          <w:sz w:val="48"/>
          <w:szCs w:val="48"/>
        </w:rPr>
        <w:t>töd</w:t>
      </w:r>
      <w:r w:rsidR="00491374">
        <w:rPr>
          <w:rFonts w:ascii="Georgia" w:hAnsi="Georgia"/>
          <w:b/>
          <w:sz w:val="48"/>
          <w:szCs w:val="48"/>
        </w:rPr>
        <w:t xml:space="preserve"> till deltagande företag</w:t>
      </w:r>
      <w:r>
        <w:rPr>
          <w:rFonts w:ascii="Georgia" w:hAnsi="Georgia"/>
          <w:b/>
          <w:sz w:val="48"/>
          <w:szCs w:val="48"/>
        </w:rPr>
        <w:t xml:space="preserve"> enligt gruppundantag</w:t>
      </w:r>
    </w:p>
    <w:p w14:paraId="4969AA8D" w14:textId="77777777" w:rsidR="00421042" w:rsidRDefault="00421042" w:rsidP="00533E21">
      <w:pPr>
        <w:rPr>
          <w:rFonts w:ascii="Georgia" w:hAnsi="Georgia"/>
          <w:b/>
          <w:sz w:val="24"/>
        </w:rPr>
      </w:pPr>
    </w:p>
    <w:p w14:paraId="0F90AF3C" w14:textId="7A119371" w:rsidR="00533E21" w:rsidRDefault="008A5441" w:rsidP="008A5441">
      <w:pPr>
        <w:pStyle w:val="Brdtext0"/>
        <w:spacing w:line="240" w:lineRule="auto"/>
        <w:rPr>
          <w:b/>
          <w:sz w:val="24"/>
        </w:rPr>
      </w:pPr>
      <w:r>
        <w:rPr>
          <w:sz w:val="22"/>
          <w:szCs w:val="22"/>
          <w:lang w:val="sv-SE"/>
        </w:rPr>
        <w:t xml:space="preserve">Dokumentation av indirekt </w:t>
      </w:r>
      <w:r>
        <w:rPr>
          <w:sz w:val="22"/>
          <w:szCs w:val="22"/>
        </w:rPr>
        <w:t xml:space="preserve">stöd </w:t>
      </w:r>
      <w:r>
        <w:rPr>
          <w:sz w:val="22"/>
          <w:szCs w:val="22"/>
          <w:lang w:val="sv-SE"/>
        </w:rPr>
        <w:t xml:space="preserve">som lämnats </w:t>
      </w:r>
      <w:r>
        <w:rPr>
          <w:sz w:val="22"/>
          <w:szCs w:val="22"/>
        </w:rPr>
        <w:t>till deltagande företag (som inte är projektpartners)</w:t>
      </w:r>
      <w:r w:rsidR="00C3321F">
        <w:rPr>
          <w:sz w:val="22"/>
          <w:szCs w:val="22"/>
          <w:lang w:val="sv-SE"/>
        </w:rPr>
        <w:t>,</w:t>
      </w:r>
      <w:r>
        <w:rPr>
          <w:sz w:val="22"/>
          <w:szCs w:val="22"/>
        </w:rPr>
        <w:t xml:space="preserve"> genom aktiviteter som till exempel konsultstöd, utbildningar, resekostnader</w:t>
      </w:r>
      <w:r w:rsidR="00C3321F">
        <w:rPr>
          <w:sz w:val="22"/>
          <w:szCs w:val="22"/>
          <w:lang w:val="sv-SE"/>
        </w:rPr>
        <w:t>,</w:t>
      </w:r>
      <w:r>
        <w:rPr>
          <w:sz w:val="22"/>
          <w:szCs w:val="22"/>
        </w:rPr>
        <w:t xml:space="preserve"> enligt </w:t>
      </w:r>
      <w:r w:rsidR="00C3321F">
        <w:rPr>
          <w:sz w:val="22"/>
          <w:szCs w:val="22"/>
          <w:lang w:val="sv-SE"/>
        </w:rPr>
        <w:t xml:space="preserve">artikel 20 i </w:t>
      </w:r>
      <w:r>
        <w:rPr>
          <w:sz w:val="22"/>
          <w:szCs w:val="22"/>
        </w:rPr>
        <w:t xml:space="preserve">reglerna för </w:t>
      </w:r>
      <w:r w:rsidRPr="00421042">
        <w:rPr>
          <w:sz w:val="22"/>
          <w:szCs w:val="22"/>
        </w:rPr>
        <w:t xml:space="preserve">gruppundantag </w:t>
      </w:r>
      <w:r>
        <w:rPr>
          <w:sz w:val="22"/>
          <w:szCs w:val="22"/>
        </w:rPr>
        <w:t>(EU 651/2014)</w:t>
      </w:r>
      <w:r>
        <w:rPr>
          <w:rFonts w:ascii="Verdana" w:hAnsi="Verdana"/>
          <w:sz w:val="18"/>
          <w:szCs w:val="18"/>
        </w:rPr>
        <w:t>.</w:t>
      </w:r>
      <w:r w:rsidRPr="00AA0BF0">
        <w:rPr>
          <w:sz w:val="22"/>
          <w:szCs w:val="22"/>
        </w:rPr>
        <w:t xml:space="preserve"> </w:t>
      </w:r>
    </w:p>
    <w:p w14:paraId="11DBE649" w14:textId="77777777" w:rsidR="00421042" w:rsidRDefault="00421042" w:rsidP="00CB1868">
      <w:pPr>
        <w:pStyle w:val="Brdtext0"/>
        <w:spacing w:line="240" w:lineRule="auto"/>
        <w:rPr>
          <w:sz w:val="22"/>
          <w:szCs w:val="22"/>
          <w:lang w:val="sv-SE"/>
        </w:rPr>
      </w:pPr>
    </w:p>
    <w:p w14:paraId="2678494C" w14:textId="0D4E7F26" w:rsidR="00CB1868" w:rsidRPr="00CB1868" w:rsidRDefault="00421042" w:rsidP="00CB1868">
      <w:pPr>
        <w:pStyle w:val="Brdtext0"/>
        <w:spacing w:line="240" w:lineRule="auto"/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>Dokum</w:t>
      </w:r>
      <w:r w:rsidR="00CB1868" w:rsidRPr="00CB1868">
        <w:rPr>
          <w:i/>
          <w:sz w:val="22"/>
          <w:szCs w:val="22"/>
          <w:lang w:val="sv-SE"/>
        </w:rPr>
        <w:t xml:space="preserve">entationen ska </w:t>
      </w:r>
      <w:r>
        <w:rPr>
          <w:i/>
          <w:sz w:val="22"/>
          <w:szCs w:val="22"/>
          <w:lang w:val="sv-SE"/>
        </w:rPr>
        <w:t>ackumuleras och en uppdaterad sammanställning ska lä</w:t>
      </w:r>
      <w:r w:rsidR="00CB1868" w:rsidRPr="00CB1868">
        <w:rPr>
          <w:i/>
          <w:sz w:val="22"/>
          <w:szCs w:val="22"/>
          <w:lang w:val="sv-SE"/>
        </w:rPr>
        <w:t xml:space="preserve">mnas in löpande </w:t>
      </w:r>
      <w:r>
        <w:rPr>
          <w:i/>
          <w:sz w:val="22"/>
          <w:szCs w:val="22"/>
          <w:lang w:val="sv-SE"/>
        </w:rPr>
        <w:t>som en bilaga till läges- och slutrapport.</w:t>
      </w:r>
    </w:p>
    <w:p w14:paraId="6FA0A0BA" w14:textId="77777777" w:rsidR="00CB1868" w:rsidRPr="00CB1868" w:rsidRDefault="00CB1868" w:rsidP="00CB1868">
      <w:pPr>
        <w:pStyle w:val="Brdtext0"/>
        <w:spacing w:line="240" w:lineRule="auto"/>
        <w:rPr>
          <w:i/>
          <w:sz w:val="22"/>
          <w:szCs w:val="22"/>
          <w:lang w:val="sv-S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25"/>
      </w:tblGrid>
      <w:tr w:rsidR="00BA46F1" w14:paraId="2AE2088F" w14:textId="77777777" w:rsidTr="0017330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1FFB" w14:textId="77777777" w:rsidR="00BA46F1" w:rsidRPr="00DA10DE" w:rsidRDefault="00BA46F1" w:rsidP="00421042">
            <w:pPr>
              <w:rPr>
                <w:b/>
                <w:szCs w:val="22"/>
              </w:rPr>
            </w:pPr>
            <w:r w:rsidRPr="00DA10DE">
              <w:rPr>
                <w:b/>
                <w:szCs w:val="22"/>
              </w:rPr>
              <w:t>Projektnamn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AC5" w14:textId="77777777" w:rsidR="00BA46F1" w:rsidRPr="00DA10DE" w:rsidRDefault="00BA46F1" w:rsidP="00421042">
            <w:pPr>
              <w:rPr>
                <w:b/>
                <w:szCs w:val="22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BA46F1" w14:paraId="0505014A" w14:textId="77777777" w:rsidTr="0017330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C7E" w14:textId="77777777" w:rsidR="00BA46F1" w:rsidRPr="00DA10DE" w:rsidRDefault="00BA46F1" w:rsidP="004210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Ärende ID (NYPS)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FC0" w14:textId="77777777" w:rsidR="00BA46F1" w:rsidRPr="00D305F7" w:rsidRDefault="00BA46F1" w:rsidP="00421042">
            <w:pPr>
              <w:rPr>
                <w:lang w:val="en-US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BA46F1" w14:paraId="238CC35C" w14:textId="77777777" w:rsidTr="0017330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C2E" w14:textId="0ABAAF47" w:rsidR="00421042" w:rsidRPr="00DA10DE" w:rsidRDefault="00421042" w:rsidP="00CE212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Uppgifte</w:t>
            </w:r>
            <w:r w:rsidR="00CE212F">
              <w:rPr>
                <w:b/>
                <w:szCs w:val="22"/>
              </w:rPr>
              <w:t>rna är uppdaterade per (datum</w:t>
            </w:r>
            <w:r>
              <w:rPr>
                <w:b/>
                <w:szCs w:val="22"/>
              </w:rPr>
              <w:t>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B65B" w14:textId="77777777" w:rsidR="00BA46F1" w:rsidRPr="00E1435B" w:rsidRDefault="00BA46F1" w:rsidP="00421042">
            <w:pPr>
              <w:rPr>
                <w:szCs w:val="22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</w:tbl>
    <w:p w14:paraId="289E2A25" w14:textId="77777777" w:rsidR="00CB1868" w:rsidRDefault="00CB1868" w:rsidP="00CB1868">
      <w:pPr>
        <w:rPr>
          <w:rFonts w:ascii="Roboto" w:hAnsi="Roboto"/>
          <w:sz w:val="20"/>
          <w:szCs w:val="20"/>
        </w:rPr>
      </w:pPr>
    </w:p>
    <w:p w14:paraId="0173D780" w14:textId="77777777" w:rsidR="00421042" w:rsidRDefault="00421042" w:rsidP="00CB1868">
      <w:pPr>
        <w:rPr>
          <w:rFonts w:ascii="Roboto" w:hAnsi="Roboto"/>
          <w:sz w:val="20"/>
          <w:szCs w:val="20"/>
        </w:rPr>
      </w:pPr>
    </w:p>
    <w:tbl>
      <w:tblPr>
        <w:tblStyle w:val="Tabellrutnt"/>
        <w:tblW w:w="9464" w:type="dxa"/>
        <w:tblLayout w:type="fixed"/>
        <w:tblLook w:val="04A0" w:firstRow="1" w:lastRow="0" w:firstColumn="1" w:lastColumn="0" w:noHBand="0" w:noVBand="1"/>
      </w:tblPr>
      <w:tblGrid>
        <w:gridCol w:w="1691"/>
        <w:gridCol w:w="1363"/>
        <w:gridCol w:w="2016"/>
        <w:gridCol w:w="1209"/>
        <w:gridCol w:w="1484"/>
        <w:gridCol w:w="1701"/>
      </w:tblGrid>
      <w:tr w:rsidR="00173301" w:rsidRPr="00D54BDB" w14:paraId="7FE781BA" w14:textId="77777777" w:rsidTr="004F3A7E">
        <w:tc>
          <w:tcPr>
            <w:tcW w:w="1691" w:type="dxa"/>
          </w:tcPr>
          <w:p w14:paraId="683EF988" w14:textId="52F7D5B5" w:rsidR="00A902ED" w:rsidRDefault="00A902ED" w:rsidP="00421042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a)</w:t>
            </w:r>
          </w:p>
          <w:p w14:paraId="0B6CF424" w14:textId="77777777" w:rsidR="00173301" w:rsidRDefault="00173301" w:rsidP="00421042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Deltagande företag</w:t>
            </w:r>
          </w:p>
          <w:p w14:paraId="08CE71E6" w14:textId="77777777" w:rsidR="00A902ED" w:rsidRDefault="00A902ED" w:rsidP="00421042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</w:p>
          <w:p w14:paraId="6DDEC851" w14:textId="77777777" w:rsidR="00173301" w:rsidRPr="00173301" w:rsidRDefault="00173301" w:rsidP="00421042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Org.namn</w:t>
            </w:r>
          </w:p>
        </w:tc>
        <w:tc>
          <w:tcPr>
            <w:tcW w:w="1363" w:type="dxa"/>
          </w:tcPr>
          <w:p w14:paraId="72F442AB" w14:textId="77777777" w:rsidR="00A902ED" w:rsidRDefault="00A902ED" w:rsidP="00421042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 xml:space="preserve">b) </w:t>
            </w:r>
          </w:p>
          <w:p w14:paraId="05F92FA2" w14:textId="77777777" w:rsidR="00A902ED" w:rsidRDefault="00173301" w:rsidP="00421042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Deltagande företag</w:t>
            </w:r>
          </w:p>
          <w:p w14:paraId="16B7B0F5" w14:textId="43A5108D" w:rsidR="00173301" w:rsidRPr="00173301" w:rsidRDefault="00173301" w:rsidP="00421042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 xml:space="preserve"> Org.nummer</w:t>
            </w:r>
          </w:p>
        </w:tc>
        <w:tc>
          <w:tcPr>
            <w:tcW w:w="2016" w:type="dxa"/>
          </w:tcPr>
          <w:p w14:paraId="2E78BBA1" w14:textId="77777777" w:rsidR="00A902ED" w:rsidRDefault="00A902ED" w:rsidP="00421042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c)</w:t>
            </w:r>
          </w:p>
          <w:p w14:paraId="200C5F47" w14:textId="260A63CC" w:rsidR="00173301" w:rsidRPr="00421042" w:rsidRDefault="00173301" w:rsidP="00421042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 w:rsidRPr="007B44C1">
              <w:rPr>
                <w:rFonts w:ascii="Roboto" w:hAnsi="Roboto"/>
                <w:b/>
                <w:szCs w:val="20"/>
              </w:rPr>
              <w:t>Typ av aktivitet</w:t>
            </w:r>
            <w:r w:rsidR="00421042">
              <w:rPr>
                <w:rFonts w:ascii="Roboto" w:hAnsi="Roboto"/>
                <w:b/>
                <w:szCs w:val="20"/>
                <w:lang w:val="sv-SE"/>
              </w:rPr>
              <w:t>/projekt</w:t>
            </w:r>
          </w:p>
        </w:tc>
        <w:tc>
          <w:tcPr>
            <w:tcW w:w="1209" w:type="dxa"/>
          </w:tcPr>
          <w:p w14:paraId="14DD96F6" w14:textId="77777777" w:rsidR="00A902ED" w:rsidRDefault="00A902ED" w:rsidP="00421042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d)</w:t>
            </w:r>
          </w:p>
          <w:p w14:paraId="15AFEA15" w14:textId="1AE7CA05" w:rsidR="00173301" w:rsidRPr="007B44C1" w:rsidRDefault="00173301" w:rsidP="00421042">
            <w:pPr>
              <w:pStyle w:val="Brdtext0"/>
              <w:rPr>
                <w:rFonts w:ascii="Roboto" w:hAnsi="Roboto"/>
                <w:b/>
                <w:szCs w:val="20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 xml:space="preserve">Projektets utgifter för aktiviteten </w:t>
            </w:r>
            <w:r w:rsidRPr="007B44C1">
              <w:rPr>
                <w:rFonts w:ascii="Roboto" w:hAnsi="Roboto"/>
                <w:b/>
                <w:szCs w:val="20"/>
              </w:rPr>
              <w:t>(EUR</w:t>
            </w:r>
            <w:r w:rsidRPr="007B44C1">
              <w:rPr>
                <w:rFonts w:ascii="Roboto" w:hAnsi="Roboto"/>
                <w:b/>
                <w:szCs w:val="20"/>
                <w:lang w:val="sv-SE"/>
              </w:rPr>
              <w:t>)</w:t>
            </w:r>
          </w:p>
        </w:tc>
        <w:tc>
          <w:tcPr>
            <w:tcW w:w="1484" w:type="dxa"/>
          </w:tcPr>
          <w:p w14:paraId="3F3838BF" w14:textId="77777777" w:rsidR="00A902ED" w:rsidRDefault="00A902ED" w:rsidP="00421042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e)</w:t>
            </w:r>
          </w:p>
          <w:p w14:paraId="0AA83A9F" w14:textId="77777777" w:rsidR="00173301" w:rsidRDefault="00173301" w:rsidP="00421042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 w:rsidRPr="007B44C1">
              <w:rPr>
                <w:rFonts w:ascii="Roboto" w:hAnsi="Roboto"/>
                <w:b/>
                <w:szCs w:val="20"/>
              </w:rPr>
              <w:t>Deltagande företags egen andel</w:t>
            </w:r>
            <w:r w:rsidRPr="007B44C1">
              <w:rPr>
                <w:rFonts w:ascii="Roboto" w:hAnsi="Roboto"/>
                <w:b/>
                <w:szCs w:val="20"/>
                <w:lang w:val="sv-SE"/>
              </w:rPr>
              <w:t xml:space="preserve"> </w:t>
            </w:r>
            <w:r>
              <w:rPr>
                <w:rFonts w:ascii="Roboto" w:hAnsi="Roboto"/>
                <w:b/>
                <w:szCs w:val="20"/>
                <w:lang w:val="sv-SE"/>
              </w:rPr>
              <w:t>(minst 50%)</w:t>
            </w:r>
          </w:p>
          <w:p w14:paraId="18B3DF74" w14:textId="2723FD68" w:rsidR="00173301" w:rsidRPr="007B44C1" w:rsidRDefault="00173301" w:rsidP="00421042">
            <w:pPr>
              <w:pStyle w:val="Brdtext0"/>
              <w:rPr>
                <w:rFonts w:ascii="Roboto" w:hAnsi="Roboto"/>
                <w:b/>
                <w:szCs w:val="20"/>
              </w:rPr>
            </w:pPr>
            <w:r>
              <w:rPr>
                <w:rFonts w:ascii="Roboto" w:hAnsi="Roboto"/>
                <w:b/>
                <w:szCs w:val="20"/>
              </w:rPr>
              <w:t>(EUR</w:t>
            </w:r>
            <w:r w:rsidRPr="007B44C1">
              <w:rPr>
                <w:rFonts w:ascii="Roboto" w:hAnsi="Roboto"/>
                <w:b/>
                <w:szCs w:val="20"/>
              </w:rPr>
              <w:t>)</w:t>
            </w:r>
          </w:p>
        </w:tc>
        <w:tc>
          <w:tcPr>
            <w:tcW w:w="1701" w:type="dxa"/>
          </w:tcPr>
          <w:p w14:paraId="0F393CFE" w14:textId="77777777" w:rsidR="00A902ED" w:rsidRDefault="00A902ED" w:rsidP="00173301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f)</w:t>
            </w:r>
          </w:p>
          <w:p w14:paraId="0129EF02" w14:textId="77777777" w:rsidR="00173301" w:rsidRDefault="00173301" w:rsidP="00173301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 w:rsidRPr="007B44C1">
              <w:rPr>
                <w:rFonts w:ascii="Roboto" w:hAnsi="Roboto"/>
                <w:b/>
                <w:szCs w:val="20"/>
              </w:rPr>
              <w:t xml:space="preserve">Stöd till </w:t>
            </w:r>
            <w:r>
              <w:rPr>
                <w:rFonts w:ascii="Roboto" w:hAnsi="Roboto"/>
                <w:b/>
                <w:szCs w:val="20"/>
              </w:rPr>
              <w:t xml:space="preserve">det deltagande företaget </w:t>
            </w:r>
            <w:r>
              <w:rPr>
                <w:rFonts w:ascii="Roboto" w:hAnsi="Roboto"/>
                <w:b/>
                <w:szCs w:val="20"/>
                <w:lang w:val="sv-SE"/>
              </w:rPr>
              <w:t>(EUR</w:t>
            </w:r>
            <w:r w:rsidRPr="007B44C1">
              <w:rPr>
                <w:rFonts w:ascii="Roboto" w:hAnsi="Roboto"/>
                <w:b/>
                <w:szCs w:val="20"/>
                <w:lang w:val="sv-SE"/>
              </w:rPr>
              <w:t>)</w:t>
            </w:r>
          </w:p>
          <w:p w14:paraId="479024FB" w14:textId="40C2DB72" w:rsidR="00A902ED" w:rsidRPr="007B44C1" w:rsidRDefault="00A902ED" w:rsidP="00173301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(d-e)</w:t>
            </w:r>
          </w:p>
        </w:tc>
      </w:tr>
      <w:tr w:rsidR="00173301" w:rsidRPr="00D54BDB" w14:paraId="6FE163AC" w14:textId="77777777" w:rsidTr="004F3A7E">
        <w:tc>
          <w:tcPr>
            <w:tcW w:w="1691" w:type="dxa"/>
          </w:tcPr>
          <w:p w14:paraId="6F68C6E3" w14:textId="21E59FA3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21A2D825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7F4AC9A5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7326C6B5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31A2130D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1C1B8F5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173301" w:rsidRPr="00D54BDB" w14:paraId="27F51657" w14:textId="77777777" w:rsidTr="004F3A7E">
        <w:tc>
          <w:tcPr>
            <w:tcW w:w="1691" w:type="dxa"/>
          </w:tcPr>
          <w:p w14:paraId="34B9A111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5064CC16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45F649B3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bookmarkStart w:id="0" w:name="_GoBack"/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bookmarkEnd w:id="0"/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14762C79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1494ECA2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046D20D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173301" w:rsidRPr="00D54BDB" w14:paraId="12C45FF2" w14:textId="77777777" w:rsidTr="004F3A7E">
        <w:tc>
          <w:tcPr>
            <w:tcW w:w="1691" w:type="dxa"/>
          </w:tcPr>
          <w:p w14:paraId="0066C460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01885645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66623BCE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619D3286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66A83849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E844127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E58BE" w:rsidRPr="00D54BDB" w14:paraId="795FB9EB" w14:textId="77777777" w:rsidTr="00421042">
        <w:tc>
          <w:tcPr>
            <w:tcW w:w="1691" w:type="dxa"/>
          </w:tcPr>
          <w:p w14:paraId="66F857D9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604F0F8C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54146764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2DCF58FF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0695F72C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237FFDE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E58BE" w:rsidRPr="00D54BDB" w14:paraId="4A37A955" w14:textId="77777777" w:rsidTr="00421042">
        <w:tc>
          <w:tcPr>
            <w:tcW w:w="1691" w:type="dxa"/>
          </w:tcPr>
          <w:p w14:paraId="686C5724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1F57FA23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0D23E670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354C025F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4003CC61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CC48538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E58BE" w:rsidRPr="00D54BDB" w14:paraId="41EA31E2" w14:textId="77777777" w:rsidTr="00421042">
        <w:tc>
          <w:tcPr>
            <w:tcW w:w="1691" w:type="dxa"/>
          </w:tcPr>
          <w:p w14:paraId="681AB30A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63537167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13327667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11F51C2C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034673CB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0D4E1E0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E58BE" w:rsidRPr="00D54BDB" w14:paraId="5BD7056A" w14:textId="77777777" w:rsidTr="00421042">
        <w:tc>
          <w:tcPr>
            <w:tcW w:w="1691" w:type="dxa"/>
          </w:tcPr>
          <w:p w14:paraId="50887DF9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1F558F41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30656344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3C9DF973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13779123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D07B5D1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E58BE" w:rsidRPr="00D54BDB" w14:paraId="72CA3121" w14:textId="77777777" w:rsidTr="00421042">
        <w:tc>
          <w:tcPr>
            <w:tcW w:w="1691" w:type="dxa"/>
          </w:tcPr>
          <w:p w14:paraId="62F7A253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511B3CCB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1CF80E24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73433F1C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75D912AC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3AE5A48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E58BE" w:rsidRPr="00D54BDB" w14:paraId="49729628" w14:textId="77777777" w:rsidTr="00421042">
        <w:tc>
          <w:tcPr>
            <w:tcW w:w="1691" w:type="dxa"/>
          </w:tcPr>
          <w:p w14:paraId="51CBA8F0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0D1CD2E3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25D2FDD2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2A603356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479E401C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D0E5228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E58BE" w:rsidRPr="00D54BDB" w14:paraId="62B67E3B" w14:textId="77777777" w:rsidTr="00421042">
        <w:tc>
          <w:tcPr>
            <w:tcW w:w="1691" w:type="dxa"/>
          </w:tcPr>
          <w:p w14:paraId="4BF75D43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6BC1C049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02FA8E69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6135F62F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6E325113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B5D3B3E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E58BE" w:rsidRPr="00D54BDB" w14:paraId="2E9F7AB9" w14:textId="77777777" w:rsidTr="00421042">
        <w:tc>
          <w:tcPr>
            <w:tcW w:w="1691" w:type="dxa"/>
          </w:tcPr>
          <w:p w14:paraId="0E158CEE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6BCC44B9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16756B3D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319FCA91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5A2AFA7C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DD850C5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E58BE" w:rsidRPr="00D54BDB" w14:paraId="02A46854" w14:textId="77777777" w:rsidTr="00421042">
        <w:tc>
          <w:tcPr>
            <w:tcW w:w="1691" w:type="dxa"/>
          </w:tcPr>
          <w:p w14:paraId="3733C6ED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58634305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730EF73F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20302353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71C7EF28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E2EC0BA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E58BE" w:rsidRPr="00D54BDB" w14:paraId="7151CDD5" w14:textId="77777777" w:rsidTr="00421042">
        <w:tc>
          <w:tcPr>
            <w:tcW w:w="1691" w:type="dxa"/>
          </w:tcPr>
          <w:p w14:paraId="7843204D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423B163F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6FD14B6C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4B475496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0A84DCFB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61E3E89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E58BE" w:rsidRPr="00D54BDB" w14:paraId="088D36E4" w14:textId="77777777" w:rsidTr="00421042">
        <w:tc>
          <w:tcPr>
            <w:tcW w:w="1691" w:type="dxa"/>
          </w:tcPr>
          <w:p w14:paraId="5468029C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3539079E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67E61648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00F1B8DA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544D3DDD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24B29BE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4369C" w:rsidRPr="00D54BDB" w14:paraId="13C6C18F" w14:textId="77777777" w:rsidTr="004F16D5">
        <w:tc>
          <w:tcPr>
            <w:tcW w:w="1691" w:type="dxa"/>
          </w:tcPr>
          <w:p w14:paraId="522559FD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7DFA15AC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7E1E74B9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7170C62E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0E6FBEFC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FFE8F27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4369C" w:rsidRPr="00D54BDB" w14:paraId="4F7BB046" w14:textId="77777777" w:rsidTr="004F16D5">
        <w:tc>
          <w:tcPr>
            <w:tcW w:w="1691" w:type="dxa"/>
          </w:tcPr>
          <w:p w14:paraId="4AFC3E20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49E82DC9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6B3161E4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60855AEB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76FDC335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036C04B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4369C" w:rsidRPr="00D54BDB" w14:paraId="1272E415" w14:textId="77777777" w:rsidTr="004F16D5">
        <w:tc>
          <w:tcPr>
            <w:tcW w:w="1691" w:type="dxa"/>
          </w:tcPr>
          <w:p w14:paraId="57263BA8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70CB762B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48813D2B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21146387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263B01C5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0BFA03C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4369C" w:rsidRPr="00D54BDB" w14:paraId="3D4E7DD9" w14:textId="77777777" w:rsidTr="004F16D5">
        <w:tc>
          <w:tcPr>
            <w:tcW w:w="1691" w:type="dxa"/>
          </w:tcPr>
          <w:p w14:paraId="5CA4BBA4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36BF5D64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666EA4DC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3DB77C77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432EB453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1C8BED9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4369C" w:rsidRPr="00D54BDB" w14:paraId="741A19B3" w14:textId="77777777" w:rsidTr="004F16D5">
        <w:tc>
          <w:tcPr>
            <w:tcW w:w="1691" w:type="dxa"/>
          </w:tcPr>
          <w:p w14:paraId="073EC0C8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0D766F0F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138F40FC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79BCAF4D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569E202C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B4513ED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4369C" w:rsidRPr="00D54BDB" w14:paraId="7D6F675E" w14:textId="77777777" w:rsidTr="004F16D5">
        <w:tc>
          <w:tcPr>
            <w:tcW w:w="1691" w:type="dxa"/>
          </w:tcPr>
          <w:p w14:paraId="2858E77B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75B53278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435E2F2A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0F44249E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443D8A61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7F281EF" w14:textId="77777777" w:rsidR="0064369C" w:rsidRPr="007B44C1" w:rsidRDefault="0064369C" w:rsidP="004F16D5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6E58BE" w:rsidRPr="00D54BDB" w14:paraId="25772D89" w14:textId="77777777" w:rsidTr="00421042">
        <w:tc>
          <w:tcPr>
            <w:tcW w:w="1691" w:type="dxa"/>
          </w:tcPr>
          <w:p w14:paraId="2C7F8CA4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344331D1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10DAE849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390DE554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652392D1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0C44AD2" w14:textId="77777777" w:rsidR="006E58BE" w:rsidRPr="007B44C1" w:rsidRDefault="006E58BE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173301" w:rsidRPr="00D54BDB" w14:paraId="0F42EF32" w14:textId="77777777" w:rsidTr="004F3A7E">
        <w:tc>
          <w:tcPr>
            <w:tcW w:w="1691" w:type="dxa"/>
          </w:tcPr>
          <w:p w14:paraId="12A1742D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363" w:type="dxa"/>
          </w:tcPr>
          <w:p w14:paraId="56F28ABC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016" w:type="dxa"/>
          </w:tcPr>
          <w:p w14:paraId="31C12477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09" w:type="dxa"/>
          </w:tcPr>
          <w:p w14:paraId="59A0BEB9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484" w:type="dxa"/>
          </w:tcPr>
          <w:p w14:paraId="06C1A2B7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D8C0259" w14:textId="77777777" w:rsidR="00173301" w:rsidRPr="007B44C1" w:rsidRDefault="00173301" w:rsidP="00421042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</w:tbl>
    <w:p w14:paraId="3C057442" w14:textId="16C3E9EF" w:rsidR="00D54BDB" w:rsidRPr="00D54BDB" w:rsidRDefault="00D54BDB" w:rsidP="008A5441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="Roboto" w:hAnsi="Roboto" w:cs="Arial"/>
          <w:b/>
          <w:sz w:val="20"/>
          <w:szCs w:val="20"/>
        </w:rPr>
      </w:pPr>
    </w:p>
    <w:sectPr w:rsidR="00D54BDB" w:rsidRPr="00D54BDB" w:rsidSect="00162739">
      <w:headerReference w:type="default" r:id="rId9"/>
      <w:footerReference w:type="default" r:id="rId10"/>
      <w:pgSz w:w="11900" w:h="16840"/>
      <w:pgMar w:top="2211" w:right="1701" w:bottom="2211" w:left="1701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55A551" w15:done="0"/>
  <w15:commentEx w15:paraId="563A8F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35651" w14:textId="77777777" w:rsidR="00421042" w:rsidRDefault="00421042" w:rsidP="00310090">
      <w:r>
        <w:separator/>
      </w:r>
    </w:p>
    <w:p w14:paraId="7E231892" w14:textId="77777777" w:rsidR="00421042" w:rsidRDefault="00421042"/>
  </w:endnote>
  <w:endnote w:type="continuationSeparator" w:id="0">
    <w:p w14:paraId="7CA1C5F5" w14:textId="77777777" w:rsidR="00421042" w:rsidRDefault="00421042" w:rsidP="00310090">
      <w:r>
        <w:continuationSeparator/>
      </w:r>
    </w:p>
    <w:p w14:paraId="653455EB" w14:textId="77777777" w:rsidR="00421042" w:rsidRDefault="00421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F3ED" w14:textId="0C6E52C4" w:rsidR="00421042" w:rsidRDefault="00421042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29EC48" wp14:editId="7F69E1C5">
          <wp:simplePos x="0" y="0"/>
          <wp:positionH relativeFrom="page">
            <wp:posOffset>5434169</wp:posOffset>
          </wp:positionH>
          <wp:positionV relativeFrom="page">
            <wp:posOffset>9900920</wp:posOffset>
          </wp:positionV>
          <wp:extent cx="1709834" cy="566382"/>
          <wp:effectExtent l="0" t="0" r="5080" b="571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Nord_CMYK2-0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7" t="16158" r="7135" b="15720"/>
                  <a:stretch/>
                </pic:blipFill>
                <pic:spPr bwMode="auto">
                  <a:xfrm>
                    <a:off x="0" y="0"/>
                    <a:ext cx="1709834" cy="566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61C61" wp14:editId="489B9585">
              <wp:simplePos x="0" y="0"/>
              <wp:positionH relativeFrom="page">
                <wp:posOffset>467995</wp:posOffset>
              </wp:positionH>
              <wp:positionV relativeFrom="page">
                <wp:posOffset>9971073</wp:posOffset>
              </wp:positionV>
              <wp:extent cx="4155440" cy="342900"/>
              <wp:effectExtent l="0" t="0" r="10160" b="1270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5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D986E" w14:textId="77777777" w:rsidR="00421042" w:rsidRPr="00310090" w:rsidRDefault="00421042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Länsstyrelsen i Norrbottens län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Tel: + 46 (0)10 225 50 00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www.interregnord.com</w:t>
                          </w:r>
                        </w:p>
                        <w:p w14:paraId="046D83C3" w14:textId="77777777" w:rsidR="00421042" w:rsidRPr="00310090" w:rsidRDefault="00421042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Stationsgatan 5, 971 86 Luleå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Fax: +46 (0)920-22 84 11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norrbotten@lansstyrelsen.se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.85pt;margin-top:785.1pt;width:3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" filled="f" stroked="f">
              <v:textbox inset="0,0,0,0">
                <w:txbxContent>
                  <w:p w14:paraId="421D986E" w14:textId="77777777" w:rsidR="00700821" w:rsidRPr="00310090" w:rsidRDefault="00700821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Länsstyrelsen i Norrbottens län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Tel: + 46 (0)10 225 50 00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www.interregnord.com</w:t>
                    </w:r>
                  </w:p>
                  <w:p w14:paraId="046D83C3" w14:textId="77777777" w:rsidR="00700821" w:rsidRPr="00310090" w:rsidRDefault="00700821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Stationsgatan 5, 971 86 Luleå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Fax: +46 (0)920-22 84 11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norrbotten@lansstyrelsen.se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3C3F8D2" wp14:editId="602D3A2C">
          <wp:simplePos x="0" y="0"/>
          <wp:positionH relativeFrom="column">
            <wp:posOffset>-1982470</wp:posOffset>
          </wp:positionH>
          <wp:positionV relativeFrom="paragraph">
            <wp:posOffset>-405765</wp:posOffset>
          </wp:positionV>
          <wp:extent cx="8014716" cy="88392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_sk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716" cy="8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D5D93" w14:textId="77777777" w:rsidR="00421042" w:rsidRDefault="00421042" w:rsidP="00310090">
      <w:r>
        <w:separator/>
      </w:r>
    </w:p>
    <w:p w14:paraId="483B9317" w14:textId="77777777" w:rsidR="00421042" w:rsidRDefault="00421042"/>
  </w:footnote>
  <w:footnote w:type="continuationSeparator" w:id="0">
    <w:p w14:paraId="38A12D57" w14:textId="77777777" w:rsidR="00421042" w:rsidRDefault="00421042" w:rsidP="00310090">
      <w:r>
        <w:continuationSeparator/>
      </w:r>
    </w:p>
    <w:p w14:paraId="1A553029" w14:textId="77777777" w:rsidR="00421042" w:rsidRDefault="004210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9529" w14:textId="057837C5" w:rsidR="00421042" w:rsidRPr="00A877CA" w:rsidRDefault="00421042" w:rsidP="00BA46F1">
    <w:pPr>
      <w:pStyle w:val="Sidhuvud"/>
      <w:ind w:left="-851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Bilaga till läges-/slutrapport</w:t>
    </w:r>
    <w:r>
      <w:rPr>
        <w:rFonts w:ascii="Roboto" w:hAnsi="Roboto"/>
        <w:sz w:val="18"/>
        <w:szCs w:val="18"/>
      </w:rPr>
      <w:tab/>
      <w:t xml:space="preserve">Version </w:t>
    </w:r>
    <w:r w:rsidR="00C3321F">
      <w:rPr>
        <w:rFonts w:ascii="Roboto" w:hAnsi="Roboto"/>
        <w:sz w:val="18"/>
        <w:szCs w:val="18"/>
      </w:rPr>
      <w:t>2016-02-23</w:t>
    </w:r>
    <w:r>
      <w:rPr>
        <w:rFonts w:ascii="Roboto" w:hAnsi="Roboto"/>
        <w:sz w:val="18"/>
        <w:szCs w:val="18"/>
      </w:rPr>
      <w:tab/>
    </w:r>
  </w:p>
  <w:p w14:paraId="26CAB17A" w14:textId="77777777" w:rsidR="00421042" w:rsidRDefault="004210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B9C"/>
    <w:multiLevelType w:val="hybridMultilevel"/>
    <w:tmpl w:val="FDC642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6DCF"/>
    <w:multiLevelType w:val="hybridMultilevel"/>
    <w:tmpl w:val="E690E2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71ED4"/>
    <w:multiLevelType w:val="hybridMultilevel"/>
    <w:tmpl w:val="5CC2E31E"/>
    <w:lvl w:ilvl="0" w:tplc="7D22286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">
    <w15:presenceInfo w15:providerId="None" w15:userId="Stef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nPYM1jZedVX1627Uyg+aGbivog=" w:salt="c4Xe2y97zz3peaUmaVUFrw==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0"/>
    <w:rsid w:val="00035AF4"/>
    <w:rsid w:val="00036D37"/>
    <w:rsid w:val="000661AD"/>
    <w:rsid w:val="00077F6E"/>
    <w:rsid w:val="0008468F"/>
    <w:rsid w:val="00096421"/>
    <w:rsid w:val="000B3C26"/>
    <w:rsid w:val="000B56E1"/>
    <w:rsid w:val="00115573"/>
    <w:rsid w:val="00130CB0"/>
    <w:rsid w:val="001362C5"/>
    <w:rsid w:val="0014274C"/>
    <w:rsid w:val="00162739"/>
    <w:rsid w:val="00167176"/>
    <w:rsid w:val="00171EBF"/>
    <w:rsid w:val="00173301"/>
    <w:rsid w:val="00190597"/>
    <w:rsid w:val="0019256C"/>
    <w:rsid w:val="00196913"/>
    <w:rsid w:val="001C4047"/>
    <w:rsid w:val="001C4343"/>
    <w:rsid w:val="001C668F"/>
    <w:rsid w:val="001D63DB"/>
    <w:rsid w:val="001E2277"/>
    <w:rsid w:val="001E7BB6"/>
    <w:rsid w:val="002134C9"/>
    <w:rsid w:val="00254240"/>
    <w:rsid w:val="0028066A"/>
    <w:rsid w:val="002A67D7"/>
    <w:rsid w:val="002B2D97"/>
    <w:rsid w:val="002B7903"/>
    <w:rsid w:val="002F1407"/>
    <w:rsid w:val="00310090"/>
    <w:rsid w:val="0031326B"/>
    <w:rsid w:val="00350446"/>
    <w:rsid w:val="003620C8"/>
    <w:rsid w:val="003620EA"/>
    <w:rsid w:val="003764D8"/>
    <w:rsid w:val="00383887"/>
    <w:rsid w:val="00384395"/>
    <w:rsid w:val="003934DA"/>
    <w:rsid w:val="003E51CB"/>
    <w:rsid w:val="003F01C9"/>
    <w:rsid w:val="003F555C"/>
    <w:rsid w:val="003F5AE6"/>
    <w:rsid w:val="00421042"/>
    <w:rsid w:val="004524C7"/>
    <w:rsid w:val="0046778D"/>
    <w:rsid w:val="00483373"/>
    <w:rsid w:val="00491374"/>
    <w:rsid w:val="004F3A7E"/>
    <w:rsid w:val="00516529"/>
    <w:rsid w:val="00524F66"/>
    <w:rsid w:val="0052749D"/>
    <w:rsid w:val="005338C7"/>
    <w:rsid w:val="00533E21"/>
    <w:rsid w:val="00545755"/>
    <w:rsid w:val="005935F0"/>
    <w:rsid w:val="00593CA2"/>
    <w:rsid w:val="005975D6"/>
    <w:rsid w:val="005A316C"/>
    <w:rsid w:val="005D2C01"/>
    <w:rsid w:val="006220BB"/>
    <w:rsid w:val="00641486"/>
    <w:rsid w:val="0064369C"/>
    <w:rsid w:val="00683911"/>
    <w:rsid w:val="0069178E"/>
    <w:rsid w:val="006A1ECF"/>
    <w:rsid w:val="006A7421"/>
    <w:rsid w:val="006E2245"/>
    <w:rsid w:val="006E58BE"/>
    <w:rsid w:val="006F369F"/>
    <w:rsid w:val="00700821"/>
    <w:rsid w:val="00721D5E"/>
    <w:rsid w:val="0072555C"/>
    <w:rsid w:val="00736484"/>
    <w:rsid w:val="007538E5"/>
    <w:rsid w:val="00774CB3"/>
    <w:rsid w:val="00774DAC"/>
    <w:rsid w:val="007919A2"/>
    <w:rsid w:val="00791D53"/>
    <w:rsid w:val="007B44C1"/>
    <w:rsid w:val="007B6227"/>
    <w:rsid w:val="007E2AAF"/>
    <w:rsid w:val="007F321C"/>
    <w:rsid w:val="00806207"/>
    <w:rsid w:val="00866C79"/>
    <w:rsid w:val="0087398C"/>
    <w:rsid w:val="008A5441"/>
    <w:rsid w:val="008B7974"/>
    <w:rsid w:val="008D203E"/>
    <w:rsid w:val="008D2431"/>
    <w:rsid w:val="008D7FBA"/>
    <w:rsid w:val="008F2C54"/>
    <w:rsid w:val="008F66BE"/>
    <w:rsid w:val="009226F4"/>
    <w:rsid w:val="00923D5B"/>
    <w:rsid w:val="00924CFB"/>
    <w:rsid w:val="00954DC2"/>
    <w:rsid w:val="00980E92"/>
    <w:rsid w:val="009934D3"/>
    <w:rsid w:val="009A42B2"/>
    <w:rsid w:val="009D1C90"/>
    <w:rsid w:val="00A20A98"/>
    <w:rsid w:val="00A24E96"/>
    <w:rsid w:val="00A34B54"/>
    <w:rsid w:val="00A51631"/>
    <w:rsid w:val="00A608FB"/>
    <w:rsid w:val="00A877CA"/>
    <w:rsid w:val="00A902ED"/>
    <w:rsid w:val="00A90967"/>
    <w:rsid w:val="00AE50C1"/>
    <w:rsid w:val="00B10302"/>
    <w:rsid w:val="00B1052E"/>
    <w:rsid w:val="00B1301A"/>
    <w:rsid w:val="00B179B7"/>
    <w:rsid w:val="00B2213F"/>
    <w:rsid w:val="00B35152"/>
    <w:rsid w:val="00B533FE"/>
    <w:rsid w:val="00B567CB"/>
    <w:rsid w:val="00B968CE"/>
    <w:rsid w:val="00BA46F1"/>
    <w:rsid w:val="00BB7928"/>
    <w:rsid w:val="00BC081B"/>
    <w:rsid w:val="00BC4495"/>
    <w:rsid w:val="00BD7876"/>
    <w:rsid w:val="00C00227"/>
    <w:rsid w:val="00C14A52"/>
    <w:rsid w:val="00C2027F"/>
    <w:rsid w:val="00C3321F"/>
    <w:rsid w:val="00C43241"/>
    <w:rsid w:val="00C661C5"/>
    <w:rsid w:val="00C87EFD"/>
    <w:rsid w:val="00CA1321"/>
    <w:rsid w:val="00CB1868"/>
    <w:rsid w:val="00CB4037"/>
    <w:rsid w:val="00CE212F"/>
    <w:rsid w:val="00CE3A62"/>
    <w:rsid w:val="00CE6638"/>
    <w:rsid w:val="00D54BDB"/>
    <w:rsid w:val="00D74B52"/>
    <w:rsid w:val="00D84C72"/>
    <w:rsid w:val="00DB7EDA"/>
    <w:rsid w:val="00DE6F3D"/>
    <w:rsid w:val="00DF4904"/>
    <w:rsid w:val="00E44EF3"/>
    <w:rsid w:val="00E57524"/>
    <w:rsid w:val="00E67B73"/>
    <w:rsid w:val="00EB10F8"/>
    <w:rsid w:val="00EE0251"/>
    <w:rsid w:val="00EE646B"/>
    <w:rsid w:val="00EF2C79"/>
    <w:rsid w:val="00F017CD"/>
    <w:rsid w:val="00F02E3C"/>
    <w:rsid w:val="00F16748"/>
    <w:rsid w:val="00F5226E"/>
    <w:rsid w:val="00F72B4D"/>
    <w:rsid w:val="00F7403D"/>
    <w:rsid w:val="00F76C8A"/>
    <w:rsid w:val="00F77645"/>
    <w:rsid w:val="00F81525"/>
    <w:rsid w:val="00F87F97"/>
    <w:rsid w:val="00F9703A"/>
    <w:rsid w:val="00FA0B81"/>
    <w:rsid w:val="00FA4DE8"/>
    <w:rsid w:val="00FC2A9B"/>
    <w:rsid w:val="00FE25BA"/>
    <w:rsid w:val="00FE4C4F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1C4B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21"/>
    <w:rPr>
      <w:rFonts w:ascii="Times New Roman" w:eastAsia="Times New Roman" w:hAnsi="Times New Roman" w:cs="Times New Roman"/>
      <w:sz w:val="22"/>
    </w:rPr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hAnsi="Georgia"/>
      <w:color w:val="000000" w:themeColor="text1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533E21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table" w:customStyle="1" w:styleId="Tabellrutnt1">
    <w:name w:val="Tabellrutnät1"/>
    <w:basedOn w:val="Normaltabell"/>
    <w:next w:val="Tabellrutnt"/>
    <w:rsid w:val="00533E2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661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61C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61C5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61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61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rdtext0">
    <w:name w:val="Body Text"/>
    <w:basedOn w:val="Normal"/>
    <w:link w:val="BrdtextChar"/>
    <w:uiPriority w:val="99"/>
    <w:rsid w:val="003620EA"/>
    <w:pPr>
      <w:spacing w:line="260" w:lineRule="atLeast"/>
    </w:pPr>
    <w:rPr>
      <w:rFonts w:ascii="Georgia" w:hAnsi="Georgia"/>
      <w:sz w:val="20"/>
      <w:lang w:val="x-none" w:eastAsia="x-none"/>
    </w:rPr>
  </w:style>
  <w:style w:type="character" w:customStyle="1" w:styleId="BrdtextChar">
    <w:name w:val="Brödtext Char"/>
    <w:basedOn w:val="Standardstycketeckensnitt"/>
    <w:link w:val="Brdtext0"/>
    <w:uiPriority w:val="99"/>
    <w:rsid w:val="003620EA"/>
    <w:rPr>
      <w:rFonts w:ascii="Georgia" w:eastAsia="Times New Roman" w:hAnsi="Georgia" w:cs="Times New Roman"/>
      <w:sz w:val="20"/>
      <w:lang w:val="x-none" w:eastAsia="x-none"/>
    </w:rPr>
  </w:style>
  <w:style w:type="character" w:styleId="Platshllartext">
    <w:name w:val="Placeholder Text"/>
    <w:basedOn w:val="Standardstycketeckensnitt"/>
    <w:uiPriority w:val="99"/>
    <w:semiHidden/>
    <w:rsid w:val="007008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21"/>
    <w:rPr>
      <w:rFonts w:ascii="Times New Roman" w:eastAsia="Times New Roman" w:hAnsi="Times New Roman" w:cs="Times New Roman"/>
      <w:sz w:val="22"/>
    </w:rPr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hAnsi="Georgia"/>
      <w:color w:val="000000" w:themeColor="text1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533E21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table" w:customStyle="1" w:styleId="Tabellrutnt1">
    <w:name w:val="Tabellrutnät1"/>
    <w:basedOn w:val="Normaltabell"/>
    <w:next w:val="Tabellrutnt"/>
    <w:rsid w:val="00533E2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661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61C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61C5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61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61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rdtext0">
    <w:name w:val="Body Text"/>
    <w:basedOn w:val="Normal"/>
    <w:link w:val="BrdtextChar"/>
    <w:uiPriority w:val="99"/>
    <w:rsid w:val="003620EA"/>
    <w:pPr>
      <w:spacing w:line="260" w:lineRule="atLeast"/>
    </w:pPr>
    <w:rPr>
      <w:rFonts w:ascii="Georgia" w:hAnsi="Georgia"/>
      <w:sz w:val="20"/>
      <w:lang w:val="x-none" w:eastAsia="x-none"/>
    </w:rPr>
  </w:style>
  <w:style w:type="character" w:customStyle="1" w:styleId="BrdtextChar">
    <w:name w:val="Brödtext Char"/>
    <w:basedOn w:val="Standardstycketeckensnitt"/>
    <w:link w:val="Brdtext0"/>
    <w:uiPriority w:val="99"/>
    <w:rsid w:val="003620EA"/>
    <w:rPr>
      <w:rFonts w:ascii="Georgia" w:eastAsia="Times New Roman" w:hAnsi="Georgia" w:cs="Times New Roman"/>
      <w:sz w:val="20"/>
      <w:lang w:val="x-none" w:eastAsia="x-none"/>
    </w:rPr>
  </w:style>
  <w:style w:type="character" w:styleId="Platshllartext">
    <w:name w:val="Placeholder Text"/>
    <w:basedOn w:val="Standardstycketeckensnitt"/>
    <w:uiPriority w:val="99"/>
    <w:semiHidden/>
    <w:rsid w:val="00700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40328-001\AppData\Local\Temp\Temp1_Uppdaterade%20Interregmallar.zip\Interreg%20wordmall%20pc_ny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E1E62-2EE8-4E44-A08D-72E8EF62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wordmall pc_nylogo.dotx</Template>
  <TotalTime>4</TotalTime>
  <Pages>1</Pages>
  <Words>549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Hultmo</dc:creator>
  <cp:lastModifiedBy>Veronica Estling </cp:lastModifiedBy>
  <cp:revision>5</cp:revision>
  <cp:lastPrinted>2015-11-20T08:41:00Z</cp:lastPrinted>
  <dcterms:created xsi:type="dcterms:W3CDTF">2016-02-23T06:40:00Z</dcterms:created>
  <dcterms:modified xsi:type="dcterms:W3CDTF">2016-02-26T12:50:00Z</dcterms:modified>
</cp:coreProperties>
</file>