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AF3C" w14:textId="04507D41" w:rsidR="00533E21" w:rsidRPr="00613462" w:rsidRDefault="004E596D" w:rsidP="00224584">
      <w:pPr>
        <w:ind w:left="66"/>
        <w:rPr>
          <w:rFonts w:ascii="Roboto" w:hAnsi="Roboto"/>
          <w:b/>
          <w:sz w:val="16"/>
          <w:szCs w:val="16"/>
          <w:highlight w:val="yellow"/>
          <w:lang w:val="fi-FI"/>
        </w:rPr>
      </w:pPr>
      <w:r w:rsidRPr="00613462">
        <w:rPr>
          <w:rFonts w:ascii="Roboto" w:hAnsi="Roboto"/>
          <w:b/>
          <w:sz w:val="40"/>
          <w:szCs w:val="40"/>
          <w:lang w:val="fi-FI"/>
        </w:rPr>
        <w:t>I</w:t>
      </w:r>
      <w:r w:rsidR="00875FC8" w:rsidRPr="00613462">
        <w:rPr>
          <w:rFonts w:ascii="Roboto" w:hAnsi="Roboto"/>
          <w:b/>
          <w:sz w:val="40"/>
          <w:szCs w:val="40"/>
          <w:lang w:val="fi-FI"/>
        </w:rPr>
        <w:t>ndika</w:t>
      </w:r>
      <w:r w:rsidR="00E106A5" w:rsidRPr="00613462">
        <w:rPr>
          <w:rFonts w:ascii="Roboto" w:hAnsi="Roboto"/>
          <w:b/>
          <w:sz w:val="40"/>
          <w:szCs w:val="40"/>
          <w:lang w:val="fi-FI"/>
        </w:rPr>
        <w:t>a</w:t>
      </w:r>
      <w:r w:rsidR="00875FC8" w:rsidRPr="00613462">
        <w:rPr>
          <w:rFonts w:ascii="Roboto" w:hAnsi="Roboto"/>
          <w:b/>
          <w:sz w:val="40"/>
          <w:szCs w:val="40"/>
          <w:lang w:val="fi-FI"/>
        </w:rPr>
        <w:t>t</w:t>
      </w:r>
      <w:r w:rsidR="00E106A5" w:rsidRPr="00613462">
        <w:rPr>
          <w:rFonts w:ascii="Roboto" w:hAnsi="Roboto"/>
          <w:b/>
          <w:sz w:val="40"/>
          <w:szCs w:val="40"/>
          <w:lang w:val="fi-FI"/>
        </w:rPr>
        <w:t>torit</w:t>
      </w:r>
      <w:r w:rsidR="00BA46F1" w:rsidRPr="00613462">
        <w:rPr>
          <w:rFonts w:ascii="Roboto" w:hAnsi="Roboto"/>
          <w:b/>
          <w:sz w:val="40"/>
          <w:szCs w:val="40"/>
          <w:lang w:val="fi-FI"/>
        </w:rPr>
        <w:t xml:space="preserve"> </w:t>
      </w:r>
      <w:r w:rsidR="00836BD1" w:rsidRPr="00613462">
        <w:rPr>
          <w:rFonts w:ascii="Roboto" w:hAnsi="Roboto"/>
          <w:b/>
          <w:sz w:val="40"/>
          <w:szCs w:val="40"/>
          <w:lang w:val="fi-FI"/>
        </w:rPr>
        <w:t>ja</w:t>
      </w:r>
      <w:r w:rsidR="00033A90" w:rsidRPr="00613462">
        <w:rPr>
          <w:rFonts w:ascii="Roboto" w:hAnsi="Roboto"/>
          <w:b/>
          <w:sz w:val="40"/>
          <w:szCs w:val="40"/>
          <w:lang w:val="fi-FI"/>
        </w:rPr>
        <w:t xml:space="preserve"> </w:t>
      </w:r>
      <w:r w:rsidR="00836BD1" w:rsidRPr="00613462">
        <w:rPr>
          <w:rFonts w:ascii="Roboto" w:hAnsi="Roboto"/>
          <w:b/>
          <w:sz w:val="40"/>
          <w:szCs w:val="40"/>
          <w:lang w:val="fi-FI"/>
        </w:rPr>
        <w:t>elinkeinoelämän osallistuminen</w:t>
      </w:r>
      <w:r w:rsidR="00AD43D6" w:rsidRPr="00613462">
        <w:rPr>
          <w:rFonts w:ascii="Roboto" w:hAnsi="Roboto"/>
          <w:b/>
          <w:sz w:val="40"/>
          <w:szCs w:val="40"/>
          <w:highlight w:val="yellow"/>
          <w:lang w:val="fi-FI"/>
        </w:rPr>
        <w:br/>
      </w:r>
    </w:p>
    <w:p w14:paraId="101CA775" w14:textId="77777777" w:rsidR="00AB635B" w:rsidRPr="00B8794C" w:rsidRDefault="00AB635B" w:rsidP="00AB635B">
      <w:pPr>
        <w:ind w:left="66"/>
        <w:rPr>
          <w:rFonts w:ascii="Roboto" w:hAnsi="Roboto"/>
          <w:i/>
          <w:sz w:val="20"/>
          <w:szCs w:val="20"/>
          <w:lang w:val="fi-FI"/>
        </w:rPr>
      </w:pPr>
      <w:r w:rsidRPr="00B8794C">
        <w:rPr>
          <w:rFonts w:ascii="Roboto" w:hAnsi="Roboto"/>
          <w:i/>
          <w:sz w:val="20"/>
          <w:szCs w:val="20"/>
          <w:lang w:val="fi-FI"/>
        </w:rPr>
        <w:t xml:space="preserve">Tämä yhteenveto on jätettävä yhdessä väliraportin kanssa Min </w:t>
      </w:r>
      <w:proofErr w:type="spellStart"/>
      <w:r w:rsidRPr="00B8794C">
        <w:rPr>
          <w:rFonts w:ascii="Roboto" w:hAnsi="Roboto"/>
          <w:i/>
          <w:sz w:val="20"/>
          <w:szCs w:val="20"/>
          <w:lang w:val="fi-FI"/>
        </w:rPr>
        <w:t>ansökan</w:t>
      </w:r>
      <w:proofErr w:type="spellEnd"/>
      <w:r>
        <w:rPr>
          <w:rFonts w:ascii="Roboto" w:hAnsi="Roboto"/>
          <w:i/>
          <w:sz w:val="20"/>
          <w:szCs w:val="20"/>
          <w:lang w:val="fi-FI"/>
        </w:rPr>
        <w:t xml:space="preserve">/ </w:t>
      </w:r>
      <w:proofErr w:type="spellStart"/>
      <w:r>
        <w:rPr>
          <w:rFonts w:ascii="Roboto" w:hAnsi="Roboto"/>
          <w:i/>
          <w:sz w:val="20"/>
          <w:szCs w:val="20"/>
          <w:lang w:val="fi-FI"/>
        </w:rPr>
        <w:t>Hakemukseni</w:t>
      </w:r>
      <w:r w:rsidRPr="00B8794C">
        <w:rPr>
          <w:rFonts w:ascii="Roboto" w:hAnsi="Roboto"/>
          <w:i/>
          <w:sz w:val="20"/>
          <w:szCs w:val="20"/>
          <w:lang w:val="fi-FI"/>
        </w:rPr>
        <w:t>-</w:t>
      </w:r>
      <w:proofErr w:type="spellEnd"/>
      <w:r w:rsidRPr="00B8794C">
        <w:rPr>
          <w:rFonts w:ascii="Roboto" w:hAnsi="Roboto"/>
          <w:i/>
          <w:sz w:val="20"/>
          <w:szCs w:val="20"/>
          <w:lang w:val="fi-FI"/>
        </w:rPr>
        <w:t xml:space="preserve"> </w:t>
      </w:r>
      <w:r>
        <w:rPr>
          <w:rFonts w:ascii="Roboto" w:hAnsi="Roboto"/>
          <w:i/>
          <w:sz w:val="20"/>
          <w:szCs w:val="20"/>
          <w:lang w:val="fi-FI"/>
        </w:rPr>
        <w:t xml:space="preserve">järjestelmän </w:t>
      </w:r>
      <w:r w:rsidRPr="00B8794C">
        <w:rPr>
          <w:rFonts w:ascii="Roboto" w:hAnsi="Roboto"/>
          <w:i/>
          <w:sz w:val="20"/>
          <w:szCs w:val="20"/>
          <w:lang w:val="fi-FI"/>
        </w:rPr>
        <w:t xml:space="preserve">maksatushakemuksen yhteydessä. Myös kansallinen </w:t>
      </w:r>
      <w:r>
        <w:rPr>
          <w:rFonts w:ascii="Roboto" w:hAnsi="Roboto"/>
          <w:i/>
          <w:sz w:val="20"/>
          <w:szCs w:val="20"/>
          <w:lang w:val="fi-FI"/>
        </w:rPr>
        <w:t>valvoja voi pyytää yhteenvetoa.</w:t>
      </w:r>
    </w:p>
    <w:p w14:paraId="67B7C565" w14:textId="77777777" w:rsidR="00AB635B" w:rsidRPr="001F4542" w:rsidRDefault="00AB635B" w:rsidP="00224584">
      <w:pPr>
        <w:ind w:left="66"/>
        <w:rPr>
          <w:rFonts w:ascii="Roboto" w:hAnsi="Roboto"/>
          <w:b/>
          <w:sz w:val="16"/>
          <w:szCs w:val="16"/>
          <w:highlight w:val="yello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216"/>
      </w:tblGrid>
      <w:tr w:rsidR="00836BD1" w:rsidRPr="001F4542" w14:paraId="0E630462" w14:textId="77777777" w:rsidTr="00E106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9B082A" w14:textId="77777777" w:rsidR="00836BD1" w:rsidRPr="001F4542" w:rsidRDefault="00836BD1" w:rsidP="00B8794C">
            <w:pPr>
              <w:rPr>
                <w:b/>
                <w:szCs w:val="22"/>
              </w:rPr>
            </w:pPr>
            <w:proofErr w:type="spellStart"/>
            <w:r w:rsidRPr="001F4542">
              <w:rPr>
                <w:b/>
                <w:szCs w:val="22"/>
              </w:rPr>
              <w:t>Hankkeen</w:t>
            </w:r>
            <w:proofErr w:type="spellEnd"/>
            <w:r w:rsidRPr="001F4542">
              <w:rPr>
                <w:b/>
                <w:szCs w:val="22"/>
              </w:rPr>
              <w:t xml:space="preserve"> </w:t>
            </w:r>
            <w:proofErr w:type="spellStart"/>
            <w:r w:rsidRPr="001F4542">
              <w:rPr>
                <w:b/>
                <w:szCs w:val="22"/>
              </w:rPr>
              <w:t>nimi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2C0" w14:textId="77777777" w:rsidR="00836BD1" w:rsidRPr="001F4542" w:rsidRDefault="00836BD1" w:rsidP="00B8794C">
            <w:pPr>
              <w:rPr>
                <w:b/>
                <w:szCs w:val="22"/>
              </w:rPr>
            </w:pPr>
            <w:r w:rsidRPr="001F4542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4542">
              <w:instrText xml:space="preserve"> FORMTEXT </w:instrText>
            </w:r>
            <w:r w:rsidRPr="001F4542">
              <w:rPr>
                <w:lang w:val="en-US"/>
              </w:rPr>
            </w:r>
            <w:r w:rsidRPr="001F4542">
              <w:rPr>
                <w:lang w:val="en-US"/>
              </w:rPr>
              <w:fldChar w:fldCharType="separate"/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fldChar w:fldCharType="end"/>
            </w:r>
          </w:p>
        </w:tc>
      </w:tr>
      <w:tr w:rsidR="00836BD1" w:rsidRPr="001F4542" w14:paraId="177C30C0" w14:textId="77777777" w:rsidTr="00E106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BD4E8" w14:textId="79451FE3" w:rsidR="00836BD1" w:rsidRPr="001F4542" w:rsidRDefault="00E106A5" w:rsidP="00B8794C">
            <w:pPr>
              <w:rPr>
                <w:b/>
                <w:szCs w:val="22"/>
              </w:rPr>
            </w:pPr>
            <w:proofErr w:type="spellStart"/>
            <w:r w:rsidRPr="001F4542">
              <w:rPr>
                <w:b/>
                <w:szCs w:val="22"/>
              </w:rPr>
              <w:t>Hanke</w:t>
            </w:r>
            <w:proofErr w:type="spellEnd"/>
            <w:r w:rsidRPr="001F4542">
              <w:rPr>
                <w:b/>
                <w:szCs w:val="22"/>
              </w:rPr>
              <w:t xml:space="preserve"> </w:t>
            </w:r>
            <w:proofErr w:type="spellStart"/>
            <w:r w:rsidRPr="001F4542">
              <w:rPr>
                <w:b/>
                <w:szCs w:val="22"/>
              </w:rPr>
              <w:t>nro</w:t>
            </w:r>
            <w:proofErr w:type="spellEnd"/>
            <w:r w:rsidR="00836BD1" w:rsidRPr="001F4542">
              <w:rPr>
                <w:b/>
                <w:szCs w:val="22"/>
              </w:rPr>
              <w:t xml:space="preserve"> (NYPS)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FB0" w14:textId="77777777" w:rsidR="00836BD1" w:rsidRPr="001F4542" w:rsidRDefault="00836BD1" w:rsidP="00B8794C">
            <w:pPr>
              <w:rPr>
                <w:lang w:val="en-US"/>
              </w:rPr>
            </w:pPr>
            <w:r w:rsidRPr="001F4542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4542">
              <w:instrText xml:space="preserve"> FORMTEXT </w:instrText>
            </w:r>
            <w:r w:rsidRPr="001F4542">
              <w:rPr>
                <w:lang w:val="en-US"/>
              </w:rPr>
            </w:r>
            <w:r w:rsidRPr="001F4542">
              <w:rPr>
                <w:lang w:val="en-US"/>
              </w:rPr>
              <w:fldChar w:fldCharType="separate"/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fldChar w:fldCharType="end"/>
            </w:r>
          </w:p>
        </w:tc>
      </w:tr>
      <w:tr w:rsidR="00836BD1" w:rsidRPr="001F4542" w14:paraId="2E03DFDE" w14:textId="77777777" w:rsidTr="00E106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584B8" w14:textId="77777777" w:rsidR="00836BD1" w:rsidRPr="001F4542" w:rsidRDefault="00836BD1" w:rsidP="00B8794C">
            <w:pPr>
              <w:rPr>
                <w:b/>
                <w:szCs w:val="22"/>
              </w:rPr>
            </w:pPr>
            <w:proofErr w:type="spellStart"/>
            <w:r w:rsidRPr="001F4542">
              <w:rPr>
                <w:b/>
                <w:szCs w:val="22"/>
              </w:rPr>
              <w:t>Raportointikausi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747" w14:textId="77777777" w:rsidR="00836BD1" w:rsidRPr="001F4542" w:rsidRDefault="00836BD1" w:rsidP="00B8794C">
            <w:pPr>
              <w:rPr>
                <w:szCs w:val="22"/>
              </w:rPr>
            </w:pPr>
            <w:r w:rsidRPr="001F4542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4542">
              <w:instrText xml:space="preserve"> FORMTEXT </w:instrText>
            </w:r>
            <w:r w:rsidRPr="001F4542">
              <w:rPr>
                <w:lang w:val="en-US"/>
              </w:rPr>
            </w:r>
            <w:r w:rsidRPr="001F4542">
              <w:rPr>
                <w:lang w:val="en-US"/>
              </w:rPr>
              <w:fldChar w:fldCharType="separate"/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rPr>
                <w:lang w:val="en-US"/>
              </w:rPr>
              <w:t> </w:t>
            </w:r>
            <w:r w:rsidRPr="001F4542">
              <w:fldChar w:fldCharType="end"/>
            </w:r>
          </w:p>
        </w:tc>
      </w:tr>
    </w:tbl>
    <w:p w14:paraId="6AA53906" w14:textId="77777777" w:rsidR="00E106A5" w:rsidRPr="001F4542" w:rsidRDefault="00E106A5" w:rsidP="00AB635B">
      <w:pPr>
        <w:rPr>
          <w:rFonts w:ascii="Roboto" w:hAnsi="Roboto"/>
          <w:b/>
          <w:sz w:val="20"/>
          <w:szCs w:val="20"/>
          <w:highlight w:val="yellow"/>
          <w:lang w:val="fi-FI"/>
        </w:rPr>
      </w:pPr>
    </w:p>
    <w:p w14:paraId="17050189" w14:textId="48B25A95" w:rsidR="00255DA1" w:rsidRPr="00AB3AC0" w:rsidRDefault="00B8794C" w:rsidP="00E106A5">
      <w:pPr>
        <w:rPr>
          <w:rFonts w:ascii="Roboto" w:hAnsi="Roboto"/>
          <w:b/>
          <w:sz w:val="20"/>
          <w:szCs w:val="20"/>
          <w:lang w:val="fi-FI"/>
        </w:rPr>
      </w:pPr>
      <w:r w:rsidRPr="00AB3AC0">
        <w:rPr>
          <w:rFonts w:ascii="Roboto" w:hAnsi="Roboto"/>
          <w:b/>
          <w:sz w:val="20"/>
          <w:szCs w:val="20"/>
          <w:lang w:val="fi-FI"/>
        </w:rPr>
        <w:t>Ohjelman tavoitteiden ja tulosten seuranta</w:t>
      </w:r>
    </w:p>
    <w:p w14:paraId="7D49ED3A" w14:textId="7522C21C" w:rsidR="00B8794C" w:rsidRPr="00AB3AC0" w:rsidRDefault="00B8794C" w:rsidP="00E106A5">
      <w:pPr>
        <w:rPr>
          <w:rFonts w:ascii="Roboto" w:hAnsi="Roboto"/>
          <w:i/>
          <w:sz w:val="20"/>
          <w:szCs w:val="20"/>
          <w:lang w:val="fi-FI"/>
        </w:rPr>
      </w:pPr>
      <w:r w:rsidRPr="00AB3AC0">
        <w:rPr>
          <w:rFonts w:ascii="Roboto" w:hAnsi="Roboto"/>
          <w:i/>
          <w:sz w:val="20"/>
          <w:szCs w:val="20"/>
          <w:lang w:val="fi-FI"/>
        </w:rPr>
        <w:t xml:space="preserve">Hallintoviranomainen ja sihteeristö tarvitsevat osana ohjelman tavoitteiden ja tulosten seurantaa tietoa niistä yrityksistä, jotka ovat osallistuneet hankkeeseen tai joita hankkeen toimet ovat koskeneet. </w:t>
      </w:r>
    </w:p>
    <w:p w14:paraId="517DAEEC" w14:textId="68C001C7" w:rsidR="00B8794C" w:rsidRPr="00AB3AC0" w:rsidRDefault="00AB3AC0" w:rsidP="00E106A5">
      <w:pPr>
        <w:rPr>
          <w:rFonts w:ascii="Roboto" w:hAnsi="Roboto"/>
          <w:sz w:val="20"/>
          <w:szCs w:val="20"/>
          <w:lang w:val="fi-FI"/>
        </w:rPr>
      </w:pPr>
      <w:r w:rsidRPr="00AB3AC0">
        <w:rPr>
          <w:rFonts w:ascii="Roboto" w:hAnsi="Roboto"/>
          <w:i/>
          <w:sz w:val="20"/>
          <w:szCs w:val="20"/>
          <w:lang w:val="fi-FI"/>
        </w:rPr>
        <w:t>Yksittäisiin yrityksiin voidaan olla yhteydessä tulevaisuudessa ohjelman arvioinnin yhteydessä</w:t>
      </w:r>
      <w:r w:rsidRPr="00AB3AC0">
        <w:rPr>
          <w:rFonts w:ascii="Roboto" w:hAnsi="Roboto"/>
          <w:sz w:val="20"/>
          <w:szCs w:val="20"/>
          <w:lang w:val="fi-FI"/>
        </w:rPr>
        <w:t xml:space="preserve">. </w:t>
      </w:r>
    </w:p>
    <w:p w14:paraId="52701247" w14:textId="15D81623" w:rsidR="00255DA1" w:rsidRPr="001F4542" w:rsidRDefault="00255DA1" w:rsidP="00E106A5">
      <w:pPr>
        <w:rPr>
          <w:rFonts w:ascii="Roboto" w:hAnsi="Roboto"/>
          <w:i/>
          <w:sz w:val="20"/>
          <w:szCs w:val="20"/>
          <w:highlight w:val="yellow"/>
          <w:lang w:val="fi-FI"/>
        </w:rPr>
      </w:pPr>
    </w:p>
    <w:p w14:paraId="6A7E2492" w14:textId="5EC56AEA" w:rsidR="00255DA1" w:rsidRPr="00294469" w:rsidRDefault="00AB3AC0" w:rsidP="00E106A5">
      <w:pPr>
        <w:rPr>
          <w:rFonts w:ascii="Roboto" w:hAnsi="Roboto"/>
          <w:b/>
          <w:sz w:val="20"/>
          <w:szCs w:val="20"/>
          <w:lang w:val="fi-FI"/>
        </w:rPr>
      </w:pPr>
      <w:r w:rsidRPr="00294469">
        <w:rPr>
          <w:rFonts w:ascii="Roboto" w:hAnsi="Roboto"/>
          <w:b/>
          <w:sz w:val="20"/>
          <w:szCs w:val="20"/>
          <w:lang w:val="fi-FI"/>
        </w:rPr>
        <w:t>Osallistuviin yrityksiin kohdistuva valtiontuki</w:t>
      </w:r>
    </w:p>
    <w:p w14:paraId="05691DB3" w14:textId="718AA569" w:rsidR="00294469" w:rsidRPr="00294469" w:rsidRDefault="00AB3AC0" w:rsidP="00E106A5">
      <w:pPr>
        <w:rPr>
          <w:rFonts w:ascii="Roboto" w:hAnsi="Roboto"/>
          <w:i/>
          <w:sz w:val="20"/>
          <w:szCs w:val="20"/>
          <w:highlight w:val="yellow"/>
          <w:lang w:val="fi-FI"/>
        </w:rPr>
      </w:pPr>
      <w:r w:rsidRPr="00294469">
        <w:rPr>
          <w:rFonts w:ascii="Roboto" w:hAnsi="Roboto"/>
          <w:i/>
          <w:sz w:val="20"/>
          <w:szCs w:val="20"/>
          <w:lang w:val="fi-FI"/>
        </w:rPr>
        <w:t>Yhteenvetoon teidän on myös merkittävä ne</w:t>
      </w:r>
      <w:r w:rsidR="00AB635B">
        <w:rPr>
          <w:rFonts w:ascii="Roboto" w:hAnsi="Roboto"/>
          <w:i/>
          <w:sz w:val="20"/>
          <w:szCs w:val="20"/>
          <w:lang w:val="fi-FI"/>
        </w:rPr>
        <w:t xml:space="preserve"> yritykset</w:t>
      </w:r>
      <w:r w:rsidR="00294469" w:rsidRPr="00294469">
        <w:rPr>
          <w:rFonts w:ascii="Roboto" w:hAnsi="Roboto"/>
          <w:i/>
          <w:sz w:val="20"/>
          <w:szCs w:val="20"/>
          <w:lang w:val="fi-FI"/>
        </w:rPr>
        <w:t>, joille on myönnetty valtion tukea de minimis- tai ryhmäpoikkeusasetusten mukaan. Tapauksissa, joissa tämä on ajankohtaista, on teidän myös lähetettävä de minimi</w:t>
      </w:r>
      <w:r w:rsidR="00294469">
        <w:rPr>
          <w:rFonts w:ascii="Roboto" w:hAnsi="Roboto"/>
          <w:i/>
          <w:sz w:val="20"/>
          <w:szCs w:val="20"/>
          <w:lang w:val="fi-FI"/>
        </w:rPr>
        <w:t xml:space="preserve">s- ja/ tai ryhmäpoikkeusliitteet. </w:t>
      </w:r>
    </w:p>
    <w:p w14:paraId="645936FC" w14:textId="77777777" w:rsidR="00E106A5" w:rsidRPr="001F4542" w:rsidRDefault="00E106A5" w:rsidP="00E106A5">
      <w:pPr>
        <w:rPr>
          <w:rFonts w:ascii="Roboto" w:hAnsi="Roboto"/>
          <w:i/>
          <w:sz w:val="20"/>
          <w:szCs w:val="20"/>
          <w:highlight w:val="yellow"/>
          <w:lang w:val="fi-FI"/>
        </w:rPr>
      </w:pPr>
    </w:p>
    <w:p w14:paraId="25D8F7DD" w14:textId="76810EA5" w:rsidR="00255DA1" w:rsidRPr="009942D5" w:rsidRDefault="00294469" w:rsidP="00E106A5">
      <w:pPr>
        <w:rPr>
          <w:rFonts w:ascii="Roboto" w:hAnsi="Roboto"/>
          <w:b/>
          <w:sz w:val="20"/>
          <w:szCs w:val="20"/>
          <w:lang w:val="fi-FI"/>
        </w:rPr>
      </w:pPr>
      <w:r w:rsidRPr="009942D5">
        <w:rPr>
          <w:rFonts w:ascii="Roboto" w:hAnsi="Roboto"/>
          <w:b/>
          <w:sz w:val="20"/>
          <w:szCs w:val="20"/>
          <w:lang w:val="fi-FI"/>
        </w:rPr>
        <w:t xml:space="preserve">Indikaattorien rekisteröinti </w:t>
      </w:r>
      <w:r w:rsidR="00255DA1" w:rsidRPr="009942D5">
        <w:rPr>
          <w:rFonts w:ascii="Roboto" w:hAnsi="Roboto"/>
          <w:b/>
          <w:sz w:val="20"/>
          <w:szCs w:val="20"/>
          <w:lang w:val="fi-FI"/>
        </w:rPr>
        <w:t xml:space="preserve">Min </w:t>
      </w:r>
      <w:proofErr w:type="spellStart"/>
      <w:r w:rsidR="00255DA1" w:rsidRPr="009942D5">
        <w:rPr>
          <w:rFonts w:ascii="Roboto" w:hAnsi="Roboto"/>
          <w:b/>
          <w:sz w:val="20"/>
          <w:szCs w:val="20"/>
          <w:lang w:val="fi-FI"/>
        </w:rPr>
        <w:t>Ansökan</w:t>
      </w:r>
      <w:proofErr w:type="spellEnd"/>
      <w:r w:rsidR="00E106A5" w:rsidRPr="009942D5">
        <w:rPr>
          <w:rFonts w:ascii="Roboto" w:hAnsi="Roboto"/>
          <w:b/>
          <w:sz w:val="20"/>
          <w:szCs w:val="20"/>
          <w:lang w:val="fi-FI"/>
        </w:rPr>
        <w:t xml:space="preserve"> </w:t>
      </w:r>
      <w:r w:rsidRPr="009942D5">
        <w:rPr>
          <w:rFonts w:ascii="Roboto" w:hAnsi="Roboto"/>
          <w:b/>
          <w:sz w:val="20"/>
          <w:szCs w:val="20"/>
          <w:lang w:val="fi-FI"/>
        </w:rPr>
        <w:t>/</w:t>
      </w:r>
      <w:proofErr w:type="spellStart"/>
      <w:r w:rsidR="009942D5" w:rsidRPr="009942D5">
        <w:rPr>
          <w:rFonts w:ascii="Roboto" w:hAnsi="Roboto"/>
          <w:b/>
          <w:sz w:val="20"/>
          <w:szCs w:val="20"/>
          <w:lang w:val="fi-FI"/>
        </w:rPr>
        <w:t>Hakemukseni-</w:t>
      </w:r>
      <w:proofErr w:type="spellEnd"/>
      <w:r w:rsidR="009942D5" w:rsidRPr="009942D5">
        <w:rPr>
          <w:rFonts w:ascii="Roboto" w:hAnsi="Roboto"/>
          <w:b/>
          <w:sz w:val="20"/>
          <w:szCs w:val="20"/>
          <w:lang w:val="fi-FI"/>
        </w:rPr>
        <w:t xml:space="preserve"> järjestelmään</w:t>
      </w:r>
    </w:p>
    <w:p w14:paraId="7C654352" w14:textId="5F2E2FE2" w:rsidR="00294469" w:rsidRPr="009942D5" w:rsidRDefault="00294469" w:rsidP="00E106A5">
      <w:pPr>
        <w:rPr>
          <w:rFonts w:ascii="Roboto" w:hAnsi="Roboto"/>
          <w:i/>
          <w:sz w:val="20"/>
          <w:szCs w:val="20"/>
          <w:lang w:val="fi-FI"/>
        </w:rPr>
      </w:pPr>
      <w:r w:rsidRPr="009942D5">
        <w:rPr>
          <w:rFonts w:ascii="Roboto" w:hAnsi="Roboto"/>
          <w:i/>
          <w:sz w:val="20"/>
          <w:szCs w:val="20"/>
          <w:lang w:val="fi-FI"/>
        </w:rPr>
        <w:t>Väliraportoi</w:t>
      </w:r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nnin yhteydessä teidän on rekisteröitävä Min </w:t>
      </w:r>
      <w:proofErr w:type="spellStart"/>
      <w:r w:rsidR="009942D5" w:rsidRPr="009942D5">
        <w:rPr>
          <w:rFonts w:ascii="Roboto" w:hAnsi="Roboto"/>
          <w:i/>
          <w:sz w:val="20"/>
          <w:szCs w:val="20"/>
          <w:lang w:val="fi-FI"/>
        </w:rPr>
        <w:t>ansökan</w:t>
      </w:r>
      <w:proofErr w:type="spellEnd"/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/ </w:t>
      </w:r>
      <w:proofErr w:type="spellStart"/>
      <w:r w:rsidR="009942D5" w:rsidRPr="009942D5">
        <w:rPr>
          <w:rFonts w:ascii="Roboto" w:hAnsi="Roboto"/>
          <w:i/>
          <w:sz w:val="20"/>
          <w:szCs w:val="20"/>
          <w:lang w:val="fi-FI"/>
        </w:rPr>
        <w:t>Hak</w:t>
      </w:r>
      <w:r w:rsidRPr="009942D5">
        <w:rPr>
          <w:rFonts w:ascii="Roboto" w:hAnsi="Roboto"/>
          <w:i/>
          <w:sz w:val="20"/>
          <w:szCs w:val="20"/>
          <w:lang w:val="fi-FI"/>
        </w:rPr>
        <w:t>emukseni</w:t>
      </w:r>
      <w:r w:rsidR="009942D5" w:rsidRPr="009942D5">
        <w:rPr>
          <w:rFonts w:ascii="Roboto" w:hAnsi="Roboto"/>
          <w:i/>
          <w:sz w:val="20"/>
          <w:szCs w:val="20"/>
          <w:lang w:val="fi-FI"/>
        </w:rPr>
        <w:t>-</w:t>
      </w:r>
      <w:proofErr w:type="spellEnd"/>
      <w:r w:rsidRPr="009942D5">
        <w:rPr>
          <w:rFonts w:ascii="Roboto" w:hAnsi="Roboto"/>
          <w:i/>
          <w:sz w:val="20"/>
          <w:szCs w:val="20"/>
          <w:lang w:val="fi-FI"/>
        </w:rPr>
        <w:t xml:space="preserve"> </w:t>
      </w:r>
      <w:r w:rsidR="009942D5" w:rsidRPr="009942D5">
        <w:rPr>
          <w:rFonts w:ascii="Roboto" w:hAnsi="Roboto"/>
          <w:i/>
          <w:sz w:val="20"/>
          <w:szCs w:val="20"/>
          <w:lang w:val="fi-FI"/>
        </w:rPr>
        <w:t>järjestelmään</w:t>
      </w:r>
      <w:r w:rsidRPr="009942D5">
        <w:rPr>
          <w:rFonts w:ascii="Roboto" w:hAnsi="Roboto"/>
          <w:i/>
          <w:sz w:val="20"/>
          <w:szCs w:val="20"/>
          <w:lang w:val="fi-FI"/>
        </w:rPr>
        <w:t xml:space="preserve"> hankettanne koskevien aktiviteetti-indikaattorien tulokset</w:t>
      </w:r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. Tätä yhteenvetoa voitte käyttää pohjana Min </w:t>
      </w:r>
      <w:proofErr w:type="spellStart"/>
      <w:r w:rsidR="009942D5" w:rsidRPr="009942D5">
        <w:rPr>
          <w:rFonts w:ascii="Roboto" w:hAnsi="Roboto"/>
          <w:i/>
          <w:sz w:val="20"/>
          <w:szCs w:val="20"/>
          <w:lang w:val="fi-FI"/>
        </w:rPr>
        <w:t>ansökan</w:t>
      </w:r>
      <w:proofErr w:type="spellEnd"/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/ </w:t>
      </w:r>
      <w:proofErr w:type="spellStart"/>
      <w:r w:rsidR="009942D5" w:rsidRPr="009942D5">
        <w:rPr>
          <w:rFonts w:ascii="Roboto" w:hAnsi="Roboto"/>
          <w:i/>
          <w:sz w:val="20"/>
          <w:szCs w:val="20"/>
          <w:lang w:val="fi-FI"/>
        </w:rPr>
        <w:t>Hakemukseni-järjestelmään</w:t>
      </w:r>
      <w:proofErr w:type="spellEnd"/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 rekisteröinnin yhteydessä. Ottakaa huomioon että kaikkia indikaattoreja ei voida rekisteröidä </w:t>
      </w:r>
      <w:proofErr w:type="gramStart"/>
      <w:r w:rsidR="009942D5" w:rsidRPr="009942D5">
        <w:rPr>
          <w:rFonts w:ascii="Roboto" w:hAnsi="Roboto"/>
          <w:i/>
          <w:sz w:val="20"/>
          <w:szCs w:val="20"/>
          <w:lang w:val="fi-FI"/>
        </w:rPr>
        <w:t>järjestelmään ,</w:t>
      </w:r>
      <w:proofErr w:type="gramEnd"/>
      <w:r w:rsidR="009942D5" w:rsidRPr="009942D5">
        <w:rPr>
          <w:rFonts w:ascii="Roboto" w:hAnsi="Roboto"/>
          <w:i/>
          <w:sz w:val="20"/>
          <w:szCs w:val="20"/>
          <w:lang w:val="fi-FI"/>
        </w:rPr>
        <w:t xml:space="preserve"> esimerkiksi omistusmuotoa, mutta tiedot on silti oltava yhteenvedossa.  </w:t>
      </w:r>
      <w:r w:rsidRPr="009942D5">
        <w:rPr>
          <w:rFonts w:ascii="Roboto" w:hAnsi="Roboto"/>
          <w:i/>
          <w:sz w:val="20"/>
          <w:szCs w:val="20"/>
          <w:lang w:val="fi-FI"/>
        </w:rPr>
        <w:t xml:space="preserve">  </w:t>
      </w:r>
    </w:p>
    <w:p w14:paraId="7105E8D2" w14:textId="77777777" w:rsidR="00294469" w:rsidRPr="00294469" w:rsidRDefault="00294469" w:rsidP="00E106A5">
      <w:pPr>
        <w:rPr>
          <w:rFonts w:ascii="Roboto" w:hAnsi="Roboto"/>
          <w:i/>
          <w:sz w:val="20"/>
          <w:szCs w:val="20"/>
          <w:highlight w:val="yellow"/>
          <w:lang w:val="fi-FI"/>
        </w:rPr>
      </w:pPr>
    </w:p>
    <w:p w14:paraId="0F1F0190" w14:textId="19A35D62" w:rsidR="00611D92" w:rsidRPr="009942D5" w:rsidRDefault="009942D5" w:rsidP="00533E21">
      <w:pPr>
        <w:rPr>
          <w:rFonts w:ascii="Roboto" w:hAnsi="Roboto"/>
          <w:b/>
          <w:sz w:val="28"/>
          <w:szCs w:val="28"/>
          <w:lang w:val="fi-FI"/>
        </w:rPr>
      </w:pPr>
      <w:r w:rsidRPr="009942D5">
        <w:rPr>
          <w:rFonts w:ascii="Roboto" w:hAnsi="Roboto"/>
          <w:b/>
          <w:sz w:val="28"/>
          <w:szCs w:val="28"/>
          <w:lang w:val="fi-FI"/>
        </w:rPr>
        <w:t>Yritysten määrää mittaavat indikaattorit</w:t>
      </w:r>
    </w:p>
    <w:p w14:paraId="095388DB" w14:textId="68281065" w:rsidR="00255DA1" w:rsidRPr="00E106A5" w:rsidRDefault="009942D5" w:rsidP="00E106A5">
      <w:pPr>
        <w:ind w:left="66"/>
        <w:rPr>
          <w:rFonts w:ascii="Roboto" w:hAnsi="Roboto"/>
          <w:i/>
          <w:sz w:val="20"/>
          <w:szCs w:val="20"/>
          <w:lang w:val="fi-FI"/>
        </w:rPr>
      </w:pPr>
      <w:r w:rsidRPr="00F94080">
        <w:rPr>
          <w:rFonts w:ascii="Roboto" w:hAnsi="Roboto"/>
          <w:i/>
          <w:sz w:val="20"/>
          <w:szCs w:val="20"/>
          <w:lang w:val="fi-FI"/>
        </w:rPr>
        <w:t>Ilmoi</w:t>
      </w:r>
      <w:r w:rsidR="00F94080" w:rsidRPr="00F94080">
        <w:rPr>
          <w:rFonts w:ascii="Roboto" w:hAnsi="Roboto"/>
          <w:i/>
          <w:sz w:val="20"/>
          <w:szCs w:val="20"/>
          <w:lang w:val="fi-FI"/>
        </w:rPr>
        <w:t>ttakaa vain ne tiedot, jotka ovat ajankohtaisia hankkeellenne.</w:t>
      </w:r>
    </w:p>
    <w:p w14:paraId="45F47299" w14:textId="77777777" w:rsidR="00E106A5" w:rsidRPr="00E106A5" w:rsidRDefault="00E106A5" w:rsidP="00533E21">
      <w:pPr>
        <w:rPr>
          <w:rFonts w:ascii="Roboto" w:hAnsi="Roboto"/>
          <w:i/>
          <w:sz w:val="18"/>
          <w:szCs w:val="18"/>
          <w:lang w:val="fi-FI"/>
        </w:rPr>
      </w:pPr>
    </w:p>
    <w:p w14:paraId="13386A1B" w14:textId="77777777" w:rsidR="00E106A5" w:rsidRPr="00AD43D6" w:rsidRDefault="00E106A5" w:rsidP="00E106A5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proofErr w:type="spellStart"/>
      <w:r w:rsidRPr="00E106A5">
        <w:rPr>
          <w:rFonts w:ascii="Roboto" w:hAnsi="Roboto"/>
          <w:sz w:val="20"/>
          <w:szCs w:val="20"/>
        </w:rPr>
        <w:t>Tukea</w:t>
      </w:r>
      <w:proofErr w:type="spellEnd"/>
      <w:r w:rsidRPr="00AD43D6">
        <w:rPr>
          <w:rFonts w:ascii="Roboto" w:hAnsi="Roboto"/>
          <w:sz w:val="20"/>
          <w:szCs w:val="20"/>
        </w:rPr>
        <w:t xml:space="preserve"> </w:t>
      </w:r>
      <w:proofErr w:type="spellStart"/>
      <w:r w:rsidRPr="00AD43D6">
        <w:rPr>
          <w:rFonts w:ascii="Roboto" w:hAnsi="Roboto"/>
          <w:sz w:val="20"/>
          <w:szCs w:val="20"/>
        </w:rPr>
        <w:t>saavat</w:t>
      </w:r>
      <w:proofErr w:type="spellEnd"/>
      <w:r w:rsidRPr="00AD43D6">
        <w:rPr>
          <w:rFonts w:ascii="Roboto" w:hAnsi="Roboto"/>
          <w:sz w:val="20"/>
          <w:szCs w:val="20"/>
        </w:rPr>
        <w:t xml:space="preserve"> </w:t>
      </w:r>
      <w:proofErr w:type="spellStart"/>
      <w:r w:rsidRPr="00AD43D6">
        <w:rPr>
          <w:rFonts w:ascii="Roboto" w:hAnsi="Roboto"/>
          <w:sz w:val="20"/>
          <w:szCs w:val="20"/>
        </w:rPr>
        <w:t>yritykset</w:t>
      </w:r>
      <w:proofErr w:type="spellEnd"/>
    </w:p>
    <w:p w14:paraId="43C32C75" w14:textId="77777777" w:rsidR="00AD43D6" w:rsidRPr="00613462" w:rsidRDefault="00611D92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r w:rsidRPr="00AD43D6">
        <w:rPr>
          <w:rFonts w:ascii="Roboto" w:hAnsi="Roboto"/>
          <w:sz w:val="20"/>
          <w:szCs w:val="20"/>
          <w:lang w:val="fi-FI"/>
        </w:rPr>
        <w:t xml:space="preserve"> </w:t>
      </w:r>
      <w:r w:rsidR="00AD43D6" w:rsidRPr="00613462">
        <w:rPr>
          <w:rFonts w:ascii="Roboto" w:hAnsi="Roboto"/>
          <w:sz w:val="20"/>
          <w:szCs w:val="20"/>
          <w:lang w:val="fi-FI"/>
        </w:rPr>
        <w:t>Muuta kuin taloudellista tukea saavien yritysten lukumäärä</w:t>
      </w:r>
    </w:p>
    <w:p w14:paraId="667DD665" w14:textId="77777777" w:rsidR="00AD43D6" w:rsidRPr="00AD43D6" w:rsidRDefault="00AD43D6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r w:rsidRPr="00AD43D6">
        <w:rPr>
          <w:rFonts w:ascii="Roboto" w:hAnsi="Roboto"/>
          <w:sz w:val="20"/>
          <w:szCs w:val="20"/>
          <w:lang w:val="fi-FI"/>
        </w:rPr>
        <w:t>Rajat ylittäviin monikansallisiin tai alueiden välisiin tutkimushankkeisiin osallistuvien yritysten määrä</w:t>
      </w:r>
    </w:p>
    <w:p w14:paraId="22EC23C1" w14:textId="77777777" w:rsidR="008B3DA1" w:rsidRPr="008B3DA1" w:rsidRDefault="008B3DA1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r w:rsidRPr="008B3DA1">
        <w:rPr>
          <w:rFonts w:ascii="Roboto" w:hAnsi="Roboto"/>
          <w:sz w:val="20"/>
          <w:szCs w:val="20"/>
          <w:lang w:val="fi-FI"/>
        </w:rPr>
        <w:t>Uusiin tuotteisiin, palveluihin tai menetelmiin johtaviin toimiin osallistuvat toimijat</w:t>
      </w:r>
    </w:p>
    <w:p w14:paraId="7BE1C974" w14:textId="5824644D" w:rsidR="00AD43D6" w:rsidRPr="008B3DA1" w:rsidRDefault="00AD43D6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proofErr w:type="gramStart"/>
      <w:r w:rsidRPr="008B3DA1">
        <w:rPr>
          <w:rFonts w:ascii="Roboto" w:hAnsi="Roboto"/>
          <w:sz w:val="20"/>
          <w:szCs w:val="20"/>
          <w:lang w:val="fi-FI"/>
        </w:rPr>
        <w:t>Markkinoille uusia tuotteita lanseeraavien tuensaajayritysten lukumäärä.</w:t>
      </w:r>
      <w:proofErr w:type="gramEnd"/>
    </w:p>
    <w:p w14:paraId="08D7E47A" w14:textId="77777777" w:rsidR="00AD43D6" w:rsidRPr="00613462" w:rsidRDefault="00AD43D6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r w:rsidRPr="00613462">
        <w:rPr>
          <w:rFonts w:ascii="Roboto" w:hAnsi="Roboto"/>
          <w:sz w:val="20"/>
          <w:szCs w:val="20"/>
          <w:lang w:val="fi-FI"/>
        </w:rPr>
        <w:t>Yritykselle uusia tuotteita lanseeraavien tuensaajayritysten lukumäärä</w:t>
      </w:r>
    </w:p>
    <w:p w14:paraId="51B46A6C" w14:textId="77777777" w:rsidR="00AD43D6" w:rsidRPr="00613462" w:rsidRDefault="00AD43D6" w:rsidP="00AD43D6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  <w:lang w:val="fi-FI"/>
        </w:rPr>
      </w:pPr>
      <w:r w:rsidRPr="00613462">
        <w:rPr>
          <w:rFonts w:ascii="Roboto" w:hAnsi="Roboto"/>
          <w:sz w:val="20"/>
          <w:szCs w:val="20"/>
          <w:lang w:val="fi-FI"/>
        </w:rPr>
        <w:t>Kansainvälisesti suuntautuville yrityksille järjestettyihin rajat ylittäviin markkinointitoimiin osallistuvat yritykset</w:t>
      </w:r>
    </w:p>
    <w:p w14:paraId="679BDC8A" w14:textId="77777777" w:rsidR="00173301" w:rsidRPr="00AD43D6" w:rsidRDefault="00173301" w:rsidP="00533E21">
      <w:pPr>
        <w:rPr>
          <w:rFonts w:ascii="Roboto" w:hAnsi="Roboto" w:cs="Arial"/>
          <w:strike/>
          <w:color w:val="FF0000"/>
          <w:sz w:val="20"/>
          <w:szCs w:val="20"/>
          <w:lang w:val="fi-FI"/>
        </w:rPr>
      </w:pP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847"/>
        <w:gridCol w:w="1137"/>
        <w:gridCol w:w="992"/>
        <w:gridCol w:w="993"/>
        <w:gridCol w:w="850"/>
        <w:gridCol w:w="2552"/>
        <w:gridCol w:w="1559"/>
      </w:tblGrid>
      <w:tr w:rsidR="00255DA1" w:rsidRPr="00613462" w14:paraId="64BABB7F" w14:textId="7C82112F" w:rsidTr="00FD4895">
        <w:tc>
          <w:tcPr>
            <w:tcW w:w="993" w:type="dxa"/>
            <w:gridSpan w:val="2"/>
          </w:tcPr>
          <w:p w14:paraId="6E8A46C5" w14:textId="77777777" w:rsidR="00FD4895" w:rsidRDefault="00255DA1" w:rsidP="00FD4895">
            <w:pPr>
              <w:pStyle w:val="Brdtext0"/>
              <w:rPr>
                <w:rFonts w:ascii="Roboto" w:hAnsi="Roboto"/>
                <w:b/>
                <w:szCs w:val="20"/>
                <w:highlight w:val="yellow"/>
                <w:lang w:val="sv-SE"/>
              </w:rPr>
            </w:pPr>
            <w:proofErr w:type="spellStart"/>
            <w:r w:rsidRPr="00E0604E">
              <w:rPr>
                <w:rFonts w:ascii="Roboto" w:hAnsi="Roboto"/>
                <w:b/>
                <w:szCs w:val="20"/>
                <w:lang w:val="sv-SE"/>
              </w:rPr>
              <w:t>Indika</w:t>
            </w:r>
            <w:r w:rsidR="001F4542" w:rsidRPr="00E0604E">
              <w:rPr>
                <w:rFonts w:ascii="Roboto" w:hAnsi="Roboto"/>
                <w:b/>
                <w:szCs w:val="20"/>
                <w:lang w:val="sv-SE"/>
              </w:rPr>
              <w:t>at</w:t>
            </w:r>
            <w:r w:rsidRPr="00E0604E">
              <w:rPr>
                <w:rFonts w:ascii="Roboto" w:hAnsi="Roboto"/>
                <w:b/>
                <w:szCs w:val="20"/>
                <w:lang w:val="sv-SE"/>
              </w:rPr>
              <w:t>tor</w:t>
            </w:r>
            <w:r w:rsidR="001F4542" w:rsidRPr="00E0604E">
              <w:rPr>
                <w:rFonts w:ascii="Roboto" w:hAnsi="Roboto"/>
                <w:b/>
                <w:szCs w:val="20"/>
                <w:lang w:val="sv-SE"/>
              </w:rPr>
              <w:t>i</w:t>
            </w:r>
            <w:proofErr w:type="spellEnd"/>
          </w:p>
          <w:p w14:paraId="64A30639" w14:textId="49C9DAF8" w:rsidR="00255DA1" w:rsidRDefault="00255DA1" w:rsidP="00FD4895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613462">
              <w:rPr>
                <w:rFonts w:ascii="Roboto" w:hAnsi="Roboto"/>
                <w:b/>
                <w:szCs w:val="20"/>
                <w:lang w:val="sv-SE"/>
              </w:rPr>
              <w:t>(</w:t>
            </w:r>
            <w:proofErr w:type="spellStart"/>
            <w:r w:rsidR="00FD4895" w:rsidRPr="00613462">
              <w:rPr>
                <w:rFonts w:ascii="Roboto" w:hAnsi="Roboto"/>
                <w:b/>
                <w:szCs w:val="20"/>
                <w:lang w:val="sv-SE"/>
              </w:rPr>
              <w:t>il</w:t>
            </w:r>
            <w:r w:rsidR="00FD4895" w:rsidRPr="00FD4895">
              <w:rPr>
                <w:rFonts w:ascii="Roboto" w:hAnsi="Roboto"/>
                <w:b/>
                <w:szCs w:val="20"/>
                <w:lang w:val="sv-SE"/>
              </w:rPr>
              <w:t>moita</w:t>
            </w:r>
            <w:proofErr w:type="spellEnd"/>
            <w:r w:rsidRPr="00FD4895">
              <w:rPr>
                <w:rFonts w:ascii="Roboto" w:hAnsi="Roboto"/>
                <w:b/>
                <w:szCs w:val="20"/>
                <w:lang w:val="sv-SE"/>
              </w:rPr>
              <w:t xml:space="preserve"> a-g)</w:t>
            </w:r>
          </w:p>
        </w:tc>
        <w:tc>
          <w:tcPr>
            <w:tcW w:w="847" w:type="dxa"/>
          </w:tcPr>
          <w:p w14:paraId="2BD1D5D9" w14:textId="5DD1BC75" w:rsidR="00255DA1" w:rsidRPr="00173301" w:rsidRDefault="00836BD1" w:rsidP="002C59C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Org.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nimi</w:t>
            </w:r>
            <w:proofErr w:type="spellEnd"/>
          </w:p>
        </w:tc>
        <w:tc>
          <w:tcPr>
            <w:tcW w:w="1137" w:type="dxa"/>
          </w:tcPr>
          <w:p w14:paraId="3D8A54C9" w14:textId="70E30C93" w:rsidR="00255DA1" w:rsidRPr="00173301" w:rsidRDefault="00836BD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Y-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tunnus</w:t>
            </w:r>
            <w:proofErr w:type="spellEnd"/>
          </w:p>
        </w:tc>
        <w:tc>
          <w:tcPr>
            <w:tcW w:w="992" w:type="dxa"/>
          </w:tcPr>
          <w:p w14:paraId="06323FB3" w14:textId="0CEC6556" w:rsidR="00255DA1" w:rsidRPr="00FD4895" w:rsidRDefault="00FD4895" w:rsidP="00FD4895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Naisten</w:t>
            </w:r>
            <w:proofErr w:type="spellEnd"/>
            <w:r w:rsidRPr="00FD4895"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omistus</w:t>
            </w:r>
            <w:proofErr w:type="spellEnd"/>
          </w:p>
        </w:tc>
        <w:tc>
          <w:tcPr>
            <w:tcW w:w="993" w:type="dxa"/>
          </w:tcPr>
          <w:p w14:paraId="05575DCF" w14:textId="49FAABF3" w:rsidR="00255DA1" w:rsidRPr="00FD4895" w:rsidRDefault="00FD4895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Miesten</w:t>
            </w:r>
            <w:proofErr w:type="spellEnd"/>
            <w:r w:rsidRPr="00FD4895"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omistus</w:t>
            </w:r>
            <w:proofErr w:type="spellEnd"/>
          </w:p>
        </w:tc>
        <w:tc>
          <w:tcPr>
            <w:tcW w:w="850" w:type="dxa"/>
          </w:tcPr>
          <w:p w14:paraId="5EDA977D" w14:textId="4D0DE252" w:rsidR="00255DA1" w:rsidRPr="00FD4895" w:rsidRDefault="00FD4895" w:rsidP="00FD4895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Sekaomistus</w:t>
            </w:r>
            <w:proofErr w:type="spellEnd"/>
          </w:p>
        </w:tc>
        <w:tc>
          <w:tcPr>
            <w:tcW w:w="2552" w:type="dxa"/>
          </w:tcPr>
          <w:p w14:paraId="2299DBCD" w14:textId="3D567F71" w:rsidR="00255DA1" w:rsidRPr="00836BD1" w:rsidRDefault="00836BD1" w:rsidP="00836BD1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 w:rsidRPr="00836BD1">
              <w:rPr>
                <w:rFonts w:ascii="Roboto" w:hAnsi="Roboto"/>
                <w:b/>
                <w:szCs w:val="20"/>
                <w:lang w:val="fi-FI"/>
              </w:rPr>
              <w:t>Yhteystiedot</w:t>
            </w:r>
            <w:r w:rsidR="00255DA1" w:rsidRPr="00836BD1">
              <w:rPr>
                <w:rFonts w:ascii="Roboto" w:hAnsi="Roboto"/>
                <w:b/>
                <w:szCs w:val="20"/>
                <w:lang w:val="fi-FI"/>
              </w:rPr>
              <w:t xml:space="preserve"> (</w:t>
            </w:r>
            <w:r>
              <w:rPr>
                <w:rFonts w:ascii="Roboto" w:hAnsi="Roboto"/>
                <w:b/>
                <w:szCs w:val="20"/>
                <w:lang w:val="fi-FI"/>
              </w:rPr>
              <w:t>esim.</w:t>
            </w:r>
            <w:r w:rsidR="00255DA1" w:rsidRPr="00836BD1">
              <w:rPr>
                <w:rFonts w:ascii="Roboto" w:hAnsi="Roboto"/>
                <w:b/>
                <w:szCs w:val="20"/>
                <w:lang w:val="fi-FI"/>
              </w:rPr>
              <w:t xml:space="preserve"> </w:t>
            </w:r>
            <w:r>
              <w:rPr>
                <w:rFonts w:ascii="Roboto" w:hAnsi="Roboto"/>
                <w:b/>
                <w:szCs w:val="20"/>
                <w:lang w:val="fi-FI"/>
              </w:rPr>
              <w:t>sähköposti)</w:t>
            </w:r>
          </w:p>
        </w:tc>
        <w:tc>
          <w:tcPr>
            <w:tcW w:w="1559" w:type="dxa"/>
          </w:tcPr>
          <w:p w14:paraId="24DA2493" w14:textId="231EA0CD" w:rsidR="00255DA1" w:rsidRPr="00E106A5" w:rsidRDefault="00FD4895" w:rsidP="00173301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Ilmoita jos yritys on saanut tukea de minimis- tai ryhmäpoikkeus asetusten mukaan</w:t>
            </w:r>
          </w:p>
        </w:tc>
      </w:tr>
      <w:tr w:rsidR="00255DA1" w:rsidRPr="00D54BDB" w14:paraId="7C33A5EE" w14:textId="5FB9CF7A" w:rsidTr="00FD4895">
        <w:tc>
          <w:tcPr>
            <w:tcW w:w="851" w:type="dxa"/>
          </w:tcPr>
          <w:p w14:paraId="7D235D5E" w14:textId="3FD181CC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</w:tcPr>
          <w:p w14:paraId="71DC4F12" w14:textId="5D32B3AA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753DFF0" w14:textId="59A8DB7E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CBDF264" w14:textId="63D010BA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B9C7B65" w14:textId="46845382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E4F84CE" w14:textId="55FD55CF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AB7DBC3" w14:textId="7345680B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76595E5F" w14:textId="106ADF48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255DA1" w:rsidRPr="00D54BDB" w14:paraId="79D4D334" w14:textId="5D8667A8" w:rsidTr="00FD4895">
        <w:tc>
          <w:tcPr>
            <w:tcW w:w="851" w:type="dxa"/>
          </w:tcPr>
          <w:p w14:paraId="35CDF208" w14:textId="43F53227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</w:tcPr>
          <w:p w14:paraId="3EE41ACF" w14:textId="50C1CC78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BA57BC0" w14:textId="3DF943A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EC7860" w14:textId="401E9087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EF03C2E" w14:textId="5D84789E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27DC592" w14:textId="72D1C29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471A6FA" w14:textId="70DBE88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08438FB2" w14:textId="6F0474A4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3C057442" w14:textId="16C3E9EF" w:rsidR="00D54BDB" w:rsidRDefault="00D54BDB" w:rsidP="004E596D">
      <w:pPr>
        <w:rPr>
          <w:rFonts w:ascii="Roboto" w:hAnsi="Roboto" w:cs="Arial"/>
          <w:b/>
          <w:sz w:val="20"/>
          <w:szCs w:val="20"/>
        </w:rPr>
      </w:pP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47"/>
        <w:gridCol w:w="1137"/>
        <w:gridCol w:w="992"/>
        <w:gridCol w:w="993"/>
        <w:gridCol w:w="850"/>
        <w:gridCol w:w="2552"/>
        <w:gridCol w:w="1559"/>
      </w:tblGrid>
      <w:tr w:rsidR="001F4542" w:rsidRPr="00613462" w14:paraId="5F25D84D" w14:textId="77777777" w:rsidTr="00FD4895">
        <w:tc>
          <w:tcPr>
            <w:tcW w:w="993" w:type="dxa"/>
          </w:tcPr>
          <w:p w14:paraId="29BF21D5" w14:textId="6C2A19BD" w:rsidR="001F4542" w:rsidRDefault="001F4542" w:rsidP="00FD4895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 w:rsidRPr="00FD4895">
              <w:rPr>
                <w:rFonts w:ascii="Roboto" w:hAnsi="Roboto"/>
                <w:b/>
                <w:szCs w:val="20"/>
                <w:lang w:val="sv-SE"/>
              </w:rPr>
              <w:t>Indikaattori</w:t>
            </w:r>
            <w:proofErr w:type="spellEnd"/>
            <w:r w:rsidRPr="00FD4895">
              <w:rPr>
                <w:rFonts w:ascii="Roboto" w:hAnsi="Roboto"/>
                <w:b/>
                <w:szCs w:val="20"/>
                <w:lang w:val="sv-SE"/>
              </w:rPr>
              <w:t xml:space="preserve"> (</w:t>
            </w:r>
            <w:proofErr w:type="spellStart"/>
            <w:r w:rsidR="00FD4895" w:rsidRPr="00FD4895">
              <w:rPr>
                <w:rFonts w:ascii="Roboto" w:hAnsi="Roboto"/>
                <w:b/>
                <w:szCs w:val="20"/>
                <w:lang w:val="sv-SE"/>
              </w:rPr>
              <w:t>ilmoita</w:t>
            </w:r>
            <w:proofErr w:type="spellEnd"/>
            <w:r w:rsidRPr="00FD4895">
              <w:rPr>
                <w:rFonts w:ascii="Roboto" w:hAnsi="Roboto"/>
                <w:b/>
                <w:szCs w:val="20"/>
                <w:lang w:val="sv-SE"/>
              </w:rPr>
              <w:t xml:space="preserve"> a-g)</w:t>
            </w:r>
          </w:p>
        </w:tc>
        <w:tc>
          <w:tcPr>
            <w:tcW w:w="847" w:type="dxa"/>
          </w:tcPr>
          <w:p w14:paraId="2481AF6A" w14:textId="09FC5974" w:rsidR="001F4542" w:rsidRPr="00173301" w:rsidRDefault="001F4542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Org.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nimi</w:t>
            </w:r>
            <w:proofErr w:type="spellEnd"/>
          </w:p>
        </w:tc>
        <w:tc>
          <w:tcPr>
            <w:tcW w:w="1137" w:type="dxa"/>
          </w:tcPr>
          <w:p w14:paraId="1E33307B" w14:textId="79F84AB2" w:rsidR="001F4542" w:rsidRPr="00173301" w:rsidRDefault="001F4542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Y-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tunnus</w:t>
            </w:r>
            <w:proofErr w:type="spellEnd"/>
          </w:p>
        </w:tc>
        <w:tc>
          <w:tcPr>
            <w:tcW w:w="992" w:type="dxa"/>
          </w:tcPr>
          <w:p w14:paraId="2CD7904A" w14:textId="4338A288" w:rsidR="001F4542" w:rsidRDefault="00FD4895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Naisten</w:t>
            </w:r>
            <w:proofErr w:type="spellEnd"/>
            <w:r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omistus</w:t>
            </w:r>
            <w:proofErr w:type="spellEnd"/>
          </w:p>
        </w:tc>
        <w:tc>
          <w:tcPr>
            <w:tcW w:w="993" w:type="dxa"/>
          </w:tcPr>
          <w:p w14:paraId="64C723CC" w14:textId="5C49290C" w:rsidR="001F4542" w:rsidRDefault="00FD4895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Miesten</w:t>
            </w:r>
            <w:proofErr w:type="spellEnd"/>
            <w:r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omistus</w:t>
            </w:r>
            <w:proofErr w:type="spellEnd"/>
          </w:p>
        </w:tc>
        <w:tc>
          <w:tcPr>
            <w:tcW w:w="850" w:type="dxa"/>
          </w:tcPr>
          <w:p w14:paraId="46B53CCC" w14:textId="2B92F745" w:rsidR="001F4542" w:rsidRDefault="00FD4895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proofErr w:type="spellStart"/>
            <w:r>
              <w:rPr>
                <w:rFonts w:ascii="Roboto" w:hAnsi="Roboto"/>
                <w:b/>
                <w:szCs w:val="20"/>
                <w:lang w:val="sv-SE"/>
              </w:rPr>
              <w:t>Sekaomistus</w:t>
            </w:r>
            <w:proofErr w:type="spellEnd"/>
          </w:p>
        </w:tc>
        <w:tc>
          <w:tcPr>
            <w:tcW w:w="2552" w:type="dxa"/>
          </w:tcPr>
          <w:p w14:paraId="31EA4955" w14:textId="4F736212" w:rsidR="001F4542" w:rsidRPr="007B44C1" w:rsidRDefault="001F4542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836BD1">
              <w:rPr>
                <w:rFonts w:ascii="Roboto" w:hAnsi="Roboto"/>
                <w:b/>
                <w:szCs w:val="20"/>
                <w:lang w:val="fi-FI"/>
              </w:rPr>
              <w:t>Yhteystiedot (</w:t>
            </w:r>
            <w:r>
              <w:rPr>
                <w:rFonts w:ascii="Roboto" w:hAnsi="Roboto"/>
                <w:b/>
                <w:szCs w:val="20"/>
                <w:lang w:val="fi-FI"/>
              </w:rPr>
              <w:t>esim.</w:t>
            </w:r>
            <w:r w:rsidRPr="00836BD1">
              <w:rPr>
                <w:rFonts w:ascii="Roboto" w:hAnsi="Roboto"/>
                <w:b/>
                <w:szCs w:val="20"/>
                <w:lang w:val="fi-FI"/>
              </w:rPr>
              <w:t xml:space="preserve"> </w:t>
            </w:r>
            <w:r>
              <w:rPr>
                <w:rFonts w:ascii="Roboto" w:hAnsi="Roboto"/>
                <w:b/>
                <w:szCs w:val="20"/>
                <w:lang w:val="fi-FI"/>
              </w:rPr>
              <w:t>sähköposti)</w:t>
            </w:r>
          </w:p>
        </w:tc>
        <w:tc>
          <w:tcPr>
            <w:tcW w:w="1559" w:type="dxa"/>
          </w:tcPr>
          <w:p w14:paraId="040C18F3" w14:textId="28250DC2" w:rsidR="001F4542" w:rsidRPr="001F4542" w:rsidRDefault="00FD4895" w:rsidP="00D7729B">
            <w:pPr>
              <w:pStyle w:val="Brdtext0"/>
              <w:rPr>
                <w:rFonts w:ascii="Roboto" w:hAnsi="Roboto"/>
                <w:b/>
                <w:szCs w:val="20"/>
                <w:lang w:val="fi-FI"/>
              </w:rPr>
            </w:pPr>
            <w:r>
              <w:rPr>
                <w:rFonts w:ascii="Roboto" w:hAnsi="Roboto"/>
                <w:b/>
                <w:szCs w:val="20"/>
                <w:lang w:val="fi-FI"/>
              </w:rPr>
              <w:t>Ilmoita jos yritys on saanut tukea de minimis- tai ryhmäpoikkeus asetusten mukaan</w:t>
            </w:r>
          </w:p>
        </w:tc>
      </w:tr>
      <w:tr w:rsidR="000C51A8" w:rsidRPr="00D54BDB" w14:paraId="5D5F4B72" w14:textId="77777777" w:rsidTr="00FD4895">
        <w:tc>
          <w:tcPr>
            <w:tcW w:w="993" w:type="dxa"/>
          </w:tcPr>
          <w:p w14:paraId="49E7DA6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EB1EEB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B1ED7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3512D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41F779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63B1D3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4DCA68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ECE02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96DF10A" w14:textId="77777777" w:rsidTr="00FD4895">
        <w:tc>
          <w:tcPr>
            <w:tcW w:w="993" w:type="dxa"/>
          </w:tcPr>
          <w:p w14:paraId="52895E1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AEBAD8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E6D536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25B9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bookmarkStart w:id="2" w:name="_GoBack"/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bookmarkEnd w:id="2"/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4BA72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658F3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D8C7A3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138C1C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0CA14FD" w14:textId="77777777" w:rsidTr="00FD4895">
        <w:tc>
          <w:tcPr>
            <w:tcW w:w="993" w:type="dxa"/>
          </w:tcPr>
          <w:p w14:paraId="79C4E41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16E85C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80E9A6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453D7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2543AA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45BD20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194D51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5C0CE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3929314" w14:textId="77777777" w:rsidTr="00FD4895">
        <w:tc>
          <w:tcPr>
            <w:tcW w:w="993" w:type="dxa"/>
          </w:tcPr>
          <w:p w14:paraId="439426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5978D4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21363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E425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786A71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3C58C4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CA4497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5A3AF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A3DB657" w14:textId="77777777" w:rsidTr="00FD4895">
        <w:tc>
          <w:tcPr>
            <w:tcW w:w="993" w:type="dxa"/>
          </w:tcPr>
          <w:p w14:paraId="092164D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1259E1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B2F7F7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3B177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00BC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D4E322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BE7069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F3C0F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A1E13D5" w14:textId="77777777" w:rsidTr="00FD4895">
        <w:tc>
          <w:tcPr>
            <w:tcW w:w="993" w:type="dxa"/>
          </w:tcPr>
          <w:p w14:paraId="55A5D3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5A8FA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E9961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48FEA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45D89E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380694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053235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07F2E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83A1C35" w14:textId="77777777" w:rsidTr="00FD4895">
        <w:tc>
          <w:tcPr>
            <w:tcW w:w="993" w:type="dxa"/>
          </w:tcPr>
          <w:p w14:paraId="1E65837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771814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878CC0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38A0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0772A2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6985EE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7D83C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347A0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F2E23AA" w14:textId="77777777" w:rsidTr="00FD4895">
        <w:tc>
          <w:tcPr>
            <w:tcW w:w="993" w:type="dxa"/>
          </w:tcPr>
          <w:p w14:paraId="185909E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ADDA4E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40D194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8F71F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B13DAE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3C1EF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21710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9DE45F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3171BB1" w14:textId="77777777" w:rsidTr="00FD4895">
        <w:tc>
          <w:tcPr>
            <w:tcW w:w="993" w:type="dxa"/>
          </w:tcPr>
          <w:p w14:paraId="6ACFE9B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545435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D34DC7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FB5B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8E8E7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A05919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2ADEB0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51F0BD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4FCE385" w14:textId="77777777" w:rsidTr="00FD4895">
        <w:tc>
          <w:tcPr>
            <w:tcW w:w="993" w:type="dxa"/>
          </w:tcPr>
          <w:p w14:paraId="288E193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E690F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F8A092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D8EF4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03DA44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7D40DE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258C1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7B306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5187609" w14:textId="77777777" w:rsidTr="00FD4895">
        <w:tc>
          <w:tcPr>
            <w:tcW w:w="993" w:type="dxa"/>
          </w:tcPr>
          <w:p w14:paraId="44B121B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A67060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D5F1C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CB97B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187565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00816C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15FB67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E73CE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D258D67" w14:textId="77777777" w:rsidTr="00FD4895">
        <w:tc>
          <w:tcPr>
            <w:tcW w:w="993" w:type="dxa"/>
          </w:tcPr>
          <w:p w14:paraId="6675045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23586D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A8256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3B2EA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A85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96CEDD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2ECD9B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6963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F99F44C" w14:textId="77777777" w:rsidTr="00FD4895">
        <w:tc>
          <w:tcPr>
            <w:tcW w:w="993" w:type="dxa"/>
          </w:tcPr>
          <w:p w14:paraId="34AE868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66BC84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FEF207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BD32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C45289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433E9C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69C299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F39B4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5CCFC82" w14:textId="77777777" w:rsidTr="00FD4895">
        <w:tc>
          <w:tcPr>
            <w:tcW w:w="993" w:type="dxa"/>
          </w:tcPr>
          <w:p w14:paraId="003DF64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41DE69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A2354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730B7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08CBA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1DD0AD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7F5914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2D2387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E369387" w14:textId="77777777" w:rsidTr="00FD4895">
        <w:tc>
          <w:tcPr>
            <w:tcW w:w="993" w:type="dxa"/>
          </w:tcPr>
          <w:p w14:paraId="43FFC1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5AD116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B8242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38B3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D45DED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C83834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C50F1A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8541F0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B61F9AA" w14:textId="77777777" w:rsidTr="00FD4895">
        <w:tc>
          <w:tcPr>
            <w:tcW w:w="993" w:type="dxa"/>
          </w:tcPr>
          <w:p w14:paraId="581B1DE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357FFF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2036B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4636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8B0E20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4DB7CE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352C4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93F45B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4792196" w14:textId="77777777" w:rsidTr="00FD4895">
        <w:tc>
          <w:tcPr>
            <w:tcW w:w="993" w:type="dxa"/>
          </w:tcPr>
          <w:p w14:paraId="68B3AF1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052133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7B85F2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2829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AD2992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C4A2A8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44E9A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8B98F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0819D82" w14:textId="77777777" w:rsidTr="00FD4895">
        <w:tc>
          <w:tcPr>
            <w:tcW w:w="993" w:type="dxa"/>
          </w:tcPr>
          <w:p w14:paraId="160A65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7D5D96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2025CB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ACEFC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878018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EDEABF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F7932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8C681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A597031" w14:textId="77777777" w:rsidTr="00FD4895">
        <w:tc>
          <w:tcPr>
            <w:tcW w:w="993" w:type="dxa"/>
          </w:tcPr>
          <w:p w14:paraId="778460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C7E1F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D846F7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530E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E21CD6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1D0FC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97A24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DE0B0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1CE1A33" w14:textId="77777777" w:rsidTr="00FD4895">
        <w:tc>
          <w:tcPr>
            <w:tcW w:w="993" w:type="dxa"/>
          </w:tcPr>
          <w:p w14:paraId="3431FC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CB213D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6AF496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9F3C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0E4871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A1E1D3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054C8B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A4D6B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4A1CCBA" w14:textId="77777777" w:rsidTr="00FD4895">
        <w:tc>
          <w:tcPr>
            <w:tcW w:w="993" w:type="dxa"/>
          </w:tcPr>
          <w:p w14:paraId="4EEBB0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2D5EB0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23A672F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39443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9F3DE5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BA5A1C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C3CE20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B90FD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562B0E2" w14:textId="77777777" w:rsidTr="00FD4895">
        <w:tc>
          <w:tcPr>
            <w:tcW w:w="993" w:type="dxa"/>
          </w:tcPr>
          <w:p w14:paraId="3E37CD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DDDBC0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E82707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D217A0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853D8A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3AB64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140F00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44E71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0D81C28" w14:textId="77777777" w:rsidTr="00FD4895">
        <w:tc>
          <w:tcPr>
            <w:tcW w:w="993" w:type="dxa"/>
          </w:tcPr>
          <w:p w14:paraId="062878D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9AF8B9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E8A28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4EBB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886365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FE006F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0781D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B15728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D1102EB" w14:textId="77777777" w:rsidTr="00FD4895">
        <w:tc>
          <w:tcPr>
            <w:tcW w:w="993" w:type="dxa"/>
          </w:tcPr>
          <w:p w14:paraId="0DBD065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7A83ED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C7EDF9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A55AE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41CF8D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683908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04C29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E26A3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35E7ABE" w14:textId="77777777" w:rsidTr="00FD4895">
        <w:tc>
          <w:tcPr>
            <w:tcW w:w="993" w:type="dxa"/>
          </w:tcPr>
          <w:p w14:paraId="60A9A36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6EF4CF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568545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7807F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DD736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45FF6A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0872E8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D0FD4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0328D5A" w14:textId="77777777" w:rsidTr="00FD4895">
        <w:tc>
          <w:tcPr>
            <w:tcW w:w="993" w:type="dxa"/>
          </w:tcPr>
          <w:p w14:paraId="7A977D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0BA47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255E68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E2F1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A5DFCC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2B6EE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EED60E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AAF2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D6B11D9" w14:textId="77777777" w:rsidTr="00FD4895">
        <w:tc>
          <w:tcPr>
            <w:tcW w:w="993" w:type="dxa"/>
          </w:tcPr>
          <w:p w14:paraId="5C890AC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07093E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9E78DB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347C2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F8C83E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CACAE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7BC9F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A46E92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95C72D9" w14:textId="77777777" w:rsidTr="00FD4895">
        <w:tc>
          <w:tcPr>
            <w:tcW w:w="993" w:type="dxa"/>
          </w:tcPr>
          <w:p w14:paraId="3F9890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AF68E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FC333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E960D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D960F6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0DA30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79B97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1CC65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2190A1D" w14:textId="77777777" w:rsidTr="00FD4895">
        <w:tc>
          <w:tcPr>
            <w:tcW w:w="993" w:type="dxa"/>
          </w:tcPr>
          <w:p w14:paraId="7AAEBD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CB1930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362B3E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9BC9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F8883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31FE3E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976CA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D4318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D8FDA10" w14:textId="77777777" w:rsidTr="00FD4895">
        <w:tc>
          <w:tcPr>
            <w:tcW w:w="993" w:type="dxa"/>
          </w:tcPr>
          <w:p w14:paraId="2BDE3F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0828083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2CEEC5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74C68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95182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713682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8EB7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427FF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CEF02A7" w14:textId="77777777" w:rsidTr="00FD4895">
        <w:tc>
          <w:tcPr>
            <w:tcW w:w="993" w:type="dxa"/>
          </w:tcPr>
          <w:p w14:paraId="22AD7FA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5076D2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8F36D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BE81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859B0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099B0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3062E7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3059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744E33D" w14:textId="77777777" w:rsidTr="00FD4895">
        <w:tc>
          <w:tcPr>
            <w:tcW w:w="993" w:type="dxa"/>
          </w:tcPr>
          <w:p w14:paraId="18456F2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AC4E9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2F4958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BCB6A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5CAA62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A56248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5C4258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0DFDD9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783B69C" w14:textId="77777777" w:rsidTr="00FD4895">
        <w:tc>
          <w:tcPr>
            <w:tcW w:w="993" w:type="dxa"/>
          </w:tcPr>
          <w:p w14:paraId="38CE7EE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4E6C1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39E03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F6DF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CE3E06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D24C5A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6BF89A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D0FF05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5C2E24E" w14:textId="77777777" w:rsidTr="00FD4895">
        <w:tc>
          <w:tcPr>
            <w:tcW w:w="993" w:type="dxa"/>
          </w:tcPr>
          <w:p w14:paraId="33014E5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4267C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39081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C8B29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77DC7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8518F0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BE8080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F88FF9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A9E6412" w14:textId="77777777" w:rsidTr="00FD4895">
        <w:tc>
          <w:tcPr>
            <w:tcW w:w="993" w:type="dxa"/>
          </w:tcPr>
          <w:p w14:paraId="3070B3F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EB5A8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4A16F42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A0B3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909F54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E1423E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5B3013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F430E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2DE3F8B" w14:textId="77777777" w:rsidTr="00FD4895">
        <w:tc>
          <w:tcPr>
            <w:tcW w:w="993" w:type="dxa"/>
          </w:tcPr>
          <w:p w14:paraId="7971BEF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BB7B49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197DAC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9B1AB0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FFC4E5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D555A8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7EFC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B640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17BF8788" w14:textId="77777777" w:rsidR="000C51A8" w:rsidRPr="00D54BDB" w:rsidRDefault="000C51A8" w:rsidP="004E596D">
      <w:pPr>
        <w:rPr>
          <w:rFonts w:ascii="Roboto" w:hAnsi="Roboto" w:cs="Arial"/>
          <w:b/>
          <w:sz w:val="20"/>
          <w:szCs w:val="20"/>
        </w:rPr>
      </w:pPr>
    </w:p>
    <w:sectPr w:rsidR="000C51A8" w:rsidRPr="00D54BDB" w:rsidSect="00033A90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5651" w14:textId="77777777" w:rsidR="00B8794C" w:rsidRDefault="00B8794C" w:rsidP="00310090">
      <w:r>
        <w:separator/>
      </w:r>
    </w:p>
    <w:p w14:paraId="7E231892" w14:textId="77777777" w:rsidR="00B8794C" w:rsidRDefault="00B8794C"/>
  </w:endnote>
  <w:endnote w:type="continuationSeparator" w:id="0">
    <w:p w14:paraId="7CA1C5F5" w14:textId="77777777" w:rsidR="00B8794C" w:rsidRDefault="00B8794C" w:rsidP="00310090">
      <w:r>
        <w:continuationSeparator/>
      </w:r>
    </w:p>
    <w:p w14:paraId="653455EB" w14:textId="77777777" w:rsidR="00B8794C" w:rsidRDefault="00B8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F3ED" w14:textId="0C6E52C4" w:rsidR="00B8794C" w:rsidRDefault="00B8794C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9EC48" wp14:editId="7F69E1C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1C61" wp14:editId="489B95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986E" w14:textId="77777777" w:rsidR="00B8794C" w:rsidRPr="00310090" w:rsidRDefault="00B8794C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46D83C3" w14:textId="77777777" w:rsidR="00B8794C" w:rsidRPr="00310090" w:rsidRDefault="00B8794C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421D986E" w14:textId="77777777" w:rsidR="00D7729B" w:rsidRPr="00310090" w:rsidRDefault="00D7729B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46D83C3" w14:textId="77777777" w:rsidR="00D7729B" w:rsidRPr="00310090" w:rsidRDefault="00D7729B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C3F8D2" wp14:editId="602D3A2C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5D93" w14:textId="77777777" w:rsidR="00B8794C" w:rsidRDefault="00B8794C" w:rsidP="00310090">
      <w:r>
        <w:separator/>
      </w:r>
    </w:p>
    <w:p w14:paraId="483B9317" w14:textId="77777777" w:rsidR="00B8794C" w:rsidRDefault="00B8794C"/>
  </w:footnote>
  <w:footnote w:type="continuationSeparator" w:id="0">
    <w:p w14:paraId="38A12D57" w14:textId="77777777" w:rsidR="00B8794C" w:rsidRDefault="00B8794C" w:rsidP="00310090">
      <w:r>
        <w:continuationSeparator/>
      </w:r>
    </w:p>
    <w:p w14:paraId="1A553029" w14:textId="77777777" w:rsidR="00B8794C" w:rsidRDefault="00B879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529" w14:textId="4270251D" w:rsidR="00B8794C" w:rsidRPr="00836BD1" w:rsidRDefault="00B8794C" w:rsidP="00BA46F1">
    <w:pPr>
      <w:pStyle w:val="Sidhuvud"/>
      <w:ind w:left="-851"/>
      <w:rPr>
        <w:rFonts w:ascii="Roboto" w:hAnsi="Roboto"/>
        <w:sz w:val="18"/>
        <w:szCs w:val="18"/>
        <w:lang w:val="fi-FI"/>
      </w:rPr>
    </w:pPr>
    <w:r w:rsidRPr="00836BD1">
      <w:rPr>
        <w:rFonts w:ascii="Roboto" w:hAnsi="Roboto"/>
        <w:sz w:val="18"/>
        <w:szCs w:val="18"/>
        <w:lang w:val="fi-FI"/>
      </w:rPr>
      <w:t>Liite väli-/loppuraportti</w:t>
    </w:r>
    <w:r>
      <w:rPr>
        <w:rFonts w:ascii="Roboto" w:hAnsi="Roboto"/>
        <w:sz w:val="18"/>
        <w:szCs w:val="18"/>
        <w:lang w:val="fi-FI"/>
      </w:rPr>
      <w:tab/>
      <w:t xml:space="preserve">Versio </w:t>
    </w:r>
    <w:r w:rsidRPr="00836BD1">
      <w:rPr>
        <w:rFonts w:ascii="Roboto" w:hAnsi="Roboto"/>
        <w:sz w:val="18"/>
        <w:szCs w:val="18"/>
        <w:lang w:val="fi-FI"/>
      </w:rPr>
      <w:t>23</w:t>
    </w:r>
    <w:r>
      <w:rPr>
        <w:rFonts w:ascii="Roboto" w:hAnsi="Roboto"/>
        <w:sz w:val="18"/>
        <w:szCs w:val="18"/>
        <w:lang w:val="fi-FI"/>
      </w:rPr>
      <w:t>.2.2016</w:t>
    </w:r>
    <w:r w:rsidRPr="00836BD1">
      <w:rPr>
        <w:rFonts w:ascii="Roboto" w:hAnsi="Roboto"/>
        <w:sz w:val="18"/>
        <w:szCs w:val="18"/>
        <w:lang w:val="fi-FI"/>
      </w:rPr>
      <w:tab/>
    </w:r>
  </w:p>
  <w:p w14:paraId="26CAB17A" w14:textId="77777777" w:rsidR="00B8794C" w:rsidRPr="00836BD1" w:rsidRDefault="00B8794C">
    <w:pPr>
      <w:pStyle w:val="Sidhuvud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DCF"/>
    <w:multiLevelType w:val="hybridMultilevel"/>
    <w:tmpl w:val="E69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722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09FD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1E85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PMiAvVk5y4htY3souOWYkfhEtQ=" w:salt="PKbY7c+fY7qpRi3Cg2nCvA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33A90"/>
    <w:rsid w:val="00035AF4"/>
    <w:rsid w:val="00036D37"/>
    <w:rsid w:val="000661AD"/>
    <w:rsid w:val="00077F6E"/>
    <w:rsid w:val="0008468F"/>
    <w:rsid w:val="00096421"/>
    <w:rsid w:val="000B3C26"/>
    <w:rsid w:val="000B56E1"/>
    <w:rsid w:val="000C51A8"/>
    <w:rsid w:val="00115573"/>
    <w:rsid w:val="00130CB0"/>
    <w:rsid w:val="001362C5"/>
    <w:rsid w:val="0014274C"/>
    <w:rsid w:val="00162739"/>
    <w:rsid w:val="00167176"/>
    <w:rsid w:val="00171EBF"/>
    <w:rsid w:val="00173301"/>
    <w:rsid w:val="0019256C"/>
    <w:rsid w:val="00196913"/>
    <w:rsid w:val="001C4047"/>
    <w:rsid w:val="001C4343"/>
    <w:rsid w:val="001C668F"/>
    <w:rsid w:val="001D63DB"/>
    <w:rsid w:val="001E2277"/>
    <w:rsid w:val="001E7BB6"/>
    <w:rsid w:val="001F4542"/>
    <w:rsid w:val="002134C9"/>
    <w:rsid w:val="00224584"/>
    <w:rsid w:val="00254240"/>
    <w:rsid w:val="00255DA1"/>
    <w:rsid w:val="0028066A"/>
    <w:rsid w:val="00294469"/>
    <w:rsid w:val="002A67D7"/>
    <w:rsid w:val="002B7903"/>
    <w:rsid w:val="002C59CB"/>
    <w:rsid w:val="002F1407"/>
    <w:rsid w:val="002F7D01"/>
    <w:rsid w:val="00307E26"/>
    <w:rsid w:val="00310090"/>
    <w:rsid w:val="0031326B"/>
    <w:rsid w:val="00350446"/>
    <w:rsid w:val="003620C8"/>
    <w:rsid w:val="003620EA"/>
    <w:rsid w:val="003764D8"/>
    <w:rsid w:val="00381039"/>
    <w:rsid w:val="00383887"/>
    <w:rsid w:val="00384395"/>
    <w:rsid w:val="003934DA"/>
    <w:rsid w:val="003F01C9"/>
    <w:rsid w:val="003F555C"/>
    <w:rsid w:val="003F5AE6"/>
    <w:rsid w:val="004524C7"/>
    <w:rsid w:val="0046778D"/>
    <w:rsid w:val="00483373"/>
    <w:rsid w:val="004E596D"/>
    <w:rsid w:val="004F3A7E"/>
    <w:rsid w:val="00516529"/>
    <w:rsid w:val="00524F66"/>
    <w:rsid w:val="005338C7"/>
    <w:rsid w:val="00533E21"/>
    <w:rsid w:val="00545755"/>
    <w:rsid w:val="005819E0"/>
    <w:rsid w:val="005935F0"/>
    <w:rsid w:val="005975D6"/>
    <w:rsid w:val="005A316C"/>
    <w:rsid w:val="005D2C01"/>
    <w:rsid w:val="005D423F"/>
    <w:rsid w:val="005D798D"/>
    <w:rsid w:val="00611D92"/>
    <w:rsid w:val="00613462"/>
    <w:rsid w:val="006220BB"/>
    <w:rsid w:val="00641486"/>
    <w:rsid w:val="00683911"/>
    <w:rsid w:val="0069178E"/>
    <w:rsid w:val="006A1ECF"/>
    <w:rsid w:val="006A7421"/>
    <w:rsid w:val="006E2245"/>
    <w:rsid w:val="00700821"/>
    <w:rsid w:val="00721D5E"/>
    <w:rsid w:val="0072555C"/>
    <w:rsid w:val="00736484"/>
    <w:rsid w:val="007538E5"/>
    <w:rsid w:val="007700D3"/>
    <w:rsid w:val="00774CB3"/>
    <w:rsid w:val="00774DAC"/>
    <w:rsid w:val="007919A2"/>
    <w:rsid w:val="00791D53"/>
    <w:rsid w:val="007B44C1"/>
    <w:rsid w:val="007B6227"/>
    <w:rsid w:val="007C4373"/>
    <w:rsid w:val="007E0BA6"/>
    <w:rsid w:val="007E2AAF"/>
    <w:rsid w:val="007F321C"/>
    <w:rsid w:val="00806207"/>
    <w:rsid w:val="00836BD1"/>
    <w:rsid w:val="00866C79"/>
    <w:rsid w:val="0087398C"/>
    <w:rsid w:val="00875FC8"/>
    <w:rsid w:val="008B3DA1"/>
    <w:rsid w:val="008D203E"/>
    <w:rsid w:val="008D2431"/>
    <w:rsid w:val="008D7FBA"/>
    <w:rsid w:val="008F2C54"/>
    <w:rsid w:val="008F66BE"/>
    <w:rsid w:val="00923D5B"/>
    <w:rsid w:val="00924CFB"/>
    <w:rsid w:val="00954DC2"/>
    <w:rsid w:val="00980E92"/>
    <w:rsid w:val="009934D3"/>
    <w:rsid w:val="009942D5"/>
    <w:rsid w:val="009A42B2"/>
    <w:rsid w:val="009D1C90"/>
    <w:rsid w:val="00A20A98"/>
    <w:rsid w:val="00A34B54"/>
    <w:rsid w:val="00A51631"/>
    <w:rsid w:val="00A608FB"/>
    <w:rsid w:val="00A877CA"/>
    <w:rsid w:val="00A90967"/>
    <w:rsid w:val="00AB3AC0"/>
    <w:rsid w:val="00AB635B"/>
    <w:rsid w:val="00AD43D6"/>
    <w:rsid w:val="00AE50C1"/>
    <w:rsid w:val="00B10302"/>
    <w:rsid w:val="00B1052E"/>
    <w:rsid w:val="00B1301A"/>
    <w:rsid w:val="00B179B7"/>
    <w:rsid w:val="00B2213F"/>
    <w:rsid w:val="00B35152"/>
    <w:rsid w:val="00B533FE"/>
    <w:rsid w:val="00B5412B"/>
    <w:rsid w:val="00B567CB"/>
    <w:rsid w:val="00B8794C"/>
    <w:rsid w:val="00B968CE"/>
    <w:rsid w:val="00BA46F1"/>
    <w:rsid w:val="00BB7928"/>
    <w:rsid w:val="00BC081B"/>
    <w:rsid w:val="00BC31DC"/>
    <w:rsid w:val="00BC4495"/>
    <w:rsid w:val="00BD7876"/>
    <w:rsid w:val="00C00227"/>
    <w:rsid w:val="00C14A52"/>
    <w:rsid w:val="00C2027F"/>
    <w:rsid w:val="00C43241"/>
    <w:rsid w:val="00C6073F"/>
    <w:rsid w:val="00C661C5"/>
    <w:rsid w:val="00C87EFD"/>
    <w:rsid w:val="00CA1321"/>
    <w:rsid w:val="00CB4037"/>
    <w:rsid w:val="00CC0BC6"/>
    <w:rsid w:val="00CE3A62"/>
    <w:rsid w:val="00CE6638"/>
    <w:rsid w:val="00D54BDB"/>
    <w:rsid w:val="00D74B52"/>
    <w:rsid w:val="00D7729B"/>
    <w:rsid w:val="00D84C72"/>
    <w:rsid w:val="00DA217E"/>
    <w:rsid w:val="00DD6855"/>
    <w:rsid w:val="00DE6F3D"/>
    <w:rsid w:val="00DF4904"/>
    <w:rsid w:val="00E0604E"/>
    <w:rsid w:val="00E0696D"/>
    <w:rsid w:val="00E106A5"/>
    <w:rsid w:val="00E22F6F"/>
    <w:rsid w:val="00E3683A"/>
    <w:rsid w:val="00E44EF3"/>
    <w:rsid w:val="00E57524"/>
    <w:rsid w:val="00E67B73"/>
    <w:rsid w:val="00EB10F8"/>
    <w:rsid w:val="00EE0251"/>
    <w:rsid w:val="00EE646B"/>
    <w:rsid w:val="00EF2C79"/>
    <w:rsid w:val="00F017CD"/>
    <w:rsid w:val="00F02E3C"/>
    <w:rsid w:val="00F16748"/>
    <w:rsid w:val="00F51FC9"/>
    <w:rsid w:val="00F72B4D"/>
    <w:rsid w:val="00F7403D"/>
    <w:rsid w:val="00F76C8A"/>
    <w:rsid w:val="00F77645"/>
    <w:rsid w:val="00F81525"/>
    <w:rsid w:val="00F87F97"/>
    <w:rsid w:val="00F94080"/>
    <w:rsid w:val="00F9703A"/>
    <w:rsid w:val="00FA0B81"/>
    <w:rsid w:val="00FA4DE8"/>
    <w:rsid w:val="00FC2A9B"/>
    <w:rsid w:val="00FD4895"/>
    <w:rsid w:val="00FE25BA"/>
    <w:rsid w:val="00FE4C4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1C4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150AC-E70C-4507-AB0A-F1B8D62D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</TotalTime>
  <Pages>2</Pages>
  <Words>1373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3</cp:revision>
  <cp:lastPrinted>2015-11-20T08:41:00Z</cp:lastPrinted>
  <dcterms:created xsi:type="dcterms:W3CDTF">2016-02-26T12:45:00Z</dcterms:created>
  <dcterms:modified xsi:type="dcterms:W3CDTF">2016-02-26T12:46:00Z</dcterms:modified>
</cp:coreProperties>
</file>