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BA260" w14:textId="222BA79A" w:rsidR="00F61602" w:rsidRPr="009B71F5" w:rsidRDefault="00A7006B" w:rsidP="00F61602">
      <w:pPr>
        <w:rPr>
          <w:rFonts w:ascii="Georgia" w:hAnsi="Georgia"/>
          <w:b/>
          <w:sz w:val="48"/>
          <w:szCs w:val="48"/>
          <w:lang w:val="fi-FI"/>
        </w:rPr>
      </w:pPr>
      <w:r w:rsidRPr="009B71F5">
        <w:rPr>
          <w:rFonts w:ascii="Georgia" w:hAnsi="Georgia"/>
          <w:b/>
          <w:sz w:val="48"/>
          <w:szCs w:val="48"/>
          <w:lang w:val="fi-FI"/>
        </w:rPr>
        <w:t>Yrityksille kohdistuva ryhmä-poikkeusasetusten mukainen tuki</w:t>
      </w:r>
    </w:p>
    <w:p w14:paraId="0E763DAB" w14:textId="77777777" w:rsidR="00F61602" w:rsidRPr="009B71F5" w:rsidRDefault="00F61602" w:rsidP="00F61602">
      <w:pPr>
        <w:pStyle w:val="HTML-frformaterad"/>
        <w:shd w:val="clear" w:color="auto" w:fill="FFFFFF"/>
        <w:rPr>
          <w:rFonts w:ascii="Georgia" w:hAnsi="Georgia" w:cs="Times New Roman"/>
          <w:sz w:val="22"/>
          <w:szCs w:val="22"/>
          <w:lang w:val="fi-FI" w:eastAsia="x-none"/>
        </w:rPr>
      </w:pPr>
    </w:p>
    <w:p w14:paraId="30B0ECB9" w14:textId="26341698" w:rsidR="00F61602" w:rsidRDefault="00F61602" w:rsidP="00F61602">
      <w:pPr>
        <w:pStyle w:val="HTML-frformaterad"/>
        <w:shd w:val="clear" w:color="auto" w:fill="FFFFFF"/>
        <w:rPr>
          <w:rFonts w:ascii="Georgia" w:hAnsi="Georgia" w:cs="Times New Roman"/>
          <w:sz w:val="22"/>
          <w:szCs w:val="22"/>
          <w:lang w:val="fi-FI" w:eastAsia="x-none"/>
        </w:rPr>
      </w:pPr>
      <w:proofErr w:type="spellStart"/>
      <w:r w:rsidRPr="00015A2B">
        <w:rPr>
          <w:rFonts w:ascii="Georgia" w:hAnsi="Georgia" w:cs="Times New Roman"/>
          <w:sz w:val="22"/>
          <w:szCs w:val="22"/>
          <w:lang w:val="x-none" w:eastAsia="x-none"/>
        </w:rPr>
        <w:t>Osallistuville</w:t>
      </w:r>
      <w:proofErr w:type="spellEnd"/>
      <w:r w:rsidRPr="00015A2B">
        <w:rPr>
          <w:rFonts w:ascii="Georgia" w:hAnsi="Georgia" w:cs="Times New Roman"/>
          <w:sz w:val="22"/>
          <w:szCs w:val="22"/>
          <w:lang w:val="x-none" w:eastAsia="x-none"/>
        </w:rPr>
        <w:t xml:space="preserve"> </w:t>
      </w:r>
      <w:proofErr w:type="spellStart"/>
      <w:r w:rsidRPr="00015A2B">
        <w:rPr>
          <w:rFonts w:ascii="Georgia" w:hAnsi="Georgia" w:cs="Times New Roman"/>
          <w:sz w:val="22"/>
          <w:szCs w:val="22"/>
          <w:lang w:val="x-none" w:eastAsia="x-none"/>
        </w:rPr>
        <w:t>yrityksille</w:t>
      </w:r>
      <w:proofErr w:type="spellEnd"/>
      <w:r w:rsidRPr="00015A2B">
        <w:rPr>
          <w:rFonts w:ascii="Georgia" w:hAnsi="Georgia" w:cs="Times New Roman"/>
          <w:sz w:val="22"/>
          <w:szCs w:val="22"/>
          <w:lang w:val="x-none" w:eastAsia="x-none"/>
        </w:rPr>
        <w:t xml:space="preserve"> (</w:t>
      </w:r>
      <w:proofErr w:type="spellStart"/>
      <w:r w:rsidRPr="00015A2B">
        <w:rPr>
          <w:rFonts w:ascii="Georgia" w:hAnsi="Georgia" w:cs="Times New Roman"/>
          <w:sz w:val="22"/>
          <w:szCs w:val="22"/>
          <w:lang w:val="x-none" w:eastAsia="x-none"/>
        </w:rPr>
        <w:t>jot</w:t>
      </w:r>
      <w:r>
        <w:rPr>
          <w:rFonts w:ascii="Georgia" w:hAnsi="Georgia" w:cs="Times New Roman"/>
          <w:sz w:val="22"/>
          <w:szCs w:val="22"/>
          <w:lang w:val="fi-FI" w:eastAsia="x-none"/>
        </w:rPr>
        <w:t>ka</w:t>
      </w:r>
      <w:proofErr w:type="spellEnd"/>
      <w:r>
        <w:rPr>
          <w:rFonts w:ascii="Georgia" w:hAnsi="Georgia" w:cs="Times New Roman"/>
          <w:sz w:val="22"/>
          <w:szCs w:val="22"/>
          <w:lang w:val="fi-FI" w:eastAsia="x-none"/>
        </w:rPr>
        <w:t xml:space="preserve"> eivät ole hankekumppaneita) </w:t>
      </w:r>
      <w:r w:rsidRPr="00015A2B">
        <w:rPr>
          <w:rFonts w:ascii="Georgia" w:hAnsi="Georgia" w:cs="Times New Roman"/>
          <w:sz w:val="22"/>
          <w:szCs w:val="22"/>
          <w:lang w:val="fi-FI" w:eastAsia="x-none"/>
        </w:rPr>
        <w:t>kohdistetun epäsuoran</w:t>
      </w:r>
      <w:r>
        <w:rPr>
          <w:sz w:val="22"/>
          <w:szCs w:val="22"/>
          <w:lang w:val="fi-FI"/>
        </w:rPr>
        <w:t xml:space="preserve"> </w:t>
      </w:r>
      <w:proofErr w:type="spellStart"/>
      <w:r w:rsidRPr="00015A2B">
        <w:rPr>
          <w:rFonts w:ascii="Georgia" w:hAnsi="Georgia" w:cs="Times New Roman"/>
          <w:sz w:val="22"/>
          <w:szCs w:val="22"/>
          <w:lang w:val="x-none" w:eastAsia="x-none"/>
        </w:rPr>
        <w:t>tuen</w:t>
      </w:r>
      <w:proofErr w:type="spellEnd"/>
      <w:r w:rsidRPr="00015A2B">
        <w:rPr>
          <w:rFonts w:ascii="Georgia" w:hAnsi="Georgia" w:cs="Times New Roman"/>
          <w:sz w:val="22"/>
          <w:szCs w:val="22"/>
          <w:lang w:val="x-none" w:eastAsia="x-none"/>
        </w:rPr>
        <w:t xml:space="preserve"> </w:t>
      </w:r>
      <w:proofErr w:type="spellStart"/>
      <w:r w:rsidRPr="00015A2B">
        <w:rPr>
          <w:rFonts w:ascii="Georgia" w:hAnsi="Georgia" w:cs="Times New Roman"/>
          <w:sz w:val="22"/>
          <w:szCs w:val="22"/>
          <w:lang w:val="x-none" w:eastAsia="x-none"/>
        </w:rPr>
        <w:t>raportointi</w:t>
      </w:r>
      <w:proofErr w:type="spellEnd"/>
      <w:r w:rsidRPr="00015A2B">
        <w:rPr>
          <w:rFonts w:ascii="Georgia" w:hAnsi="Georgia" w:cs="Times New Roman"/>
          <w:sz w:val="22"/>
          <w:szCs w:val="22"/>
          <w:lang w:val="fi-FI" w:eastAsia="x-none"/>
        </w:rPr>
        <w:t>.</w:t>
      </w:r>
      <w:r>
        <w:rPr>
          <w:rFonts w:ascii="Georgia" w:hAnsi="Georgia" w:cs="Times New Roman"/>
          <w:sz w:val="22"/>
          <w:szCs w:val="22"/>
          <w:lang w:val="fi-FI" w:eastAsia="x-none"/>
        </w:rPr>
        <w:t xml:space="preserve"> </w:t>
      </w:r>
      <w:r w:rsidRPr="00A7006B">
        <w:rPr>
          <w:rFonts w:ascii="Georgia" w:hAnsi="Georgia" w:cs="Times New Roman"/>
          <w:sz w:val="22"/>
          <w:szCs w:val="22"/>
          <w:lang w:val="fi-FI" w:eastAsia="x-none"/>
        </w:rPr>
        <w:t>R</w:t>
      </w:r>
      <w:proofErr w:type="spellStart"/>
      <w:r w:rsidRPr="00A7006B">
        <w:rPr>
          <w:rFonts w:ascii="Georgia" w:hAnsi="Georgia" w:cs="Times New Roman"/>
          <w:sz w:val="22"/>
          <w:szCs w:val="22"/>
          <w:lang w:val="x-none" w:eastAsia="x-none"/>
        </w:rPr>
        <w:t>yhmäpoikkeusasetuksen</w:t>
      </w:r>
      <w:proofErr w:type="spellEnd"/>
      <w:r w:rsidR="004728BF">
        <w:rPr>
          <w:rFonts w:ascii="Georgia" w:hAnsi="Georgia" w:cs="Times New Roman"/>
          <w:sz w:val="22"/>
          <w:szCs w:val="22"/>
          <w:lang w:val="x-none" w:eastAsia="x-none"/>
        </w:rPr>
        <w:t xml:space="preserve"> (</w:t>
      </w:r>
      <w:r w:rsidRPr="00027B8C">
        <w:rPr>
          <w:rFonts w:ascii="Georgia" w:hAnsi="Georgia" w:cs="Times New Roman"/>
          <w:sz w:val="22"/>
          <w:szCs w:val="22"/>
          <w:lang w:val="x-none" w:eastAsia="x-none"/>
        </w:rPr>
        <w:t>EU 651/2014 )</w:t>
      </w:r>
      <w:r w:rsidR="00A7006B" w:rsidRPr="00A7006B">
        <w:rPr>
          <w:rFonts w:ascii="Georgia" w:hAnsi="Georgia" w:cs="Times New Roman"/>
          <w:sz w:val="22"/>
          <w:szCs w:val="22"/>
          <w:lang w:val="fi-FI" w:eastAsia="x-none"/>
        </w:rPr>
        <w:t>20.</w:t>
      </w:r>
      <w:r w:rsidR="00A7006B">
        <w:rPr>
          <w:rFonts w:ascii="Georgia" w:hAnsi="Georgia" w:cs="Times New Roman"/>
          <w:sz w:val="22"/>
          <w:szCs w:val="22"/>
          <w:lang w:val="fi-FI" w:eastAsia="x-none"/>
        </w:rPr>
        <w:t>artiklan</w:t>
      </w:r>
      <w:r w:rsidRPr="00923901">
        <w:rPr>
          <w:rFonts w:ascii="Georgia" w:hAnsi="Georgia" w:cs="Times New Roman"/>
          <w:sz w:val="22"/>
          <w:szCs w:val="22"/>
          <w:lang w:val="x-none" w:eastAsia="x-none"/>
        </w:rPr>
        <w:t xml:space="preserve"> </w:t>
      </w:r>
      <w:r w:rsidRPr="00015A2B">
        <w:rPr>
          <w:rFonts w:ascii="Georgia" w:hAnsi="Georgia" w:cs="Times New Roman"/>
          <w:sz w:val="22"/>
          <w:szCs w:val="22"/>
          <w:lang w:val="fi-FI" w:eastAsia="x-none"/>
        </w:rPr>
        <w:t xml:space="preserve">mukaisia toimenpiteitä </w:t>
      </w:r>
      <w:r>
        <w:rPr>
          <w:rFonts w:ascii="Georgia" w:hAnsi="Georgia" w:cs="Times New Roman"/>
          <w:sz w:val="22"/>
          <w:szCs w:val="22"/>
          <w:lang w:val="fi-FI" w:eastAsia="x-none"/>
        </w:rPr>
        <w:t>voivat</w:t>
      </w:r>
      <w:r w:rsidRPr="00015A2B">
        <w:rPr>
          <w:rFonts w:ascii="Georgia" w:hAnsi="Georgia" w:cs="Times New Roman"/>
          <w:sz w:val="22"/>
          <w:szCs w:val="22"/>
          <w:lang w:val="fi-FI" w:eastAsia="x-none"/>
        </w:rPr>
        <w:t xml:space="preserve"> esimerkiksi </w:t>
      </w:r>
      <w:r>
        <w:rPr>
          <w:rFonts w:ascii="Georgia" w:hAnsi="Georgia" w:cs="Times New Roman"/>
          <w:sz w:val="22"/>
          <w:szCs w:val="22"/>
          <w:lang w:val="fi-FI" w:eastAsia="x-none"/>
        </w:rPr>
        <w:t xml:space="preserve">olla neuvontatuki, koulutus, matkakulut jne. </w:t>
      </w:r>
    </w:p>
    <w:p w14:paraId="13C18E0E" w14:textId="77777777" w:rsidR="00A33981" w:rsidRDefault="00A33981" w:rsidP="00F61602">
      <w:pPr>
        <w:pStyle w:val="HTML-frformaterad"/>
        <w:shd w:val="clear" w:color="auto" w:fill="FFFFFF"/>
        <w:rPr>
          <w:rFonts w:ascii="Georgia" w:hAnsi="Georgia" w:cs="Times New Roman"/>
          <w:sz w:val="22"/>
          <w:szCs w:val="22"/>
          <w:lang w:val="fi-FI" w:eastAsia="x-none"/>
        </w:rPr>
      </w:pPr>
    </w:p>
    <w:p w14:paraId="03736DA8" w14:textId="43B9E38B" w:rsidR="00A33981" w:rsidRPr="003F47F4" w:rsidRDefault="00A7006B" w:rsidP="00F61602">
      <w:pPr>
        <w:pStyle w:val="HTML-frformaterad"/>
        <w:shd w:val="clear" w:color="auto" w:fill="FFFFFF"/>
        <w:rPr>
          <w:rFonts w:ascii="Georgia" w:hAnsi="Georgia"/>
          <w:sz w:val="22"/>
          <w:szCs w:val="22"/>
          <w:lang w:val="fi-FI"/>
        </w:rPr>
      </w:pPr>
      <w:r w:rsidRPr="003F47F4">
        <w:rPr>
          <w:rFonts w:ascii="Georgia" w:hAnsi="Georgia"/>
          <w:sz w:val="22"/>
          <w:szCs w:val="22"/>
          <w:lang w:val="fi-FI"/>
        </w:rPr>
        <w:t xml:space="preserve">Raportointi on akkumuloitava ja </w:t>
      </w:r>
      <w:r w:rsidR="003F47F4" w:rsidRPr="003F47F4">
        <w:rPr>
          <w:rFonts w:ascii="Georgia" w:hAnsi="Georgia"/>
          <w:sz w:val="22"/>
          <w:szCs w:val="22"/>
          <w:lang w:val="fi-FI"/>
        </w:rPr>
        <w:t>ajankoht</w:t>
      </w:r>
      <w:r w:rsidR="003F47F4">
        <w:rPr>
          <w:rFonts w:ascii="Georgia" w:hAnsi="Georgia"/>
          <w:sz w:val="22"/>
          <w:szCs w:val="22"/>
          <w:lang w:val="fi-FI"/>
        </w:rPr>
        <w:t xml:space="preserve">ainen yhteenveto on selvitettävä väli- ja loppuraportin </w:t>
      </w:r>
      <w:r w:rsidR="003F47F4" w:rsidRPr="003F47F4">
        <w:rPr>
          <w:rFonts w:ascii="Georgia" w:hAnsi="Georgia"/>
          <w:sz w:val="22"/>
          <w:szCs w:val="22"/>
          <w:lang w:val="fi-FI"/>
        </w:rPr>
        <w:t>liitteenä</w:t>
      </w:r>
      <w:r w:rsidR="000C2003">
        <w:rPr>
          <w:rFonts w:ascii="Georgia" w:hAnsi="Georgia"/>
          <w:sz w:val="22"/>
          <w:szCs w:val="22"/>
          <w:lang w:val="fi-FI"/>
        </w:rPr>
        <w:t>.</w:t>
      </w:r>
      <w:r w:rsidR="003F47F4" w:rsidRPr="003F47F4">
        <w:rPr>
          <w:rFonts w:ascii="Georgia" w:hAnsi="Georgia"/>
          <w:sz w:val="22"/>
          <w:szCs w:val="22"/>
          <w:lang w:val="fi-FI"/>
        </w:rPr>
        <w:t xml:space="preserve"> </w:t>
      </w:r>
    </w:p>
    <w:p w14:paraId="45F977CB" w14:textId="77777777" w:rsidR="00F61602" w:rsidRPr="000C2003" w:rsidRDefault="00F61602" w:rsidP="00533E21">
      <w:pPr>
        <w:rPr>
          <w:rFonts w:ascii="Roboto" w:hAnsi="Roboto"/>
          <w:sz w:val="20"/>
          <w:szCs w:val="20"/>
          <w:lang w:val="fi-FI"/>
        </w:rPr>
      </w:pPr>
    </w:p>
    <w:p w14:paraId="0E757DE4" w14:textId="77777777" w:rsidR="00F61602" w:rsidRPr="000C2003" w:rsidRDefault="00F61602" w:rsidP="00533E21">
      <w:pPr>
        <w:rPr>
          <w:rFonts w:ascii="Roboto" w:hAnsi="Roboto"/>
          <w:sz w:val="20"/>
          <w:szCs w:val="20"/>
          <w:lang w:val="fi-F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25"/>
      </w:tblGrid>
      <w:tr w:rsidR="00BA46F1" w14:paraId="2AE2088F" w14:textId="77777777" w:rsidTr="0017330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1FFB" w14:textId="1999B23B" w:rsidR="00BA46F1" w:rsidRPr="00DA10DE" w:rsidRDefault="00923901" w:rsidP="000F1529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Hankkeen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nimi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AC5" w14:textId="77777777" w:rsidR="00BA46F1" w:rsidRPr="00DA10DE" w:rsidRDefault="00BA46F1" w:rsidP="000F1529">
            <w:pPr>
              <w:rPr>
                <w:b/>
                <w:szCs w:val="22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BA46F1" w14:paraId="0505014A" w14:textId="77777777" w:rsidTr="0017330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C7E" w14:textId="3095AB19" w:rsidR="00BA46F1" w:rsidRPr="00DA10DE" w:rsidRDefault="00F04E51" w:rsidP="000F1529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Hanke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nro</w:t>
            </w:r>
            <w:proofErr w:type="spellEnd"/>
            <w:r w:rsidR="00BA46F1">
              <w:rPr>
                <w:b/>
                <w:szCs w:val="22"/>
              </w:rPr>
              <w:t xml:space="preserve"> (NYPS)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FC0" w14:textId="77777777" w:rsidR="00BA46F1" w:rsidRPr="00D305F7" w:rsidRDefault="00BA46F1" w:rsidP="000F1529">
            <w:pPr>
              <w:rPr>
                <w:lang w:val="en-US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BA46F1" w14:paraId="238CC35C" w14:textId="77777777" w:rsidTr="0017330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C2E" w14:textId="04D23773" w:rsidR="00BA46F1" w:rsidRPr="00DA10DE" w:rsidRDefault="003F47F4" w:rsidP="003F47F4">
            <w:pPr>
              <w:rPr>
                <w:b/>
                <w:szCs w:val="22"/>
              </w:rPr>
            </w:pPr>
            <w:proofErr w:type="spellStart"/>
            <w:r w:rsidRPr="003F47F4">
              <w:rPr>
                <w:b/>
                <w:szCs w:val="22"/>
              </w:rPr>
              <w:t>Yhteenveto</w:t>
            </w:r>
            <w:proofErr w:type="spellEnd"/>
            <w:r w:rsidRPr="003F47F4">
              <w:rPr>
                <w:b/>
                <w:szCs w:val="22"/>
              </w:rPr>
              <w:t xml:space="preserve"> </w:t>
            </w:r>
            <w:proofErr w:type="gramStart"/>
            <w:r w:rsidRPr="003F47F4">
              <w:rPr>
                <w:b/>
                <w:szCs w:val="22"/>
              </w:rPr>
              <w:t xml:space="preserve">on  </w:t>
            </w:r>
            <w:proofErr w:type="spellStart"/>
            <w:r w:rsidRPr="003F47F4">
              <w:rPr>
                <w:b/>
                <w:szCs w:val="22"/>
              </w:rPr>
              <w:t>päivitetty</w:t>
            </w:r>
            <w:proofErr w:type="spellEnd"/>
            <w:proofErr w:type="gramEnd"/>
            <w:r w:rsidRPr="003F47F4">
              <w:rPr>
                <w:b/>
                <w:szCs w:val="22"/>
              </w:rPr>
              <w:t xml:space="preserve"> (</w:t>
            </w:r>
            <w:proofErr w:type="spellStart"/>
            <w:r w:rsidRPr="003F47F4">
              <w:rPr>
                <w:b/>
                <w:szCs w:val="22"/>
              </w:rPr>
              <w:t>päivämäärä</w:t>
            </w:r>
            <w:proofErr w:type="spellEnd"/>
            <w:r w:rsidRPr="003F47F4">
              <w:rPr>
                <w:b/>
                <w:szCs w:val="22"/>
              </w:rPr>
              <w:t>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B65B" w14:textId="77777777" w:rsidR="00BA46F1" w:rsidRPr="00E1435B" w:rsidRDefault="00BA46F1" w:rsidP="000F1529">
            <w:pPr>
              <w:rPr>
                <w:szCs w:val="22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</w:tbl>
    <w:p w14:paraId="77D478FC" w14:textId="05FCC36F" w:rsidR="003620EA" w:rsidRDefault="003620EA" w:rsidP="00533E21">
      <w:pPr>
        <w:rPr>
          <w:rFonts w:ascii="Roboto" w:hAnsi="Roboto" w:cs="Arial"/>
          <w:strike/>
          <w:color w:val="FF0000"/>
          <w:sz w:val="20"/>
          <w:szCs w:val="20"/>
        </w:rPr>
      </w:pPr>
    </w:p>
    <w:p w14:paraId="41C773FD" w14:textId="77777777" w:rsidR="00173301" w:rsidRPr="00027B8C" w:rsidRDefault="00173301" w:rsidP="00173301">
      <w:pPr>
        <w:pStyle w:val="Brdtext0"/>
        <w:spacing w:line="240" w:lineRule="auto"/>
        <w:rPr>
          <w:sz w:val="22"/>
          <w:szCs w:val="22"/>
          <w:lang w:val="fi-FI"/>
        </w:rPr>
      </w:pPr>
    </w:p>
    <w:tbl>
      <w:tblPr>
        <w:tblStyle w:val="Tabellrutnt"/>
        <w:tblW w:w="9464" w:type="dxa"/>
        <w:tblLayout w:type="fixed"/>
        <w:tblLook w:val="04A0" w:firstRow="1" w:lastRow="0" w:firstColumn="1" w:lastColumn="0" w:noHBand="0" w:noVBand="1"/>
      </w:tblPr>
      <w:tblGrid>
        <w:gridCol w:w="1691"/>
        <w:gridCol w:w="1363"/>
        <w:gridCol w:w="1874"/>
        <w:gridCol w:w="1351"/>
        <w:gridCol w:w="1484"/>
        <w:gridCol w:w="1701"/>
      </w:tblGrid>
      <w:tr w:rsidR="00027B8C" w:rsidRPr="00B770C7" w14:paraId="7FE781BA" w14:textId="77777777" w:rsidTr="00027B8C">
        <w:tc>
          <w:tcPr>
            <w:tcW w:w="1691" w:type="dxa"/>
          </w:tcPr>
          <w:p w14:paraId="3822C47A" w14:textId="77777777" w:rsidR="00B770C7" w:rsidRDefault="00815292" w:rsidP="00027B8C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a)</w:t>
            </w:r>
          </w:p>
          <w:p w14:paraId="18BD5B36" w14:textId="28D8575C" w:rsidR="00027B8C" w:rsidRDefault="00027B8C" w:rsidP="00027B8C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proofErr w:type="spellStart"/>
            <w:r>
              <w:rPr>
                <w:rFonts w:ascii="Roboto" w:hAnsi="Roboto"/>
                <w:b/>
                <w:szCs w:val="20"/>
                <w:lang w:val="sv-SE"/>
              </w:rPr>
              <w:t>Osallistuvat</w:t>
            </w:r>
            <w:proofErr w:type="spellEnd"/>
            <w:r>
              <w:rPr>
                <w:rFonts w:ascii="Roboto" w:hAnsi="Roboto"/>
                <w:b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szCs w:val="20"/>
                <w:lang w:val="sv-SE"/>
              </w:rPr>
              <w:t>yritykset</w:t>
            </w:r>
            <w:proofErr w:type="spellEnd"/>
          </w:p>
          <w:p w14:paraId="3360DB25" w14:textId="77777777" w:rsidR="00027B8C" w:rsidRDefault="00027B8C" w:rsidP="00027B8C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</w:p>
          <w:p w14:paraId="6DDEC851" w14:textId="25C3DA95" w:rsidR="00027B8C" w:rsidRPr="00173301" w:rsidRDefault="00027B8C" w:rsidP="00027B8C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proofErr w:type="spellStart"/>
            <w:r>
              <w:rPr>
                <w:rFonts w:ascii="Roboto" w:hAnsi="Roboto"/>
                <w:b/>
                <w:szCs w:val="20"/>
                <w:lang w:val="sv-SE"/>
              </w:rPr>
              <w:t>Nimi</w:t>
            </w:r>
            <w:proofErr w:type="spellEnd"/>
          </w:p>
        </w:tc>
        <w:tc>
          <w:tcPr>
            <w:tcW w:w="1363" w:type="dxa"/>
          </w:tcPr>
          <w:p w14:paraId="0E9C3280" w14:textId="77777777" w:rsidR="00B770C7" w:rsidRDefault="00815292" w:rsidP="00027B8C">
            <w:pPr>
              <w:pStyle w:val="Brdtext0"/>
              <w:rPr>
                <w:rFonts w:ascii="Roboto" w:hAnsi="Roboto"/>
                <w:b/>
                <w:szCs w:val="20"/>
                <w:lang w:val="fi-FI"/>
              </w:rPr>
            </w:pPr>
            <w:r w:rsidRPr="00815292">
              <w:rPr>
                <w:rFonts w:ascii="Roboto" w:hAnsi="Roboto"/>
                <w:b/>
                <w:szCs w:val="20"/>
                <w:lang w:val="fi-FI"/>
              </w:rPr>
              <w:t>b)</w:t>
            </w:r>
          </w:p>
          <w:p w14:paraId="730AEE4C" w14:textId="194A1652" w:rsidR="00027B8C" w:rsidRPr="00815292" w:rsidRDefault="00027B8C" w:rsidP="00027B8C">
            <w:pPr>
              <w:pStyle w:val="Brdtext0"/>
              <w:rPr>
                <w:rFonts w:ascii="Roboto" w:hAnsi="Roboto"/>
                <w:b/>
                <w:szCs w:val="20"/>
                <w:lang w:val="fi-FI"/>
              </w:rPr>
            </w:pPr>
            <w:r w:rsidRPr="00815292">
              <w:rPr>
                <w:rFonts w:ascii="Roboto" w:hAnsi="Roboto"/>
                <w:b/>
                <w:szCs w:val="20"/>
                <w:lang w:val="fi-FI"/>
              </w:rPr>
              <w:t>Osallistuvat yritykset</w:t>
            </w:r>
          </w:p>
          <w:p w14:paraId="0564BEB1" w14:textId="77777777" w:rsidR="00027B8C" w:rsidRPr="00815292" w:rsidRDefault="00027B8C" w:rsidP="00027B8C">
            <w:pPr>
              <w:pStyle w:val="Brdtext0"/>
              <w:rPr>
                <w:rFonts w:ascii="Roboto" w:hAnsi="Roboto"/>
                <w:b/>
                <w:szCs w:val="20"/>
                <w:lang w:val="fi-FI"/>
              </w:rPr>
            </w:pPr>
          </w:p>
          <w:p w14:paraId="16B7B0F5" w14:textId="04F44121" w:rsidR="00027B8C" w:rsidRPr="00815292" w:rsidRDefault="00027B8C" w:rsidP="00027B8C">
            <w:pPr>
              <w:pStyle w:val="Brdtext0"/>
              <w:rPr>
                <w:rFonts w:ascii="Roboto" w:hAnsi="Roboto"/>
                <w:b/>
                <w:szCs w:val="20"/>
                <w:lang w:val="fi-FI"/>
              </w:rPr>
            </w:pPr>
            <w:r w:rsidRPr="00815292">
              <w:rPr>
                <w:rFonts w:ascii="Roboto" w:hAnsi="Roboto"/>
                <w:b/>
                <w:szCs w:val="20"/>
                <w:lang w:val="fi-FI"/>
              </w:rPr>
              <w:t>Y-tunnus</w:t>
            </w:r>
          </w:p>
        </w:tc>
        <w:tc>
          <w:tcPr>
            <w:tcW w:w="1874" w:type="dxa"/>
          </w:tcPr>
          <w:p w14:paraId="4A46F5A5" w14:textId="77777777" w:rsidR="00B770C7" w:rsidRDefault="00815292" w:rsidP="000F1529">
            <w:pPr>
              <w:pStyle w:val="Brdtext0"/>
              <w:rPr>
                <w:rFonts w:ascii="Roboto" w:hAnsi="Roboto"/>
                <w:b/>
                <w:szCs w:val="20"/>
                <w:lang w:val="fi-FI"/>
              </w:rPr>
            </w:pPr>
            <w:r>
              <w:rPr>
                <w:rFonts w:ascii="Roboto" w:hAnsi="Roboto"/>
                <w:b/>
                <w:szCs w:val="20"/>
                <w:lang w:val="fi-FI"/>
              </w:rPr>
              <w:t>c)</w:t>
            </w:r>
          </w:p>
          <w:p w14:paraId="200C5F47" w14:textId="1F4A9B14" w:rsidR="00027B8C" w:rsidRPr="007B44C1" w:rsidRDefault="00027B8C" w:rsidP="000F1529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proofErr w:type="spellStart"/>
            <w:r w:rsidRPr="007B44C1">
              <w:rPr>
                <w:rFonts w:ascii="Roboto" w:hAnsi="Roboto"/>
                <w:b/>
                <w:szCs w:val="20"/>
              </w:rPr>
              <w:t>T</w:t>
            </w:r>
            <w:r>
              <w:rPr>
                <w:rFonts w:ascii="Roboto" w:hAnsi="Roboto"/>
                <w:b/>
                <w:szCs w:val="20"/>
                <w:lang w:val="sv-SE"/>
              </w:rPr>
              <w:t>oimenpiteen</w:t>
            </w:r>
            <w:proofErr w:type="spellEnd"/>
            <w:r>
              <w:rPr>
                <w:rFonts w:ascii="Roboto" w:hAnsi="Roboto"/>
                <w:b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szCs w:val="20"/>
                <w:lang w:val="sv-SE"/>
              </w:rPr>
              <w:t>nimi</w:t>
            </w:r>
            <w:proofErr w:type="spellEnd"/>
          </w:p>
        </w:tc>
        <w:tc>
          <w:tcPr>
            <w:tcW w:w="1351" w:type="dxa"/>
          </w:tcPr>
          <w:p w14:paraId="0C2C0378" w14:textId="29103D55" w:rsidR="00B770C7" w:rsidRDefault="00B770C7" w:rsidP="000F1529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d</w:t>
            </w:r>
            <w:r w:rsidR="00815292">
              <w:rPr>
                <w:rFonts w:ascii="Roboto" w:hAnsi="Roboto"/>
                <w:b/>
                <w:szCs w:val="20"/>
                <w:lang w:val="sv-SE"/>
              </w:rPr>
              <w:t>)</w:t>
            </w:r>
          </w:p>
          <w:p w14:paraId="15AFEA15" w14:textId="0F8DC4B9" w:rsidR="00027B8C" w:rsidRPr="007B44C1" w:rsidRDefault="00027B8C" w:rsidP="000F1529">
            <w:pPr>
              <w:pStyle w:val="Brdtext0"/>
              <w:rPr>
                <w:rFonts w:ascii="Roboto" w:hAnsi="Roboto"/>
                <w:b/>
                <w:szCs w:val="20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Markkina-hinta</w:t>
            </w:r>
            <w:r w:rsidRPr="007B44C1">
              <w:rPr>
                <w:rFonts w:ascii="Roboto" w:hAnsi="Roboto"/>
                <w:b/>
                <w:szCs w:val="20"/>
              </w:rPr>
              <w:t xml:space="preserve"> (EUR</w:t>
            </w:r>
            <w:r w:rsidRPr="007B44C1">
              <w:rPr>
                <w:rFonts w:ascii="Roboto" w:hAnsi="Roboto"/>
                <w:b/>
                <w:szCs w:val="20"/>
                <w:lang w:val="sv-SE"/>
              </w:rPr>
              <w:t>)</w:t>
            </w:r>
          </w:p>
        </w:tc>
        <w:tc>
          <w:tcPr>
            <w:tcW w:w="1484" w:type="dxa"/>
          </w:tcPr>
          <w:p w14:paraId="4CC0B48A" w14:textId="79731633" w:rsidR="00B770C7" w:rsidRDefault="00B770C7" w:rsidP="000F1529">
            <w:pPr>
              <w:pStyle w:val="Brdtext0"/>
              <w:rPr>
                <w:rFonts w:ascii="Roboto" w:hAnsi="Roboto"/>
                <w:b/>
                <w:szCs w:val="20"/>
                <w:lang w:val="fi-FI"/>
              </w:rPr>
            </w:pPr>
            <w:r>
              <w:rPr>
                <w:rFonts w:ascii="Roboto" w:hAnsi="Roboto"/>
                <w:b/>
                <w:szCs w:val="20"/>
                <w:lang w:val="fi-FI"/>
              </w:rPr>
              <w:t>e</w:t>
            </w:r>
            <w:r w:rsidR="00815292">
              <w:rPr>
                <w:rFonts w:ascii="Roboto" w:hAnsi="Roboto"/>
                <w:b/>
                <w:szCs w:val="20"/>
                <w:lang w:val="fi-FI"/>
              </w:rPr>
              <w:t>)</w:t>
            </w:r>
          </w:p>
          <w:p w14:paraId="18B3DF74" w14:textId="17DAE8FA" w:rsidR="00027B8C" w:rsidRPr="007B44C1" w:rsidRDefault="00027B8C" w:rsidP="000F1529">
            <w:pPr>
              <w:pStyle w:val="Brdtext0"/>
              <w:rPr>
                <w:rFonts w:ascii="Roboto" w:hAnsi="Roboto"/>
                <w:b/>
                <w:szCs w:val="20"/>
              </w:rPr>
            </w:pPr>
            <w:r w:rsidRPr="00923901">
              <w:rPr>
                <w:rFonts w:ascii="Roboto" w:hAnsi="Roboto"/>
                <w:b/>
                <w:szCs w:val="20"/>
                <w:lang w:val="fi-FI"/>
              </w:rPr>
              <w:t>O</w:t>
            </w:r>
            <w:r>
              <w:rPr>
                <w:rFonts w:ascii="Roboto" w:hAnsi="Roboto"/>
                <w:b/>
                <w:szCs w:val="20"/>
                <w:lang w:val="fi-FI"/>
              </w:rPr>
              <w:t xml:space="preserve">sallistuvan yrityksen oma </w:t>
            </w:r>
            <w:r w:rsidRPr="00923901">
              <w:rPr>
                <w:rFonts w:ascii="Roboto" w:hAnsi="Roboto"/>
                <w:b/>
                <w:szCs w:val="20"/>
                <w:lang w:val="fi-FI"/>
              </w:rPr>
              <w:t>osuus</w:t>
            </w:r>
            <w:r>
              <w:rPr>
                <w:rFonts w:ascii="Roboto" w:hAnsi="Roboto"/>
                <w:b/>
                <w:szCs w:val="20"/>
                <w:lang w:val="fi-FI"/>
              </w:rPr>
              <w:t xml:space="preserve"> (vähintään </w:t>
            </w:r>
            <w:proofErr w:type="gramStart"/>
            <w:r>
              <w:rPr>
                <w:rFonts w:ascii="Roboto" w:hAnsi="Roboto"/>
                <w:b/>
                <w:szCs w:val="20"/>
                <w:lang w:val="fi-FI"/>
              </w:rPr>
              <w:t>50%</w:t>
            </w:r>
            <w:proofErr w:type="gramEnd"/>
            <w:r>
              <w:rPr>
                <w:rFonts w:ascii="Roboto" w:hAnsi="Roboto"/>
                <w:b/>
                <w:szCs w:val="20"/>
                <w:lang w:val="fi-FI"/>
              </w:rPr>
              <w:t>)</w:t>
            </w:r>
            <w:r w:rsidRPr="00923901">
              <w:rPr>
                <w:rFonts w:ascii="Roboto" w:hAnsi="Roboto"/>
                <w:b/>
                <w:szCs w:val="20"/>
                <w:lang w:val="fi-FI"/>
              </w:rPr>
              <w:t xml:space="preserve"> </w:t>
            </w:r>
            <w:r>
              <w:rPr>
                <w:rFonts w:ascii="Roboto" w:hAnsi="Roboto"/>
                <w:b/>
                <w:szCs w:val="20"/>
              </w:rPr>
              <w:t>(EUR</w:t>
            </w:r>
            <w:r w:rsidRPr="007B44C1">
              <w:rPr>
                <w:rFonts w:ascii="Roboto" w:hAnsi="Roboto"/>
                <w:b/>
                <w:szCs w:val="20"/>
              </w:rPr>
              <w:t>)</w:t>
            </w:r>
          </w:p>
        </w:tc>
        <w:tc>
          <w:tcPr>
            <w:tcW w:w="1701" w:type="dxa"/>
          </w:tcPr>
          <w:p w14:paraId="4428864D" w14:textId="3D4780F1" w:rsidR="00B770C7" w:rsidRDefault="00B770C7" w:rsidP="00173301">
            <w:pPr>
              <w:pStyle w:val="Brdtext0"/>
              <w:rPr>
                <w:rFonts w:ascii="Roboto" w:hAnsi="Roboto"/>
                <w:b/>
                <w:szCs w:val="20"/>
                <w:lang w:val="fi-FI"/>
              </w:rPr>
            </w:pPr>
            <w:r>
              <w:rPr>
                <w:rFonts w:ascii="Roboto" w:hAnsi="Roboto"/>
                <w:b/>
                <w:szCs w:val="20"/>
                <w:lang w:val="fi-FI"/>
              </w:rPr>
              <w:t>f</w:t>
            </w:r>
            <w:r w:rsidR="00815292" w:rsidRPr="00815292">
              <w:rPr>
                <w:rFonts w:ascii="Roboto" w:hAnsi="Roboto"/>
                <w:b/>
                <w:szCs w:val="20"/>
                <w:lang w:val="fi-FI"/>
              </w:rPr>
              <w:t>)</w:t>
            </w:r>
          </w:p>
          <w:p w14:paraId="700F8CC0" w14:textId="61B51CC0" w:rsidR="00027B8C" w:rsidRDefault="00027B8C" w:rsidP="00173301">
            <w:pPr>
              <w:pStyle w:val="Brdtext0"/>
              <w:rPr>
                <w:rFonts w:ascii="Roboto" w:hAnsi="Roboto"/>
                <w:b/>
                <w:szCs w:val="20"/>
                <w:lang w:val="fi-FI"/>
              </w:rPr>
            </w:pPr>
            <w:r w:rsidRPr="00923901">
              <w:rPr>
                <w:rFonts w:ascii="Roboto" w:hAnsi="Roboto"/>
                <w:b/>
                <w:szCs w:val="20"/>
                <w:lang w:val="fi-FI"/>
              </w:rPr>
              <w:t>Osallistuvalle yritykselle tuen määrä (EUR)</w:t>
            </w:r>
          </w:p>
          <w:p w14:paraId="479024FB" w14:textId="6432711A" w:rsidR="00815292" w:rsidRPr="00027B8C" w:rsidRDefault="00B770C7" w:rsidP="00B770C7">
            <w:pPr>
              <w:pStyle w:val="Brdtext0"/>
              <w:rPr>
                <w:rFonts w:ascii="Roboto" w:hAnsi="Roboto"/>
                <w:b/>
                <w:szCs w:val="20"/>
                <w:lang w:val="fi-FI"/>
              </w:rPr>
            </w:pPr>
            <w:r>
              <w:rPr>
                <w:rFonts w:ascii="Roboto" w:hAnsi="Roboto"/>
                <w:b/>
                <w:szCs w:val="20"/>
                <w:lang w:val="fi-FI"/>
              </w:rPr>
              <w:t>(</w:t>
            </w:r>
            <w:proofErr w:type="spellStart"/>
            <w:r>
              <w:rPr>
                <w:rFonts w:ascii="Roboto" w:hAnsi="Roboto"/>
                <w:b/>
                <w:szCs w:val="20"/>
                <w:lang w:val="fi-FI"/>
              </w:rPr>
              <w:t>d-e</w:t>
            </w:r>
            <w:proofErr w:type="spellEnd"/>
            <w:r>
              <w:rPr>
                <w:rFonts w:ascii="Roboto" w:hAnsi="Roboto"/>
                <w:b/>
                <w:szCs w:val="20"/>
                <w:lang w:val="fi-FI"/>
              </w:rPr>
              <w:t>)</w:t>
            </w:r>
          </w:p>
        </w:tc>
      </w:tr>
      <w:tr w:rsidR="00027B8C" w:rsidRPr="00D54BDB" w14:paraId="6FE163AC" w14:textId="77777777" w:rsidTr="00027B8C">
        <w:tc>
          <w:tcPr>
            <w:tcW w:w="1691" w:type="dxa"/>
          </w:tcPr>
          <w:p w14:paraId="6F68C6E3" w14:textId="72DDAF43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21A2D825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874" w:type="dxa"/>
          </w:tcPr>
          <w:p w14:paraId="7F4AC9A5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7326C6B5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31A2130D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1C1B8F5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27B8C" w:rsidRPr="00D54BDB" w14:paraId="27F51657" w14:textId="77777777" w:rsidTr="00027B8C">
        <w:tc>
          <w:tcPr>
            <w:tcW w:w="1691" w:type="dxa"/>
          </w:tcPr>
          <w:p w14:paraId="34B9A111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5064CC16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874" w:type="dxa"/>
          </w:tcPr>
          <w:p w14:paraId="45F649B3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14762C79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1494ECA2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046D20D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27B8C" w:rsidRPr="00D54BDB" w14:paraId="12C45FF2" w14:textId="77777777" w:rsidTr="00027B8C">
        <w:tc>
          <w:tcPr>
            <w:tcW w:w="1691" w:type="dxa"/>
          </w:tcPr>
          <w:p w14:paraId="0066C460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01885645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874" w:type="dxa"/>
          </w:tcPr>
          <w:p w14:paraId="66623BCE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619D3286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66A83849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E844127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F61602" w:rsidRPr="00D54BDB" w14:paraId="1E5EA621" w14:textId="77777777" w:rsidTr="00510FDA">
        <w:tc>
          <w:tcPr>
            <w:tcW w:w="1691" w:type="dxa"/>
          </w:tcPr>
          <w:p w14:paraId="64DCDCEA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0813DC2C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bookmarkStart w:id="0" w:name="_GoBack"/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bookmarkEnd w:id="0"/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874" w:type="dxa"/>
          </w:tcPr>
          <w:p w14:paraId="7CF22B51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7174D07D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296F343D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A33C022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F61602" w:rsidRPr="00D54BDB" w14:paraId="4F0DF605" w14:textId="77777777" w:rsidTr="00510FDA">
        <w:tc>
          <w:tcPr>
            <w:tcW w:w="1691" w:type="dxa"/>
          </w:tcPr>
          <w:p w14:paraId="3018084C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250309F4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874" w:type="dxa"/>
          </w:tcPr>
          <w:p w14:paraId="00A18DEA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50CE0D4B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0BE0D470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B4271A0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F61602" w:rsidRPr="00D54BDB" w14:paraId="4CBE867B" w14:textId="77777777" w:rsidTr="00510FDA">
        <w:tc>
          <w:tcPr>
            <w:tcW w:w="1691" w:type="dxa"/>
          </w:tcPr>
          <w:p w14:paraId="369283ED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2DDBDFE2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874" w:type="dxa"/>
          </w:tcPr>
          <w:p w14:paraId="6728B133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1F22D20A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15E07B50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FE76FF2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F61602" w:rsidRPr="00D54BDB" w14:paraId="23B50928" w14:textId="77777777" w:rsidTr="00510FDA">
        <w:tc>
          <w:tcPr>
            <w:tcW w:w="1691" w:type="dxa"/>
          </w:tcPr>
          <w:p w14:paraId="443A0848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015C85B5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874" w:type="dxa"/>
          </w:tcPr>
          <w:p w14:paraId="5582122C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79FFFC45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6C7DEA03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587542D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F61602" w:rsidRPr="00D54BDB" w14:paraId="00919240" w14:textId="77777777" w:rsidTr="00510FDA">
        <w:tc>
          <w:tcPr>
            <w:tcW w:w="1691" w:type="dxa"/>
          </w:tcPr>
          <w:p w14:paraId="732D0FF5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22CA0E56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874" w:type="dxa"/>
          </w:tcPr>
          <w:p w14:paraId="3C94B51C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2FF4D208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5E2A5518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90F71E8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F61602" w:rsidRPr="00D54BDB" w14:paraId="7E011CCD" w14:textId="77777777" w:rsidTr="00510FDA">
        <w:tc>
          <w:tcPr>
            <w:tcW w:w="1691" w:type="dxa"/>
          </w:tcPr>
          <w:p w14:paraId="6BA440DE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17597784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874" w:type="dxa"/>
          </w:tcPr>
          <w:p w14:paraId="5E4AD35A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779AF9B6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0F6AA90A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9E3AA18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F61602" w:rsidRPr="00D54BDB" w14:paraId="13BEC06C" w14:textId="77777777" w:rsidTr="00510FDA">
        <w:tc>
          <w:tcPr>
            <w:tcW w:w="1691" w:type="dxa"/>
          </w:tcPr>
          <w:p w14:paraId="0BBAEC9F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1D1444E3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874" w:type="dxa"/>
          </w:tcPr>
          <w:p w14:paraId="2DA389FD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75F17A5C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4BF01841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4DF409E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F61602" w:rsidRPr="00D54BDB" w14:paraId="0CFFE069" w14:textId="77777777" w:rsidTr="00510FDA">
        <w:tc>
          <w:tcPr>
            <w:tcW w:w="1691" w:type="dxa"/>
          </w:tcPr>
          <w:p w14:paraId="17E8AC9A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543260B8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874" w:type="dxa"/>
          </w:tcPr>
          <w:p w14:paraId="2BB54557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6431F3EB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6B676BFD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9A6BF25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F61602" w:rsidRPr="00D54BDB" w14:paraId="5C1BAEAB" w14:textId="77777777" w:rsidTr="00510FDA">
        <w:tc>
          <w:tcPr>
            <w:tcW w:w="1691" w:type="dxa"/>
          </w:tcPr>
          <w:p w14:paraId="4F50DA42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6BD20611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874" w:type="dxa"/>
          </w:tcPr>
          <w:p w14:paraId="733FB02F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6D56FE92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3D711EDA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7B955C1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F61602" w:rsidRPr="00D54BDB" w14:paraId="0D34AA10" w14:textId="77777777" w:rsidTr="00510FDA">
        <w:tc>
          <w:tcPr>
            <w:tcW w:w="1691" w:type="dxa"/>
          </w:tcPr>
          <w:p w14:paraId="65A3F10F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5D63C515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874" w:type="dxa"/>
          </w:tcPr>
          <w:p w14:paraId="578CA167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4918C00A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558C0E62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9109BC4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F61602" w:rsidRPr="00D54BDB" w14:paraId="069C268E" w14:textId="77777777" w:rsidTr="00510FDA">
        <w:tc>
          <w:tcPr>
            <w:tcW w:w="1691" w:type="dxa"/>
          </w:tcPr>
          <w:p w14:paraId="386CE508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449B26BE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874" w:type="dxa"/>
          </w:tcPr>
          <w:p w14:paraId="0F2A21C4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5E5E0E67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595B7A15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5674A5A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F61602" w:rsidRPr="00D54BDB" w14:paraId="5F4763FD" w14:textId="77777777" w:rsidTr="00510FDA">
        <w:tc>
          <w:tcPr>
            <w:tcW w:w="1691" w:type="dxa"/>
          </w:tcPr>
          <w:p w14:paraId="2F7FD07B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556DCFAE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874" w:type="dxa"/>
          </w:tcPr>
          <w:p w14:paraId="70C52D9C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5773ACFC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0BC02E5F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6BF986C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F61602" w:rsidRPr="00D54BDB" w14:paraId="5EE62721" w14:textId="77777777" w:rsidTr="00510FDA">
        <w:tc>
          <w:tcPr>
            <w:tcW w:w="1691" w:type="dxa"/>
          </w:tcPr>
          <w:p w14:paraId="50D3CB4F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682B6CD7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874" w:type="dxa"/>
          </w:tcPr>
          <w:p w14:paraId="64FB5775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19571E2A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3E2CF1FF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D4C9B14" w14:textId="77777777" w:rsidR="00F61602" w:rsidRPr="007B44C1" w:rsidRDefault="00F61602" w:rsidP="00510FDA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27B8C" w:rsidRPr="00D54BDB" w14:paraId="4885A03F" w14:textId="77777777" w:rsidTr="00027B8C">
        <w:tc>
          <w:tcPr>
            <w:tcW w:w="1691" w:type="dxa"/>
          </w:tcPr>
          <w:p w14:paraId="136BF420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2F812892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874" w:type="dxa"/>
          </w:tcPr>
          <w:p w14:paraId="08FE44AE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1D9D804F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3E5019E9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1FED6DD" w14:textId="77777777" w:rsidR="00027B8C" w:rsidRPr="007B44C1" w:rsidRDefault="00027B8C" w:rsidP="000F1529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</w:tbl>
    <w:p w14:paraId="10198526" w14:textId="77777777" w:rsidR="003620EA" w:rsidRPr="00D54BDB" w:rsidRDefault="003620EA" w:rsidP="00F61602">
      <w:pPr>
        <w:rPr>
          <w:rFonts w:ascii="Roboto" w:hAnsi="Roboto" w:cs="Arial"/>
          <w:sz w:val="20"/>
          <w:szCs w:val="20"/>
        </w:rPr>
      </w:pPr>
    </w:p>
    <w:sectPr w:rsidR="003620EA" w:rsidRPr="00D54BDB" w:rsidSect="00162739">
      <w:headerReference w:type="default" r:id="rId9"/>
      <w:footerReference w:type="default" r:id="rId10"/>
      <w:pgSz w:w="11900" w:h="16840"/>
      <w:pgMar w:top="2211" w:right="1701" w:bottom="2211" w:left="1701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55A551" w15:done="0"/>
  <w15:commentEx w15:paraId="563A8F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7E95E" w14:textId="77777777" w:rsidR="00865994" w:rsidRDefault="00865994" w:rsidP="00310090">
      <w:r>
        <w:separator/>
      </w:r>
    </w:p>
    <w:p w14:paraId="14D0AA92" w14:textId="77777777" w:rsidR="00865994" w:rsidRDefault="00865994"/>
  </w:endnote>
  <w:endnote w:type="continuationSeparator" w:id="0">
    <w:p w14:paraId="54927107" w14:textId="77777777" w:rsidR="00865994" w:rsidRDefault="00865994" w:rsidP="00310090">
      <w:r>
        <w:continuationSeparator/>
      </w:r>
    </w:p>
    <w:p w14:paraId="110706F1" w14:textId="77777777" w:rsidR="00865994" w:rsidRDefault="00865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F3ED" w14:textId="0C6E52C4" w:rsidR="00700821" w:rsidRDefault="00700821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29EC48" wp14:editId="7F69E1C5">
          <wp:simplePos x="0" y="0"/>
          <wp:positionH relativeFrom="page">
            <wp:posOffset>5434169</wp:posOffset>
          </wp:positionH>
          <wp:positionV relativeFrom="page">
            <wp:posOffset>9900920</wp:posOffset>
          </wp:positionV>
          <wp:extent cx="1709834" cy="566382"/>
          <wp:effectExtent l="0" t="0" r="5080" b="571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Nord_CMYK2-0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7" t="16158" r="7135" b="15720"/>
                  <a:stretch/>
                </pic:blipFill>
                <pic:spPr bwMode="auto">
                  <a:xfrm>
                    <a:off x="0" y="0"/>
                    <a:ext cx="1709834" cy="566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61C61" wp14:editId="489B9585">
              <wp:simplePos x="0" y="0"/>
              <wp:positionH relativeFrom="page">
                <wp:posOffset>467995</wp:posOffset>
              </wp:positionH>
              <wp:positionV relativeFrom="page">
                <wp:posOffset>9971073</wp:posOffset>
              </wp:positionV>
              <wp:extent cx="4155440" cy="342900"/>
              <wp:effectExtent l="0" t="0" r="10160" b="1270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5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D986E" w14:textId="77777777" w:rsidR="00700821" w:rsidRPr="00310090" w:rsidRDefault="00700821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Länsstyrelsen i Norrbottens län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Tel: + 46 (0)10 225 50 00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www.interregnord.com</w:t>
                          </w:r>
                        </w:p>
                        <w:p w14:paraId="046D83C3" w14:textId="77777777" w:rsidR="00700821" w:rsidRPr="00310090" w:rsidRDefault="00700821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Stationsgatan 5, 971 86 Luleå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Fax: +46 (0)920-22 84 11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norrbotten@lansstyrelsen.se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6.85pt;margin-top:785.1pt;width:3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" filled="f" stroked="f">
              <v:textbox inset="0,0,0,0">
                <w:txbxContent>
                  <w:p w14:paraId="421D986E" w14:textId="77777777" w:rsidR="00700821" w:rsidRPr="00310090" w:rsidRDefault="00700821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Länsstyrelsen i Norrbottens län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Tel: + 46 (0)10 225 50 00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www.interregnord.com</w:t>
                    </w:r>
                  </w:p>
                  <w:p w14:paraId="046D83C3" w14:textId="77777777" w:rsidR="00700821" w:rsidRPr="00310090" w:rsidRDefault="00700821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Stationsgatan 5, 971 86 Luleå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Fax: +46 (0)920-22 84 11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norrbotten@lansstyrelsen.se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3C3F8D2" wp14:editId="602D3A2C">
          <wp:simplePos x="0" y="0"/>
          <wp:positionH relativeFrom="column">
            <wp:posOffset>-1982470</wp:posOffset>
          </wp:positionH>
          <wp:positionV relativeFrom="paragraph">
            <wp:posOffset>-405765</wp:posOffset>
          </wp:positionV>
          <wp:extent cx="8014716" cy="88392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_sk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716" cy="8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38095" w14:textId="77777777" w:rsidR="00865994" w:rsidRDefault="00865994" w:rsidP="00310090">
      <w:r>
        <w:separator/>
      </w:r>
    </w:p>
    <w:p w14:paraId="69B8ABA5" w14:textId="77777777" w:rsidR="00865994" w:rsidRDefault="00865994"/>
  </w:footnote>
  <w:footnote w:type="continuationSeparator" w:id="0">
    <w:p w14:paraId="79C669FB" w14:textId="77777777" w:rsidR="00865994" w:rsidRDefault="00865994" w:rsidP="00310090">
      <w:r>
        <w:continuationSeparator/>
      </w:r>
    </w:p>
    <w:p w14:paraId="4BDCAB28" w14:textId="77777777" w:rsidR="00865994" w:rsidRDefault="008659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9529" w14:textId="4473F89B" w:rsidR="00700821" w:rsidRPr="00923901" w:rsidRDefault="00923901" w:rsidP="00BA46F1">
    <w:pPr>
      <w:pStyle w:val="Sidhuvud"/>
      <w:ind w:left="-851"/>
      <w:rPr>
        <w:rFonts w:ascii="Roboto" w:hAnsi="Roboto"/>
        <w:sz w:val="18"/>
        <w:szCs w:val="18"/>
        <w:lang w:val="fi-FI"/>
      </w:rPr>
    </w:pPr>
    <w:r w:rsidRPr="00923901">
      <w:rPr>
        <w:rFonts w:ascii="Roboto" w:hAnsi="Roboto"/>
        <w:sz w:val="18"/>
        <w:szCs w:val="18"/>
        <w:lang w:val="fi-FI"/>
      </w:rPr>
      <w:t>Liite väli-/loppuraportti</w:t>
    </w:r>
    <w:r>
      <w:rPr>
        <w:rFonts w:ascii="Roboto" w:hAnsi="Roboto"/>
        <w:sz w:val="18"/>
        <w:szCs w:val="18"/>
        <w:lang w:val="fi-FI"/>
      </w:rPr>
      <w:tab/>
      <w:t>Versio</w:t>
    </w:r>
    <w:r w:rsidR="00BA46F1" w:rsidRPr="00923901">
      <w:rPr>
        <w:rFonts w:ascii="Roboto" w:hAnsi="Roboto"/>
        <w:sz w:val="18"/>
        <w:szCs w:val="18"/>
        <w:lang w:val="fi-FI"/>
      </w:rPr>
      <w:t xml:space="preserve"> </w:t>
    </w:r>
    <w:r w:rsidR="00BB1886">
      <w:rPr>
        <w:rFonts w:ascii="Roboto" w:hAnsi="Roboto"/>
        <w:sz w:val="18"/>
        <w:szCs w:val="18"/>
        <w:lang w:val="fi-FI"/>
      </w:rPr>
      <w:t>23</w:t>
    </w:r>
    <w:r>
      <w:rPr>
        <w:rFonts w:ascii="Roboto" w:hAnsi="Roboto"/>
        <w:sz w:val="18"/>
        <w:szCs w:val="18"/>
        <w:lang w:val="fi-FI"/>
      </w:rPr>
      <w:t>.</w:t>
    </w:r>
    <w:r w:rsidR="00F61602">
      <w:rPr>
        <w:rFonts w:ascii="Roboto" w:hAnsi="Roboto"/>
        <w:sz w:val="18"/>
        <w:szCs w:val="18"/>
        <w:lang w:val="fi-FI"/>
      </w:rPr>
      <w:t>2.2016</w:t>
    </w:r>
    <w:r w:rsidR="00BA46F1" w:rsidRPr="00923901">
      <w:rPr>
        <w:rFonts w:ascii="Roboto" w:hAnsi="Roboto"/>
        <w:sz w:val="18"/>
        <w:szCs w:val="18"/>
        <w:lang w:val="fi-FI"/>
      </w:rPr>
      <w:tab/>
    </w:r>
  </w:p>
  <w:p w14:paraId="26CAB17A" w14:textId="77777777" w:rsidR="00700821" w:rsidRPr="00923901" w:rsidRDefault="00700821">
    <w:pPr>
      <w:pStyle w:val="Sidhuvud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CA8"/>
    <w:multiLevelType w:val="hybridMultilevel"/>
    <w:tmpl w:val="70A296DC"/>
    <w:lvl w:ilvl="0" w:tplc="BF0CEB52">
      <w:start w:val="25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A2B9C"/>
    <w:multiLevelType w:val="hybridMultilevel"/>
    <w:tmpl w:val="FDC642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96DCF"/>
    <w:multiLevelType w:val="hybridMultilevel"/>
    <w:tmpl w:val="E690E2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974FA"/>
    <w:multiLevelType w:val="hybridMultilevel"/>
    <w:tmpl w:val="E12E2AFE"/>
    <w:lvl w:ilvl="0" w:tplc="F3C45B88">
      <w:start w:val="25"/>
      <w:numFmt w:val="bullet"/>
      <w:lvlText w:val="-"/>
      <w:lvlJc w:val="left"/>
      <w:pPr>
        <w:ind w:left="405" w:hanging="360"/>
      </w:pPr>
      <w:rPr>
        <w:rFonts w:ascii="Roboto" w:eastAsia="Times New Roman" w:hAnsi="Robot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C471ED4"/>
    <w:multiLevelType w:val="hybridMultilevel"/>
    <w:tmpl w:val="5CC2E31E"/>
    <w:lvl w:ilvl="0" w:tplc="7D22286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">
    <w15:presenceInfo w15:providerId="None" w15:userId="Stef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efrqr8bydHnkNyqId/pmUO4zMY=" w:salt="KzXGQrk5EHHf6NgRlQyVNA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0"/>
    <w:rsid w:val="00015A2B"/>
    <w:rsid w:val="00017654"/>
    <w:rsid w:val="00027B8C"/>
    <w:rsid w:val="00035AF4"/>
    <w:rsid w:val="00036D37"/>
    <w:rsid w:val="000661AD"/>
    <w:rsid w:val="00077F6E"/>
    <w:rsid w:val="0008468F"/>
    <w:rsid w:val="00096421"/>
    <w:rsid w:val="000B3C26"/>
    <w:rsid w:val="000B56E1"/>
    <w:rsid w:val="000C2003"/>
    <w:rsid w:val="00115573"/>
    <w:rsid w:val="00130CB0"/>
    <w:rsid w:val="001362C5"/>
    <w:rsid w:val="0014274C"/>
    <w:rsid w:val="00162739"/>
    <w:rsid w:val="00167176"/>
    <w:rsid w:val="00171EBF"/>
    <w:rsid w:val="00173301"/>
    <w:rsid w:val="0019256C"/>
    <w:rsid w:val="00196913"/>
    <w:rsid w:val="001C4047"/>
    <w:rsid w:val="001C4343"/>
    <w:rsid w:val="001C668F"/>
    <w:rsid w:val="001D63DB"/>
    <w:rsid w:val="001E2277"/>
    <w:rsid w:val="001E7BB6"/>
    <w:rsid w:val="002134C9"/>
    <w:rsid w:val="00222820"/>
    <w:rsid w:val="00254240"/>
    <w:rsid w:val="0028066A"/>
    <w:rsid w:val="002A67D7"/>
    <w:rsid w:val="002B3B82"/>
    <w:rsid w:val="002B7903"/>
    <w:rsid w:val="002F1407"/>
    <w:rsid w:val="00310090"/>
    <w:rsid w:val="0031326B"/>
    <w:rsid w:val="00350446"/>
    <w:rsid w:val="003620C8"/>
    <w:rsid w:val="003620EA"/>
    <w:rsid w:val="003764D8"/>
    <w:rsid w:val="00383887"/>
    <w:rsid w:val="00384395"/>
    <w:rsid w:val="003934DA"/>
    <w:rsid w:val="003F01C9"/>
    <w:rsid w:val="003F47F4"/>
    <w:rsid w:val="003F555C"/>
    <w:rsid w:val="003F5AE6"/>
    <w:rsid w:val="004524C7"/>
    <w:rsid w:val="0046778D"/>
    <w:rsid w:val="004728BF"/>
    <w:rsid w:val="00483373"/>
    <w:rsid w:val="004F3A7E"/>
    <w:rsid w:val="00516529"/>
    <w:rsid w:val="00524F66"/>
    <w:rsid w:val="005338C7"/>
    <w:rsid w:val="00533E21"/>
    <w:rsid w:val="00545755"/>
    <w:rsid w:val="005935F0"/>
    <w:rsid w:val="005975D6"/>
    <w:rsid w:val="005A316C"/>
    <w:rsid w:val="005D2C01"/>
    <w:rsid w:val="006220BB"/>
    <w:rsid w:val="00641486"/>
    <w:rsid w:val="00683911"/>
    <w:rsid w:val="0069178E"/>
    <w:rsid w:val="006A1ECF"/>
    <w:rsid w:val="006A7421"/>
    <w:rsid w:val="006E2245"/>
    <w:rsid w:val="00700821"/>
    <w:rsid w:val="00721D5E"/>
    <w:rsid w:val="0072555C"/>
    <w:rsid w:val="00736484"/>
    <w:rsid w:val="007538E5"/>
    <w:rsid w:val="00774CB3"/>
    <w:rsid w:val="00774DAC"/>
    <w:rsid w:val="007919A2"/>
    <w:rsid w:val="00791D53"/>
    <w:rsid w:val="007B44C1"/>
    <w:rsid w:val="007B6227"/>
    <w:rsid w:val="007E2AAF"/>
    <w:rsid w:val="007F321C"/>
    <w:rsid w:val="00806207"/>
    <w:rsid w:val="00815292"/>
    <w:rsid w:val="00865994"/>
    <w:rsid w:val="00866C79"/>
    <w:rsid w:val="0087398C"/>
    <w:rsid w:val="008763C9"/>
    <w:rsid w:val="008D203E"/>
    <w:rsid w:val="008D2431"/>
    <w:rsid w:val="008D7FBA"/>
    <w:rsid w:val="008F2C54"/>
    <w:rsid w:val="008F66BE"/>
    <w:rsid w:val="00923901"/>
    <w:rsid w:val="00923D5B"/>
    <w:rsid w:val="00924CFB"/>
    <w:rsid w:val="00954DC2"/>
    <w:rsid w:val="00980E92"/>
    <w:rsid w:val="009934D3"/>
    <w:rsid w:val="009A42B2"/>
    <w:rsid w:val="009B19E1"/>
    <w:rsid w:val="009B71F5"/>
    <w:rsid w:val="009D1C90"/>
    <w:rsid w:val="00A20A98"/>
    <w:rsid w:val="00A33981"/>
    <w:rsid w:val="00A34B54"/>
    <w:rsid w:val="00A51631"/>
    <w:rsid w:val="00A608FB"/>
    <w:rsid w:val="00A7006B"/>
    <w:rsid w:val="00A877CA"/>
    <w:rsid w:val="00A90967"/>
    <w:rsid w:val="00AE50C1"/>
    <w:rsid w:val="00B10302"/>
    <w:rsid w:val="00B1052E"/>
    <w:rsid w:val="00B1301A"/>
    <w:rsid w:val="00B179B7"/>
    <w:rsid w:val="00B2213F"/>
    <w:rsid w:val="00B35152"/>
    <w:rsid w:val="00B533FE"/>
    <w:rsid w:val="00B567CB"/>
    <w:rsid w:val="00B770C7"/>
    <w:rsid w:val="00B968CE"/>
    <w:rsid w:val="00BA46F1"/>
    <w:rsid w:val="00BB1886"/>
    <w:rsid w:val="00BB7720"/>
    <w:rsid w:val="00BB7928"/>
    <w:rsid w:val="00BC081B"/>
    <w:rsid w:val="00BC4495"/>
    <w:rsid w:val="00BD7876"/>
    <w:rsid w:val="00C00227"/>
    <w:rsid w:val="00C03E29"/>
    <w:rsid w:val="00C14A52"/>
    <w:rsid w:val="00C2027F"/>
    <w:rsid w:val="00C43241"/>
    <w:rsid w:val="00C63E4E"/>
    <w:rsid w:val="00C661C5"/>
    <w:rsid w:val="00C87EFD"/>
    <w:rsid w:val="00CA1321"/>
    <w:rsid w:val="00CB4037"/>
    <w:rsid w:val="00CE3A62"/>
    <w:rsid w:val="00CE6638"/>
    <w:rsid w:val="00D54BDB"/>
    <w:rsid w:val="00D67AFD"/>
    <w:rsid w:val="00D74B52"/>
    <w:rsid w:val="00D84C72"/>
    <w:rsid w:val="00DE6F3D"/>
    <w:rsid w:val="00DF4904"/>
    <w:rsid w:val="00E44EF3"/>
    <w:rsid w:val="00E57524"/>
    <w:rsid w:val="00E67B73"/>
    <w:rsid w:val="00EB10F8"/>
    <w:rsid w:val="00EE0251"/>
    <w:rsid w:val="00EE646B"/>
    <w:rsid w:val="00EE6FB2"/>
    <w:rsid w:val="00EF2C79"/>
    <w:rsid w:val="00F017CD"/>
    <w:rsid w:val="00F02E3C"/>
    <w:rsid w:val="00F04E51"/>
    <w:rsid w:val="00F16748"/>
    <w:rsid w:val="00F61602"/>
    <w:rsid w:val="00F72B4D"/>
    <w:rsid w:val="00F7403D"/>
    <w:rsid w:val="00F76C8A"/>
    <w:rsid w:val="00F77645"/>
    <w:rsid w:val="00F81525"/>
    <w:rsid w:val="00F87F97"/>
    <w:rsid w:val="00F9703A"/>
    <w:rsid w:val="00FA0B81"/>
    <w:rsid w:val="00FA4DE8"/>
    <w:rsid w:val="00FC2A9B"/>
    <w:rsid w:val="00FE25BA"/>
    <w:rsid w:val="00FE4C4F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1C4B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21"/>
    <w:rPr>
      <w:rFonts w:ascii="Times New Roman" w:eastAsia="Times New Roman" w:hAnsi="Times New Roman" w:cs="Times New Roman"/>
      <w:sz w:val="22"/>
    </w:rPr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hAnsi="Georgia"/>
      <w:color w:val="000000" w:themeColor="text1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533E21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table" w:customStyle="1" w:styleId="Tabellrutnt1">
    <w:name w:val="Tabellrutnät1"/>
    <w:basedOn w:val="Normaltabell"/>
    <w:next w:val="Tabellrutnt"/>
    <w:rsid w:val="00533E2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661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61C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61C5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61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61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rdtext0">
    <w:name w:val="Body Text"/>
    <w:basedOn w:val="Normal"/>
    <w:link w:val="BrdtextChar"/>
    <w:uiPriority w:val="99"/>
    <w:rsid w:val="003620EA"/>
    <w:pPr>
      <w:spacing w:line="260" w:lineRule="atLeast"/>
    </w:pPr>
    <w:rPr>
      <w:rFonts w:ascii="Georgia" w:hAnsi="Georgia"/>
      <w:sz w:val="20"/>
      <w:lang w:val="x-none" w:eastAsia="x-none"/>
    </w:rPr>
  </w:style>
  <w:style w:type="character" w:customStyle="1" w:styleId="BrdtextChar">
    <w:name w:val="Brödtext Char"/>
    <w:basedOn w:val="Standardstycketeckensnitt"/>
    <w:link w:val="Brdtext0"/>
    <w:uiPriority w:val="99"/>
    <w:rsid w:val="003620EA"/>
    <w:rPr>
      <w:rFonts w:ascii="Georgia" w:eastAsia="Times New Roman" w:hAnsi="Georgia" w:cs="Times New Roman"/>
      <w:sz w:val="20"/>
      <w:lang w:val="x-none" w:eastAsia="x-none"/>
    </w:rPr>
  </w:style>
  <w:style w:type="character" w:styleId="Platshllartext">
    <w:name w:val="Placeholder Text"/>
    <w:basedOn w:val="Standardstycketeckensnitt"/>
    <w:uiPriority w:val="99"/>
    <w:semiHidden/>
    <w:rsid w:val="00700821"/>
    <w:rPr>
      <w:color w:val="808080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92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92390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21"/>
    <w:rPr>
      <w:rFonts w:ascii="Times New Roman" w:eastAsia="Times New Roman" w:hAnsi="Times New Roman" w:cs="Times New Roman"/>
      <w:sz w:val="22"/>
    </w:rPr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hAnsi="Georgia"/>
      <w:color w:val="000000" w:themeColor="text1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533E21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table" w:customStyle="1" w:styleId="Tabellrutnt1">
    <w:name w:val="Tabellrutnät1"/>
    <w:basedOn w:val="Normaltabell"/>
    <w:next w:val="Tabellrutnt"/>
    <w:rsid w:val="00533E2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661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61C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61C5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61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61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rdtext0">
    <w:name w:val="Body Text"/>
    <w:basedOn w:val="Normal"/>
    <w:link w:val="BrdtextChar"/>
    <w:uiPriority w:val="99"/>
    <w:rsid w:val="003620EA"/>
    <w:pPr>
      <w:spacing w:line="260" w:lineRule="atLeast"/>
    </w:pPr>
    <w:rPr>
      <w:rFonts w:ascii="Georgia" w:hAnsi="Georgia"/>
      <w:sz w:val="20"/>
      <w:lang w:val="x-none" w:eastAsia="x-none"/>
    </w:rPr>
  </w:style>
  <w:style w:type="character" w:customStyle="1" w:styleId="BrdtextChar">
    <w:name w:val="Brödtext Char"/>
    <w:basedOn w:val="Standardstycketeckensnitt"/>
    <w:link w:val="Brdtext0"/>
    <w:uiPriority w:val="99"/>
    <w:rsid w:val="003620EA"/>
    <w:rPr>
      <w:rFonts w:ascii="Georgia" w:eastAsia="Times New Roman" w:hAnsi="Georgia" w:cs="Times New Roman"/>
      <w:sz w:val="20"/>
      <w:lang w:val="x-none" w:eastAsia="x-none"/>
    </w:rPr>
  </w:style>
  <w:style w:type="character" w:styleId="Platshllartext">
    <w:name w:val="Placeholder Text"/>
    <w:basedOn w:val="Standardstycketeckensnitt"/>
    <w:uiPriority w:val="99"/>
    <w:semiHidden/>
    <w:rsid w:val="00700821"/>
    <w:rPr>
      <w:color w:val="808080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92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9239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40328-001\AppData\Local\Temp\Temp1_Uppdaterade%20Interregmallar.zip\Interreg%20wordmall%20pc_ny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4D7DC-8D9F-4805-B9A5-27664493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wordmall pc_nylogo.dotx</Template>
  <TotalTime>1</TotalTime>
  <Pages>1</Pages>
  <Words>449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Favör Reklambyrå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Hultmo</dc:creator>
  <cp:lastModifiedBy>Veronica Estling </cp:lastModifiedBy>
  <cp:revision>2</cp:revision>
  <cp:lastPrinted>2016-02-26T12:17:00Z</cp:lastPrinted>
  <dcterms:created xsi:type="dcterms:W3CDTF">2016-02-26T12:47:00Z</dcterms:created>
  <dcterms:modified xsi:type="dcterms:W3CDTF">2016-02-26T12:47:00Z</dcterms:modified>
</cp:coreProperties>
</file>